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01713"/>
        <w:docPartObj>
          <w:docPartGallery w:val="Cover Pages"/>
          <w:docPartUnique/>
        </w:docPartObj>
      </w:sdtPr>
      <w:sdtContent>
        <w:p w:rsidR="00BC30A8" w:rsidRDefault="00BC30A8"/>
        <w:p w:rsidR="00BC30A8" w:rsidRDefault="007F2B65">
          <w:r>
            <w:rPr>
              <w:noProof/>
              <w:lang w:val="en-US" w:eastAsia="zh-TW"/>
            </w:rPr>
            <w:pict>
              <v:group id="_x0000_s1058" style="position:absolute;margin-left:0;margin-top:0;width:611.95pt;height:9in;z-index:25166080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5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60" style="position:absolute;left:-6;top:3717;width:12189;height:3550" coordorigin="18,7468" coordsize="12189,3550">
                    <v:shape id="_x0000_s1061" style="position:absolute;left:18;top:7837;width:7132;height:2863;mso-width-relative:page;mso-height-relative:page" coordsize="7132,2863" path="m,l17,2863,7132,2578r,-2378l,xe" fillcolor="#a7bfde [1620]" stroked="f">
                      <v:fill opacity=".5"/>
                      <v:path arrowok="t"/>
                    </v:shape>
                    <v:shape id="_x0000_s1062" style="position:absolute;left:7150;top:7468;width:3466;height:3550;mso-width-relative:page;mso-height-relative:page" coordsize="3466,3550" path="m,569l,2930r3466,620l3466,,,569xe" fillcolor="#d3dfee [820]" stroked="f">
                      <v:fill opacity=".5"/>
                      <v:path arrowok="t"/>
                    </v:shape>
                    <v:shape id="_x0000_s1063" style="position:absolute;left:10616;top:7468;width:1591;height:3550;mso-width-relative:page;mso-height-relative:page" coordsize="1591,3550" path="m,l,3550,1591,2746r,-2009l,xe" fillcolor="#a7bfde [1620]" stroked="f">
                      <v:fill opacity=".5"/>
                      <v:path arrowok="t"/>
                    </v:shape>
                  </v:group>
                  <v:shape id="_x0000_s1064" style="position:absolute;left:8071;top:4069;width:4120;height:2913;mso-width-relative:page;mso-height-relative:page" coordsize="4120,2913" path="m1,251l,2662r4120,251l4120,,1,251xe" fillcolor="#d8d8d8 [2732]" stroked="f">
                    <v:path arrowok="t"/>
                  </v:shape>
                  <v:shape id="_x0000_s1065" style="position:absolute;left:4104;top:3399;width:3985;height:4236;mso-width-relative:page;mso-height-relative:page" coordsize="3985,4236" path="m,l,4236,3985,3349r,-2428l,xe" fillcolor="#bfbfbf [2412]" stroked="f">
                    <v:path arrowok="t"/>
                  </v:shape>
                  <v:shape id="_x0000_s1066" style="position:absolute;left:18;top:3399;width:4086;height:4253;mso-width-relative:page;mso-height-relative:page" coordsize="4086,4253" path="m4086,r-2,4253l,3198,,1072,4086,xe" fillcolor="#d8d8d8 [2732]" stroked="f">
                    <v:path arrowok="t"/>
                  </v:shape>
                  <v:shape id="_x0000_s1067" style="position:absolute;left:17;top:3617;width:2076;height:3851;mso-width-relative:page;mso-height-relative:page" coordsize="2076,3851" path="m,921l2060,r16,3851l,2981,,921xe" fillcolor="#d3dfee [820]" stroked="f">
                    <v:fill opacity="45875f"/>
                    <v:path arrowok="t"/>
                  </v:shape>
                  <v:shape id="_x0000_s1068" style="position:absolute;left:2077;top:3617;width:6011;height:3835;mso-width-relative:page;mso-height-relative:page" coordsize="6011,3835" path="m,l17,3835,6011,2629r,-1390l,xe" fillcolor="#a7bfde [1620]" stroked="f">
                    <v:fill opacity="45875f"/>
                    <v:path arrowok="t"/>
                  </v:shape>
                  <v:shape id="_x0000_s1069" style="position:absolute;left:8088;top:3835;width:4102;height:3432;mso-width-relative:page;mso-height-relative:page" coordsize="4102,3432" path="m,1038l,2411,4102,3432,4102,,,1038xe" fillcolor="#d3dfee [820]" stroked="f">
                    <v:fill opacity="45875f"/>
                    <v:path arrowok="t"/>
                  </v:shape>
                </v:group>
                <v:rect id="_x0000_s1070" style="position:absolute;left:1800;top:1440;width:8638;height:967;mso-width-percent:1000;mso-position-horizontal:center;mso-position-horizontal-relative:margin;mso-position-vertical:top;mso-position-vertical-relative:margin;mso-width-percent:1000;mso-width-relative:margin;mso-height-relative:margin" filled="f" stroked="f">
                  <v:textbox style="mso-next-textbox:#_x0000_s1070;mso-fit-shape-to-text:t">
                    <w:txbxContent>
                      <w:sdt>
                        <w:sdtPr>
                          <w:rPr>
                            <w:b/>
                            <w:bCs/>
                            <w:color w:val="808080" w:themeColor="text1" w:themeTint="7F"/>
                            <w:sz w:val="32"/>
                            <w:szCs w:val="32"/>
                          </w:rPr>
                          <w:alias w:val="Company"/>
                          <w:id w:val="15866524"/>
                          <w:placeholder>
                            <w:docPart w:val="6A0D89DAE1D046B594127CEE76E6883F"/>
                          </w:placeholder>
                          <w:showingPlcHdr/>
                          <w:dataBinding w:prefixMappings="xmlns:ns0='http://schemas.openxmlformats.org/officeDocument/2006/extended-properties'" w:xpath="/ns0:Properties[1]/ns0:Company[1]" w:storeItemID="{6668398D-A668-4E3E-A5EB-62B293D839F1}"/>
                          <w:text/>
                        </w:sdtPr>
                        <w:sdtContent>
                          <w:p w:rsidR="00BC30A8" w:rsidRDefault="00BC30A8">
                            <w:pPr>
                              <w:spacing w:after="0"/>
                              <w:rPr>
                                <w:b/>
                                <w:bCs/>
                                <w:color w:val="808080" w:themeColor="text1" w:themeTint="7F"/>
                                <w:sz w:val="32"/>
                                <w:szCs w:val="32"/>
                              </w:rPr>
                            </w:pPr>
                            <w:r>
                              <w:rPr>
                                <w:b/>
                                <w:bCs/>
                                <w:color w:val="808080" w:themeColor="text1" w:themeTint="7F"/>
                                <w:sz w:val="32"/>
                                <w:szCs w:val="32"/>
                              </w:rPr>
                              <w:t>[Type the company name]</w:t>
                            </w:r>
                          </w:p>
                        </w:sdtContent>
                      </w:sdt>
                      <w:p w:rsidR="00BC30A8" w:rsidRDefault="00BC30A8">
                        <w:pPr>
                          <w:spacing w:after="0"/>
                          <w:rPr>
                            <w:b/>
                            <w:bCs/>
                            <w:color w:val="808080" w:themeColor="text1" w:themeTint="7F"/>
                            <w:sz w:val="32"/>
                            <w:szCs w:val="32"/>
                          </w:rPr>
                        </w:pPr>
                      </w:p>
                    </w:txbxContent>
                  </v:textbox>
                </v:rect>
                <v:rect id="_x0000_s1071" style="position:absolute;left:6494;top:11160;width:4998;height:1050;mso-position-horizontal-relative:margin;mso-position-vertical-relative:margin" filled="f" stroked="f">
                  <v:textbox style="mso-next-textbox:#_x0000_s1071;mso-fit-shape-to-text:t">
                    <w:txbxContent>
                      <w:sdt>
                        <w:sdtPr>
                          <w:rPr>
                            <w:sz w:val="56"/>
                            <w:szCs w:val="56"/>
                          </w:rPr>
                          <w:alias w:val="Year"/>
                          <w:tag w:val="Year"/>
                          <w:id w:val="18366977"/>
                          <w:placeholder>
                            <w:docPart w:val="C8C886F0831B45719C143B0869DDD8C2"/>
                          </w:placeholder>
                          <w:dataBinding w:prefixMappings="xmlns:ns0='http://schemas.microsoft.com/office/2006/coverPageProps'" w:xpath="/ns0:CoverPageProperties[1]/ns0:PublishDate[1]" w:storeItemID="{55AF091B-3C7A-41E3-B477-F2FDAA23CFDA}"/>
                          <w:date w:fullDate="2009-08-26T00:00:00Z">
                            <w:dateFormat w:val="dd MMMM yyyy"/>
                            <w:lid w:val="en-GB"/>
                            <w:storeMappedDataAs w:val="dateTime"/>
                            <w:calendar w:val="gregorian"/>
                          </w:date>
                        </w:sdtPr>
                        <w:sdtContent>
                          <w:p w:rsidR="00BC30A8" w:rsidRDefault="00BC30A8">
                            <w:pPr>
                              <w:jc w:val="right"/>
                              <w:rPr>
                                <w:sz w:val="96"/>
                                <w:szCs w:val="96"/>
                              </w:rPr>
                            </w:pPr>
                            <w:r w:rsidRPr="00BC30A8">
                              <w:rPr>
                                <w:sz w:val="56"/>
                                <w:szCs w:val="56"/>
                              </w:rPr>
                              <w:t>26 August 2009</w:t>
                            </w:r>
                          </w:p>
                        </w:sdtContent>
                      </w:sdt>
                    </w:txbxContent>
                  </v:textbox>
                </v:rect>
                <v:rect id="_x0000_s107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72">
                    <w:txbxContent>
                      <w:sdt>
                        <w:sdtPr>
                          <w:rPr>
                            <w:b/>
                            <w:bCs/>
                            <w:color w:val="1F497D" w:themeColor="text2"/>
                            <w:sz w:val="72"/>
                            <w:szCs w:val="72"/>
                          </w:rPr>
                          <w:alias w:val="Title"/>
                          <w:id w:val="15866532"/>
                          <w:placeholder>
                            <w:docPart w:val="3220ABE280A44A289BD33EC6E97007F4"/>
                          </w:placeholder>
                          <w:dataBinding w:prefixMappings="xmlns:ns0='http://schemas.openxmlformats.org/package/2006/metadata/core-properties' xmlns:ns1='http://purl.org/dc/elements/1.1/'" w:xpath="/ns0:coreProperties[1]/ns1:title[1]" w:storeItemID="{6C3C8BC8-F283-45AE-878A-BAB7291924A1}"/>
                          <w:text/>
                        </w:sdtPr>
                        <w:sdtContent>
                          <w:p w:rsidR="00BC30A8" w:rsidRDefault="00BC30A8">
                            <w:pPr>
                              <w:spacing w:after="0"/>
                              <w:rPr>
                                <w:b/>
                                <w:bCs/>
                                <w:color w:val="1F497D" w:themeColor="text2"/>
                                <w:sz w:val="72"/>
                                <w:szCs w:val="72"/>
                              </w:rPr>
                            </w:pPr>
                            <w:r>
                              <w:rPr>
                                <w:b/>
                                <w:bCs/>
                                <w:color w:val="1F497D" w:themeColor="text2"/>
                                <w:sz w:val="72"/>
                                <w:szCs w:val="72"/>
                              </w:rPr>
                              <w:t>Exception Report</w:t>
                            </w:r>
                          </w:p>
                        </w:sdtContent>
                      </w:sdt>
                      <w:sdt>
                        <w:sdtPr>
                          <w:rPr>
                            <w:b/>
                            <w:bCs/>
                            <w:color w:val="4F81BD" w:themeColor="accent1"/>
                            <w:sz w:val="40"/>
                            <w:szCs w:val="40"/>
                          </w:rPr>
                          <w:alias w:val="Subtitle"/>
                          <w:id w:val="15866538"/>
                          <w:placeholder>
                            <w:docPart w:val="4B26684D2587491A8607CE21D6C6EE74"/>
                          </w:placeholder>
                          <w:dataBinding w:prefixMappings="xmlns:ns0='http://schemas.openxmlformats.org/package/2006/metadata/core-properties' xmlns:ns1='http://purl.org/dc/elements/1.1/'" w:xpath="/ns0:coreProperties[1]/ns1:subject[1]" w:storeItemID="{6C3C8BC8-F283-45AE-878A-BAB7291924A1}"/>
                          <w:text/>
                        </w:sdtPr>
                        <w:sdtContent>
                          <w:p w:rsidR="00BC30A8" w:rsidRDefault="00BC30A8">
                            <w:pPr>
                              <w:rPr>
                                <w:b/>
                                <w:bCs/>
                                <w:color w:val="4F81BD" w:themeColor="accent1"/>
                                <w:sz w:val="40"/>
                                <w:szCs w:val="40"/>
                              </w:rPr>
                            </w:pPr>
                            <w:r>
                              <w:rPr>
                                <w:b/>
                                <w:bCs/>
                                <w:color w:val="4F81BD" w:themeColor="accent1"/>
                                <w:sz w:val="40"/>
                                <w:szCs w:val="40"/>
                              </w:rPr>
                              <w:t>PRINCE2 Exception Report</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BC30A8" w:rsidRDefault="00F31DE8">
                            <w:pPr>
                              <w:rPr>
                                <w:b/>
                                <w:bCs/>
                                <w:color w:val="808080" w:themeColor="text1" w:themeTint="7F"/>
                                <w:sz w:val="32"/>
                                <w:szCs w:val="32"/>
                              </w:rPr>
                            </w:pPr>
                            <w:r>
                              <w:rPr>
                                <w:b/>
                                <w:bCs/>
                                <w:color w:val="808080" w:themeColor="text1" w:themeTint="7F"/>
                                <w:sz w:val="32"/>
                                <w:szCs w:val="32"/>
                                <w:lang w:val="en-US"/>
                              </w:rPr>
                              <w:t>John Doe</w:t>
                            </w:r>
                          </w:p>
                        </w:sdtContent>
                      </w:sdt>
                      <w:p w:rsidR="00BC30A8" w:rsidRDefault="00BC30A8">
                        <w:pPr>
                          <w:rPr>
                            <w:b/>
                            <w:bCs/>
                            <w:color w:val="808080" w:themeColor="text1" w:themeTint="7F"/>
                            <w:sz w:val="32"/>
                            <w:szCs w:val="32"/>
                          </w:rPr>
                        </w:pPr>
                      </w:p>
                    </w:txbxContent>
                  </v:textbox>
                </v:rect>
                <w10:wrap anchorx="page" anchory="margin"/>
              </v:group>
            </w:pict>
          </w:r>
        </w:p>
        <w:p w:rsidR="00BC30A8" w:rsidRDefault="00BC30A8">
          <w:pPr>
            <w:spacing w:after="0" w:line="240" w:lineRule="auto"/>
          </w:pPr>
          <w:r>
            <w:br w:type="page"/>
          </w:r>
        </w:p>
      </w:sdtContent>
    </w:sdt>
    <w:p w:rsidR="00BC30A8" w:rsidRDefault="00BC30A8"/>
    <w:p w:rsidR="0019160A" w:rsidRPr="003F08B9" w:rsidRDefault="00A57A72" w:rsidP="0019160A">
      <w:pPr>
        <w:pStyle w:val="Title"/>
        <w:pBdr>
          <w:bottom w:val="thickThinSmallGap" w:sz="24" w:space="4" w:color="D9D9D9"/>
        </w:pBdr>
      </w:pPr>
      <w:r w:rsidRPr="003F08B9">
        <w:t>Exception</w:t>
      </w:r>
      <w:r w:rsidR="0019160A" w:rsidRPr="003F08B9">
        <w:t xml:space="preserve"> Report</w:t>
      </w:r>
    </w:p>
    <w:p w:rsidR="0019160A" w:rsidRPr="003F08B9" w:rsidRDefault="0019160A" w:rsidP="0019160A">
      <w:pPr>
        <w:pStyle w:val="Heading1"/>
        <w:rPr>
          <w:lang w:val="en-GB"/>
        </w:rPr>
      </w:pPr>
      <w:r w:rsidRPr="003F08B9">
        <w:rPr>
          <w:lang w:val="en-GB"/>
        </w:rPr>
        <w:t>Purpose</w:t>
      </w:r>
    </w:p>
    <w:p w:rsidR="0019160A" w:rsidRPr="003F08B9" w:rsidRDefault="00A57A72" w:rsidP="004A7D5A">
      <w:r w:rsidRPr="003F08B9">
        <w:rPr>
          <w:rFonts w:eastAsia="Perpetua"/>
          <w:color w:val="000000"/>
        </w:rPr>
        <w:t>An Exception Report is produced when a Stage Plan or Project Plan is forecast to exceed tolerance levels set. It is prepared by the Project Manager in order to inform the Project Board of the situation, and to offer options and recommendations for the way to proceed.</w:t>
      </w:r>
    </w:p>
    <w:p w:rsidR="0019160A" w:rsidRPr="003F08B9" w:rsidRDefault="0019160A" w:rsidP="0019160A">
      <w:pPr>
        <w:pStyle w:val="Heading1"/>
        <w:rPr>
          <w:lang w:val="en-GB"/>
        </w:rPr>
      </w:pPr>
      <w:r w:rsidRPr="003F08B9">
        <w:rPr>
          <w:lang w:val="en-GB"/>
        </w:rPr>
        <w:t>Derivation</w:t>
      </w:r>
    </w:p>
    <w:p w:rsidR="00A03A0F" w:rsidRPr="003F08B9" w:rsidRDefault="0019160A" w:rsidP="00A57A72">
      <w:pPr>
        <w:pStyle w:val="BodyContent"/>
        <w:rPr>
          <w:rFonts w:ascii="Calibri" w:hAnsi="Calibri"/>
          <w:sz w:val="22"/>
          <w:szCs w:val="22"/>
          <w:lang w:val="en-GB"/>
        </w:rPr>
      </w:pPr>
      <w:r w:rsidRPr="003F08B9">
        <w:rPr>
          <w:rFonts w:ascii="Calibri" w:hAnsi="Calibri"/>
          <w:sz w:val="22"/>
          <w:szCs w:val="22"/>
          <w:lang w:val="en-GB"/>
        </w:rPr>
        <w:t xml:space="preserve">The </w:t>
      </w:r>
      <w:r w:rsidR="00A57A72" w:rsidRPr="003F08B9">
        <w:rPr>
          <w:rFonts w:ascii="Calibri" w:hAnsi="Calibri"/>
          <w:sz w:val="22"/>
          <w:szCs w:val="22"/>
          <w:lang w:val="en-GB"/>
        </w:rPr>
        <w:t>Exception</w:t>
      </w:r>
      <w:r w:rsidRPr="003F08B9">
        <w:rPr>
          <w:rFonts w:ascii="Calibri" w:hAnsi="Calibri"/>
          <w:sz w:val="22"/>
          <w:szCs w:val="22"/>
          <w:lang w:val="en-GB"/>
        </w:rPr>
        <w:t xml:space="preserve"> Report may be derived from the following:-</w:t>
      </w:r>
    </w:p>
    <w:p w:rsidR="00A57A72" w:rsidRPr="003F08B9" w:rsidRDefault="00A57A72" w:rsidP="00A57A72">
      <w:pPr>
        <w:numPr>
          <w:ilvl w:val="0"/>
          <w:numId w:val="2"/>
        </w:numPr>
        <w:autoSpaceDE w:val="0"/>
        <w:autoSpaceDN w:val="0"/>
        <w:adjustRightInd w:val="0"/>
        <w:spacing w:after="0" w:line="240" w:lineRule="auto"/>
      </w:pPr>
      <w:r w:rsidRPr="003F08B9">
        <w:t>Current plan and actuals</w:t>
      </w:r>
    </w:p>
    <w:p w:rsidR="00A57A72" w:rsidRPr="003F08B9" w:rsidRDefault="00A57A72" w:rsidP="00A57A72">
      <w:pPr>
        <w:numPr>
          <w:ilvl w:val="0"/>
          <w:numId w:val="2"/>
        </w:numPr>
        <w:autoSpaceDE w:val="0"/>
        <w:autoSpaceDN w:val="0"/>
        <w:adjustRightInd w:val="0"/>
        <w:spacing w:after="0" w:line="240" w:lineRule="auto"/>
      </w:pPr>
      <w:r w:rsidRPr="003F08B9">
        <w:t>Issue Register, Risk Register and Quality Register</w:t>
      </w:r>
    </w:p>
    <w:p w:rsidR="00A57A72" w:rsidRPr="003F08B9" w:rsidRDefault="00A57A72" w:rsidP="00A57A72">
      <w:pPr>
        <w:numPr>
          <w:ilvl w:val="0"/>
          <w:numId w:val="2"/>
        </w:numPr>
        <w:autoSpaceDE w:val="0"/>
        <w:autoSpaceDN w:val="0"/>
        <w:adjustRightInd w:val="0"/>
        <w:spacing w:after="0" w:line="240" w:lineRule="auto"/>
      </w:pPr>
      <w:r w:rsidRPr="003F08B9">
        <w:t>Highlight Reports (for stage/project-level deviations) or Checkpoint Reports (for team level deviations)</w:t>
      </w:r>
    </w:p>
    <w:p w:rsidR="00A57A72" w:rsidRPr="003F08B9" w:rsidRDefault="00A57A72" w:rsidP="00A57A72">
      <w:pPr>
        <w:numPr>
          <w:ilvl w:val="0"/>
          <w:numId w:val="2"/>
        </w:numPr>
        <w:autoSpaceDE w:val="0"/>
        <w:autoSpaceDN w:val="0"/>
        <w:adjustRightInd w:val="0"/>
        <w:spacing w:after="0" w:line="240" w:lineRule="auto"/>
      </w:pPr>
      <w:r w:rsidRPr="003F08B9">
        <w:t>Project Board advice of an external</w:t>
      </w:r>
      <w:r w:rsidR="00E87437">
        <w:t xml:space="preserve"> event that affects the project</w:t>
      </w:r>
    </w:p>
    <w:p w:rsidR="0019160A" w:rsidRPr="003F08B9" w:rsidRDefault="0019160A" w:rsidP="0019160A">
      <w:pPr>
        <w:pStyle w:val="Heading1"/>
        <w:rPr>
          <w:lang w:val="en-GB"/>
        </w:rPr>
      </w:pPr>
      <w:r w:rsidRPr="003F08B9">
        <w:rPr>
          <w:lang w:val="en-GB"/>
        </w:rPr>
        <w:t>Quality criteria</w:t>
      </w:r>
    </w:p>
    <w:p w:rsidR="00EB39E2" w:rsidRPr="003F08B9" w:rsidRDefault="00EB39E2" w:rsidP="00EB39E2">
      <w:pPr>
        <w:pStyle w:val="GuidanceText"/>
      </w:pPr>
      <w:r w:rsidRPr="003F08B9">
        <w:t xml:space="preserve">What makes a excellent </w:t>
      </w:r>
      <w:r w:rsidR="00A57A72" w:rsidRPr="003F08B9">
        <w:t>Exception</w:t>
      </w:r>
      <w:r w:rsidRPr="003F08B9">
        <w:t xml:space="preserve"> Report</w:t>
      </w:r>
    </w:p>
    <w:p w:rsidR="00A57A72" w:rsidRPr="003F08B9" w:rsidRDefault="00A57A72" w:rsidP="00A57A72">
      <w:pPr>
        <w:numPr>
          <w:ilvl w:val="0"/>
          <w:numId w:val="2"/>
        </w:numPr>
        <w:autoSpaceDE w:val="0"/>
        <w:autoSpaceDN w:val="0"/>
        <w:adjustRightInd w:val="0"/>
        <w:spacing w:after="0" w:line="240" w:lineRule="auto"/>
      </w:pPr>
      <w:r w:rsidRPr="003F08B9">
        <w:t>The current plan must accurately show the status of time and cost performance</w:t>
      </w:r>
    </w:p>
    <w:p w:rsidR="00A57A72" w:rsidRPr="003F08B9" w:rsidRDefault="00A57A72" w:rsidP="00A57A72">
      <w:pPr>
        <w:numPr>
          <w:ilvl w:val="0"/>
          <w:numId w:val="2"/>
        </w:numPr>
        <w:autoSpaceDE w:val="0"/>
        <w:autoSpaceDN w:val="0"/>
        <w:adjustRightInd w:val="0"/>
        <w:spacing w:after="0" w:line="240" w:lineRule="auto"/>
      </w:pPr>
      <w:r w:rsidRPr="003F08B9">
        <w:t>The reason(s) for the deviation must be stated, the exception clearly analysed, and any impacts assessed and fully described</w:t>
      </w:r>
    </w:p>
    <w:p w:rsidR="00A57A72" w:rsidRPr="003F08B9" w:rsidRDefault="00A57A72" w:rsidP="00A57A72">
      <w:pPr>
        <w:numPr>
          <w:ilvl w:val="0"/>
          <w:numId w:val="2"/>
        </w:numPr>
        <w:autoSpaceDE w:val="0"/>
        <w:autoSpaceDN w:val="0"/>
        <w:adjustRightInd w:val="0"/>
        <w:spacing w:after="0" w:line="240" w:lineRule="auto"/>
      </w:pPr>
      <w:r w:rsidRPr="003F08B9">
        <w:t>Implications for the Business Case have been considered and the impact on the overall Project Plan has been calculated</w:t>
      </w:r>
    </w:p>
    <w:p w:rsidR="00A57A72" w:rsidRPr="003F08B9" w:rsidRDefault="00A57A72" w:rsidP="00A57A72">
      <w:pPr>
        <w:numPr>
          <w:ilvl w:val="0"/>
          <w:numId w:val="2"/>
        </w:numPr>
        <w:autoSpaceDE w:val="0"/>
        <w:autoSpaceDN w:val="0"/>
        <w:adjustRightInd w:val="0"/>
        <w:spacing w:after="0" w:line="240" w:lineRule="auto"/>
      </w:pPr>
      <w:r w:rsidRPr="003F08B9">
        <w:t>Options are analysed (including any risks associated with them) and recommendations are made for the most appropriate way to proceed</w:t>
      </w:r>
    </w:p>
    <w:p w:rsidR="00A57A72" w:rsidRPr="003F08B9" w:rsidRDefault="00A57A72" w:rsidP="00A57A72">
      <w:pPr>
        <w:numPr>
          <w:ilvl w:val="0"/>
          <w:numId w:val="2"/>
        </w:numPr>
        <w:autoSpaceDE w:val="0"/>
        <w:autoSpaceDN w:val="0"/>
        <w:adjustRightInd w:val="0"/>
        <w:spacing w:after="0" w:line="240" w:lineRule="auto"/>
      </w:pPr>
      <w:r w:rsidRPr="003F08B9">
        <w:t xml:space="preserve">The Exception Report is given in </w:t>
      </w:r>
      <w:r w:rsidR="00E87437">
        <w:t>a timely and appropriate manner</w:t>
      </w:r>
    </w:p>
    <w:p w:rsidR="004454FE" w:rsidRPr="003F08B9" w:rsidRDefault="004454FE" w:rsidP="004454FE">
      <w:pPr>
        <w:pStyle w:val="Heading1"/>
        <w:rPr>
          <w:lang w:val="en-GB"/>
        </w:rPr>
      </w:pPr>
      <w:r w:rsidRPr="003F08B9">
        <w:rPr>
          <w:lang w:val="en-GB"/>
        </w:rPr>
        <w:t>Tailoring</w:t>
      </w:r>
    </w:p>
    <w:p w:rsidR="004454FE" w:rsidRPr="003F08B9" w:rsidRDefault="004454FE" w:rsidP="004454FE">
      <w:pPr>
        <w:autoSpaceDE w:val="0"/>
        <w:autoSpaceDN w:val="0"/>
        <w:adjustRightInd w:val="0"/>
        <w:spacing w:after="0" w:line="240" w:lineRule="auto"/>
      </w:pPr>
      <w:r w:rsidRPr="003F08B9">
        <w:t>It is a principle that a PRINCE2 project tailors the method to suit its needs. Tailoring refers to the appropriate use of PRINCE2 on any given project, ensuring that there is the correct amount of planning, control, governance and use of the management products.</w:t>
      </w:r>
    </w:p>
    <w:p w:rsidR="004454FE" w:rsidRPr="003F08B9" w:rsidRDefault="004454FE" w:rsidP="004454FE">
      <w:pPr>
        <w:autoSpaceDE w:val="0"/>
        <w:autoSpaceDN w:val="0"/>
        <w:adjustRightInd w:val="0"/>
        <w:spacing w:after="0" w:line="240" w:lineRule="auto"/>
      </w:pPr>
      <w:r w:rsidRPr="003F08B9">
        <w:t xml:space="preserve">You may find it necessary to tailor this template up or down to meet the needs of your project. For everyone involved in the project, it should remain clear as to what the purpose of this management product is, what it should comprise and what the quality criteria are. </w:t>
      </w:r>
    </w:p>
    <w:p w:rsidR="004454FE" w:rsidRPr="003F08B9" w:rsidRDefault="004454FE" w:rsidP="004454FE">
      <w:pPr>
        <w:autoSpaceDE w:val="0"/>
        <w:autoSpaceDN w:val="0"/>
        <w:adjustRightInd w:val="0"/>
        <w:spacing w:after="0" w:line="240" w:lineRule="auto"/>
      </w:pPr>
      <w:r w:rsidRPr="003F08B9">
        <w:t xml:space="preserve">This template could quite easily be reduced to a 2 or 3 page </w:t>
      </w:r>
      <w:r w:rsidRPr="003F08B9">
        <w:rPr>
          <w:noProof/>
        </w:rPr>
        <w:t>document</w:t>
      </w:r>
      <w:r w:rsidRPr="003F08B9">
        <w:t xml:space="preserve"> if required.</w:t>
      </w:r>
    </w:p>
    <w:p w:rsidR="004454FE" w:rsidRPr="003F08B9" w:rsidRDefault="004454FE" w:rsidP="004454FE">
      <w:pPr>
        <w:autoSpaceDE w:val="0"/>
        <w:autoSpaceDN w:val="0"/>
        <w:adjustRightInd w:val="0"/>
        <w:spacing w:after="0" w:line="240" w:lineRule="auto"/>
        <w:rPr>
          <w:sz w:val="24"/>
          <w:szCs w:val="24"/>
        </w:rPr>
      </w:pPr>
    </w:p>
    <w:p w:rsidR="00A57A72" w:rsidRPr="003F08B9" w:rsidRDefault="0019160A" w:rsidP="004A7D5A">
      <w:pPr>
        <w:pStyle w:val="Heading1"/>
        <w:ind w:left="357" w:hanging="357"/>
        <w:rPr>
          <w:lang w:val="en-GB"/>
        </w:rPr>
      </w:pPr>
      <w:r w:rsidRPr="003F08B9">
        <w:rPr>
          <w:lang w:val="en-GB"/>
        </w:rPr>
        <w:br w:type="page"/>
      </w:r>
      <w:r w:rsidR="00A57A72" w:rsidRPr="003F08B9">
        <w:rPr>
          <w:lang w:val="en-GB"/>
        </w:rPr>
        <w:lastRenderedPageBreak/>
        <w:t>Exception Title</w:t>
      </w:r>
    </w:p>
    <w:p w:rsidR="00C13C04" w:rsidRPr="00E87437" w:rsidRDefault="00A57A72" w:rsidP="00A57A72">
      <w:pPr>
        <w:rPr>
          <w:i/>
        </w:rPr>
      </w:pPr>
      <w:r w:rsidRPr="00E87437">
        <w:rPr>
          <w:i/>
        </w:rPr>
        <w:t>An overview of the exception being reported</w:t>
      </w:r>
      <w:r w:rsidR="004454FE" w:rsidRPr="00E87437">
        <w:rPr>
          <w:i/>
        </w:rPr>
        <w:t>, what element(s) of tolerance is/are under threat or have been breached (Cost, Time, Scope, Risk, Quality or Benefit) and what level of tolerance is under threat or has been breached (Project or Stage)</w:t>
      </w:r>
      <w:r w:rsidR="00E87437" w:rsidRPr="00E87437">
        <w:rPr>
          <w:i/>
        </w:rPr>
        <w:t>.</w:t>
      </w:r>
    </w:p>
    <w:p w:rsidR="00FD0972" w:rsidRPr="003F08B9" w:rsidRDefault="00A57A72" w:rsidP="00FD0972">
      <w:pPr>
        <w:pStyle w:val="Heading1"/>
        <w:rPr>
          <w:lang w:val="en-GB"/>
        </w:rPr>
      </w:pPr>
      <w:r w:rsidRPr="003F08B9">
        <w:rPr>
          <w:lang w:val="en-GB"/>
        </w:rPr>
        <w:t>Cause of Exception</w:t>
      </w:r>
    </w:p>
    <w:p w:rsidR="00C13C04" w:rsidRPr="00E87437" w:rsidRDefault="00A57A72" w:rsidP="00A57A72">
      <w:pPr>
        <w:rPr>
          <w:i/>
        </w:rPr>
      </w:pPr>
      <w:r w:rsidRPr="00E87437">
        <w:rPr>
          <w:i/>
        </w:rPr>
        <w:t>A description of the cause of a deviation from the current plan</w:t>
      </w:r>
      <w:r w:rsidR="00E87437">
        <w:rPr>
          <w:i/>
        </w:rPr>
        <w:t>.</w:t>
      </w:r>
    </w:p>
    <w:p w:rsidR="00A57A72" w:rsidRPr="003F08B9" w:rsidRDefault="00A57A72" w:rsidP="00A57A72">
      <w:pPr>
        <w:pStyle w:val="Heading1"/>
        <w:rPr>
          <w:lang w:val="en-GB"/>
        </w:rPr>
      </w:pPr>
      <w:r w:rsidRPr="003F08B9">
        <w:rPr>
          <w:lang w:val="en-GB"/>
        </w:rPr>
        <w:t>Consequence of the deviation</w:t>
      </w:r>
    </w:p>
    <w:p w:rsidR="00A57A72" w:rsidRPr="00E87437" w:rsidRDefault="00A57A72" w:rsidP="00A57A72">
      <w:pPr>
        <w:rPr>
          <w:rFonts w:cs="Arial"/>
          <w:bCs/>
          <w:i/>
        </w:rPr>
      </w:pPr>
      <w:r w:rsidRPr="00E87437">
        <w:rPr>
          <w:rFonts w:cs="Arial"/>
          <w:bCs/>
          <w:i/>
        </w:rPr>
        <w:t>What the implications are if the deviation is not addressed for:</w:t>
      </w:r>
    </w:p>
    <w:p w:rsidR="00A57A72" w:rsidRPr="00E87437" w:rsidRDefault="00A57A72" w:rsidP="00A57A72">
      <w:pPr>
        <w:numPr>
          <w:ilvl w:val="0"/>
          <w:numId w:val="18"/>
        </w:numPr>
        <w:spacing w:before="120" w:after="0" w:line="240" w:lineRule="auto"/>
        <w:rPr>
          <w:rFonts w:cs="Arial"/>
          <w:bCs/>
          <w:i/>
        </w:rPr>
      </w:pPr>
      <w:r w:rsidRPr="00E87437">
        <w:rPr>
          <w:rFonts w:cs="Arial"/>
          <w:bCs/>
          <w:i/>
        </w:rPr>
        <w:t>The Stage</w:t>
      </w:r>
    </w:p>
    <w:p w:rsidR="00A57A72" w:rsidRPr="00E87437" w:rsidRDefault="00A57A72" w:rsidP="00A57A72">
      <w:pPr>
        <w:numPr>
          <w:ilvl w:val="0"/>
          <w:numId w:val="18"/>
        </w:numPr>
        <w:spacing w:before="120" w:after="0" w:line="240" w:lineRule="auto"/>
        <w:rPr>
          <w:rFonts w:cs="Arial"/>
          <w:bCs/>
          <w:i/>
        </w:rPr>
      </w:pPr>
      <w:r w:rsidRPr="00E87437">
        <w:rPr>
          <w:rFonts w:cs="Arial"/>
          <w:bCs/>
          <w:i/>
        </w:rPr>
        <w:t>The project</w:t>
      </w:r>
    </w:p>
    <w:p w:rsidR="00A57A72" w:rsidRPr="00E87437" w:rsidRDefault="004454FE" w:rsidP="00A57A72">
      <w:pPr>
        <w:numPr>
          <w:ilvl w:val="0"/>
          <w:numId w:val="18"/>
        </w:numPr>
        <w:spacing w:before="120" w:after="0" w:line="240" w:lineRule="auto"/>
        <w:rPr>
          <w:i/>
        </w:rPr>
      </w:pPr>
      <w:r w:rsidRPr="00E87437">
        <w:rPr>
          <w:rFonts w:cs="Arial"/>
          <w:bCs/>
          <w:i/>
        </w:rPr>
        <w:t xml:space="preserve">Programme </w:t>
      </w:r>
      <w:r w:rsidR="00A57A72" w:rsidRPr="00E87437">
        <w:rPr>
          <w:rFonts w:cs="Arial"/>
          <w:bCs/>
          <w:i/>
        </w:rPr>
        <w:t>management</w:t>
      </w:r>
    </w:p>
    <w:p w:rsidR="004454FE" w:rsidRPr="00E87437" w:rsidRDefault="004454FE" w:rsidP="00A57A72">
      <w:pPr>
        <w:numPr>
          <w:ilvl w:val="0"/>
          <w:numId w:val="18"/>
        </w:numPr>
        <w:spacing w:before="120" w:after="0" w:line="240" w:lineRule="auto"/>
        <w:rPr>
          <w:i/>
        </w:rPr>
      </w:pPr>
      <w:r w:rsidRPr="00E87437">
        <w:rPr>
          <w:rFonts w:cs="Arial"/>
          <w:bCs/>
          <w:i/>
        </w:rPr>
        <w:t>Corporate management</w:t>
      </w:r>
    </w:p>
    <w:p w:rsidR="00FD0972" w:rsidRPr="003F08B9" w:rsidRDefault="00A57A72" w:rsidP="00FD0972">
      <w:pPr>
        <w:pStyle w:val="Heading1"/>
        <w:rPr>
          <w:lang w:val="en-GB"/>
        </w:rPr>
      </w:pPr>
      <w:r w:rsidRPr="003F08B9">
        <w:rPr>
          <w:lang w:val="en-GB"/>
        </w:rPr>
        <w:t>Options</w:t>
      </w:r>
    </w:p>
    <w:p w:rsidR="00A57A72" w:rsidRPr="00E87437" w:rsidRDefault="00A57A72" w:rsidP="00A57A72">
      <w:pPr>
        <w:autoSpaceDE w:val="0"/>
        <w:autoSpaceDN w:val="0"/>
        <w:adjustRightInd w:val="0"/>
        <w:spacing w:after="0" w:line="240" w:lineRule="auto"/>
        <w:rPr>
          <w:rFonts w:cs="Arial"/>
          <w:bCs/>
          <w:i/>
        </w:rPr>
      </w:pPr>
      <w:r w:rsidRPr="00E87437">
        <w:rPr>
          <w:rFonts w:cs="Arial"/>
          <w:bCs/>
          <w:i/>
        </w:rPr>
        <w:t xml:space="preserve">What are the options that are available to address the deviation and what would the effect of each option be on the Business Case, risks and </w:t>
      </w:r>
      <w:r w:rsidR="00E87437" w:rsidRPr="00E87437">
        <w:rPr>
          <w:rFonts w:cs="Arial"/>
          <w:bCs/>
          <w:i/>
        </w:rPr>
        <w:t>tolerances?</w:t>
      </w:r>
    </w:p>
    <w:p w:rsidR="00A57A72" w:rsidRPr="003F08B9" w:rsidRDefault="00A57A72" w:rsidP="00A57A72">
      <w:pPr>
        <w:autoSpaceDE w:val="0"/>
        <w:autoSpaceDN w:val="0"/>
        <w:adjustRightInd w:val="0"/>
        <w:spacing w:after="0" w:line="240" w:lineRule="auto"/>
        <w:rPr>
          <w:rFonts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A57A72" w:rsidRPr="003F08B9" w:rsidTr="00A57A72">
        <w:tc>
          <w:tcPr>
            <w:tcW w:w="1250" w:type="pct"/>
            <w:tcBorders>
              <w:bottom w:val="single" w:sz="4" w:space="0" w:color="auto"/>
            </w:tcBorders>
            <w:shd w:val="clear" w:color="auto" w:fill="D9D9D9"/>
          </w:tcPr>
          <w:p w:rsidR="00A57A72" w:rsidRPr="003F08B9" w:rsidRDefault="00A57A72" w:rsidP="00A57A72">
            <w:pPr>
              <w:rPr>
                <w:b/>
              </w:rPr>
            </w:pPr>
            <w:r w:rsidRPr="003F08B9">
              <w:rPr>
                <w:b/>
              </w:rPr>
              <w:t xml:space="preserve">Options </w:t>
            </w:r>
          </w:p>
        </w:tc>
        <w:tc>
          <w:tcPr>
            <w:tcW w:w="1250" w:type="pct"/>
            <w:tcBorders>
              <w:bottom w:val="single" w:sz="4" w:space="0" w:color="auto"/>
            </w:tcBorders>
            <w:shd w:val="clear" w:color="auto" w:fill="D9D9D9"/>
          </w:tcPr>
          <w:p w:rsidR="00A57A72" w:rsidRPr="003F08B9" w:rsidRDefault="00A57A72" w:rsidP="00A57A72">
            <w:pPr>
              <w:rPr>
                <w:b/>
              </w:rPr>
            </w:pPr>
            <w:r w:rsidRPr="003F08B9">
              <w:rPr>
                <w:b/>
              </w:rPr>
              <w:t>Impact on the Business Case</w:t>
            </w:r>
          </w:p>
        </w:tc>
        <w:tc>
          <w:tcPr>
            <w:tcW w:w="1250" w:type="pct"/>
            <w:shd w:val="clear" w:color="auto" w:fill="D9D9D9"/>
          </w:tcPr>
          <w:p w:rsidR="00A57A72" w:rsidRPr="003F08B9" w:rsidRDefault="00A57A72" w:rsidP="00A57A72">
            <w:pPr>
              <w:rPr>
                <w:b/>
              </w:rPr>
            </w:pPr>
            <w:r w:rsidRPr="003F08B9">
              <w:rPr>
                <w:b/>
              </w:rPr>
              <w:t>Impact on the Risks</w:t>
            </w:r>
          </w:p>
        </w:tc>
        <w:tc>
          <w:tcPr>
            <w:tcW w:w="1250" w:type="pct"/>
            <w:shd w:val="clear" w:color="auto" w:fill="D9D9D9"/>
          </w:tcPr>
          <w:p w:rsidR="00A57A72" w:rsidRPr="003F08B9" w:rsidRDefault="00A57A72" w:rsidP="00A57A72">
            <w:pPr>
              <w:rPr>
                <w:b/>
              </w:rPr>
            </w:pPr>
            <w:r w:rsidRPr="003F08B9">
              <w:rPr>
                <w:b/>
              </w:rPr>
              <w:t>Impact on the Tolerances</w:t>
            </w:r>
          </w:p>
        </w:tc>
      </w:tr>
      <w:tr w:rsidR="00A57A72" w:rsidRPr="003F08B9" w:rsidTr="00A57A72">
        <w:tc>
          <w:tcPr>
            <w:tcW w:w="1250" w:type="pct"/>
            <w:shd w:val="clear" w:color="auto" w:fill="FFFFFF"/>
          </w:tcPr>
          <w:p w:rsidR="00A57A72" w:rsidRPr="003F08B9" w:rsidRDefault="00A57A72" w:rsidP="00A57A72">
            <w:r w:rsidRPr="003F08B9">
              <w:t>1.</w:t>
            </w:r>
          </w:p>
        </w:tc>
        <w:tc>
          <w:tcPr>
            <w:tcW w:w="1250" w:type="pct"/>
            <w:shd w:val="clear" w:color="auto" w:fill="FFFFFF"/>
          </w:tcPr>
          <w:p w:rsidR="00A57A72" w:rsidRPr="003F08B9" w:rsidRDefault="00A57A72" w:rsidP="00FD0972"/>
        </w:tc>
        <w:tc>
          <w:tcPr>
            <w:tcW w:w="1250" w:type="pct"/>
          </w:tcPr>
          <w:p w:rsidR="00A57A72" w:rsidRPr="003F08B9" w:rsidRDefault="00A57A72" w:rsidP="00FD0972"/>
        </w:tc>
        <w:tc>
          <w:tcPr>
            <w:tcW w:w="1250" w:type="pct"/>
          </w:tcPr>
          <w:p w:rsidR="00A57A72" w:rsidRPr="003F08B9" w:rsidRDefault="00A57A72" w:rsidP="00FD0972"/>
        </w:tc>
      </w:tr>
      <w:tr w:rsidR="00A57A72" w:rsidRPr="003F08B9" w:rsidTr="00A57A72">
        <w:tc>
          <w:tcPr>
            <w:tcW w:w="1250" w:type="pct"/>
            <w:shd w:val="clear" w:color="auto" w:fill="FFFFFF"/>
          </w:tcPr>
          <w:p w:rsidR="00A57A72" w:rsidRPr="003F08B9" w:rsidRDefault="00A57A72" w:rsidP="00A57A72">
            <w:r w:rsidRPr="003F08B9">
              <w:t>2.</w:t>
            </w:r>
          </w:p>
        </w:tc>
        <w:tc>
          <w:tcPr>
            <w:tcW w:w="1250" w:type="pct"/>
            <w:shd w:val="clear" w:color="auto" w:fill="FFFFFF"/>
          </w:tcPr>
          <w:p w:rsidR="00A57A72" w:rsidRPr="003F08B9" w:rsidRDefault="00A57A72" w:rsidP="00FD0972"/>
        </w:tc>
        <w:tc>
          <w:tcPr>
            <w:tcW w:w="1250" w:type="pct"/>
          </w:tcPr>
          <w:p w:rsidR="00A57A72" w:rsidRPr="003F08B9" w:rsidRDefault="00A57A72" w:rsidP="00FD0972"/>
        </w:tc>
        <w:tc>
          <w:tcPr>
            <w:tcW w:w="1250" w:type="pct"/>
          </w:tcPr>
          <w:p w:rsidR="00A57A72" w:rsidRPr="003F08B9" w:rsidRDefault="00A57A72" w:rsidP="00FD0972"/>
        </w:tc>
      </w:tr>
      <w:tr w:rsidR="00A57A72" w:rsidRPr="003F08B9" w:rsidTr="00A57A72">
        <w:tc>
          <w:tcPr>
            <w:tcW w:w="1250" w:type="pct"/>
            <w:shd w:val="clear" w:color="auto" w:fill="FFFFFF"/>
          </w:tcPr>
          <w:p w:rsidR="00A57A72" w:rsidRPr="003F08B9" w:rsidRDefault="00A57A72" w:rsidP="00A57A72">
            <w:r w:rsidRPr="003F08B9">
              <w:t>3.</w:t>
            </w:r>
          </w:p>
        </w:tc>
        <w:tc>
          <w:tcPr>
            <w:tcW w:w="1250" w:type="pct"/>
            <w:shd w:val="clear" w:color="auto" w:fill="FFFFFF"/>
          </w:tcPr>
          <w:p w:rsidR="00A57A72" w:rsidRPr="003F08B9" w:rsidRDefault="00A57A72" w:rsidP="00FD0972"/>
        </w:tc>
        <w:tc>
          <w:tcPr>
            <w:tcW w:w="1250" w:type="pct"/>
          </w:tcPr>
          <w:p w:rsidR="00A57A72" w:rsidRPr="003F08B9" w:rsidRDefault="00A57A72" w:rsidP="00FD0972"/>
        </w:tc>
        <w:tc>
          <w:tcPr>
            <w:tcW w:w="1250" w:type="pct"/>
          </w:tcPr>
          <w:p w:rsidR="00A57A72" w:rsidRPr="003F08B9" w:rsidRDefault="00A57A72" w:rsidP="00FD0972"/>
        </w:tc>
      </w:tr>
      <w:tr w:rsidR="00A57A72" w:rsidRPr="003F08B9" w:rsidTr="00A57A72">
        <w:tc>
          <w:tcPr>
            <w:tcW w:w="1250" w:type="pct"/>
            <w:shd w:val="clear" w:color="auto" w:fill="FFFFFF"/>
          </w:tcPr>
          <w:p w:rsidR="00A57A72" w:rsidRPr="003F08B9" w:rsidRDefault="00A57A72" w:rsidP="00A57A72">
            <w:r w:rsidRPr="003F08B9">
              <w:t>4.</w:t>
            </w:r>
          </w:p>
        </w:tc>
        <w:tc>
          <w:tcPr>
            <w:tcW w:w="1250" w:type="pct"/>
            <w:shd w:val="clear" w:color="auto" w:fill="FFFFFF"/>
          </w:tcPr>
          <w:p w:rsidR="00A57A72" w:rsidRPr="003F08B9" w:rsidRDefault="00A57A72" w:rsidP="00FD0972"/>
        </w:tc>
        <w:tc>
          <w:tcPr>
            <w:tcW w:w="1250" w:type="pct"/>
          </w:tcPr>
          <w:p w:rsidR="00A57A72" w:rsidRPr="003F08B9" w:rsidRDefault="00A57A72" w:rsidP="00FD0972"/>
        </w:tc>
        <w:tc>
          <w:tcPr>
            <w:tcW w:w="1250" w:type="pct"/>
          </w:tcPr>
          <w:p w:rsidR="00A57A72" w:rsidRPr="003F08B9" w:rsidRDefault="00A57A72" w:rsidP="00FD0972"/>
        </w:tc>
      </w:tr>
      <w:tr w:rsidR="00A57A72" w:rsidRPr="003F08B9" w:rsidTr="00A57A72">
        <w:tc>
          <w:tcPr>
            <w:tcW w:w="1250" w:type="pct"/>
            <w:shd w:val="clear" w:color="auto" w:fill="FFFFFF"/>
          </w:tcPr>
          <w:p w:rsidR="00A57A72" w:rsidRPr="003F08B9" w:rsidRDefault="00A57A72" w:rsidP="00A57A72">
            <w:r w:rsidRPr="003F08B9">
              <w:t>5.</w:t>
            </w:r>
          </w:p>
        </w:tc>
        <w:tc>
          <w:tcPr>
            <w:tcW w:w="1250" w:type="pct"/>
            <w:shd w:val="clear" w:color="auto" w:fill="FFFFFF"/>
          </w:tcPr>
          <w:p w:rsidR="00A57A72" w:rsidRPr="003F08B9" w:rsidRDefault="00A57A72" w:rsidP="00FD0972"/>
        </w:tc>
        <w:tc>
          <w:tcPr>
            <w:tcW w:w="1250" w:type="pct"/>
          </w:tcPr>
          <w:p w:rsidR="00A57A72" w:rsidRPr="003F08B9" w:rsidRDefault="00A57A72" w:rsidP="00FD0972"/>
        </w:tc>
        <w:tc>
          <w:tcPr>
            <w:tcW w:w="1250" w:type="pct"/>
          </w:tcPr>
          <w:p w:rsidR="00A57A72" w:rsidRPr="003F08B9" w:rsidRDefault="00A57A72" w:rsidP="00FD0972"/>
        </w:tc>
      </w:tr>
    </w:tbl>
    <w:p w:rsidR="00A57A72" w:rsidRPr="003F08B9" w:rsidRDefault="00A57A72" w:rsidP="00A57A72">
      <w:pPr>
        <w:pStyle w:val="Heading1"/>
        <w:rPr>
          <w:lang w:val="en-GB"/>
        </w:rPr>
      </w:pPr>
      <w:r w:rsidRPr="003F08B9">
        <w:rPr>
          <w:lang w:val="en-GB"/>
        </w:rPr>
        <w:t>Project Managers Recommendation</w:t>
      </w:r>
    </w:p>
    <w:p w:rsidR="00A57A72" w:rsidRPr="00E87437" w:rsidRDefault="00A57A72" w:rsidP="00A57A72">
      <w:pPr>
        <w:pStyle w:val="TableHeaderRow"/>
        <w:tabs>
          <w:tab w:val="left" w:pos="3090"/>
        </w:tabs>
        <w:rPr>
          <w:rFonts w:ascii="Calibri" w:eastAsia="Calibri" w:hAnsi="Calibri" w:cs="Arial"/>
          <w:b w:val="0"/>
          <w:bCs/>
          <w:i/>
          <w:color w:val="auto"/>
          <w:szCs w:val="22"/>
        </w:rPr>
      </w:pPr>
      <w:r w:rsidRPr="00E87437">
        <w:rPr>
          <w:rFonts w:ascii="Calibri" w:eastAsia="Calibri" w:hAnsi="Calibri" w:cs="Arial"/>
          <w:b w:val="0"/>
          <w:bCs/>
          <w:i/>
          <w:color w:val="auto"/>
          <w:szCs w:val="22"/>
        </w:rPr>
        <w:t>Of the available options, what is the recommendation, and why? You may wish to recommend more than option to deal with the exception situation.</w:t>
      </w:r>
    </w:p>
    <w:p w:rsidR="00FD0972" w:rsidRPr="003F08B9" w:rsidRDefault="00FD0972" w:rsidP="00FD0972"/>
    <w:p w:rsidR="00A57A72" w:rsidRPr="003F08B9" w:rsidRDefault="00A57A72" w:rsidP="00A57A72">
      <w:pPr>
        <w:pStyle w:val="Heading1"/>
        <w:rPr>
          <w:lang w:val="en-GB"/>
        </w:rPr>
      </w:pPr>
      <w:r w:rsidRPr="003F08B9">
        <w:rPr>
          <w:lang w:val="en-GB"/>
        </w:rPr>
        <w:lastRenderedPageBreak/>
        <w:t>Lessons</w:t>
      </w:r>
    </w:p>
    <w:p w:rsidR="00A57A72" w:rsidRPr="00E87437" w:rsidRDefault="00A57A72" w:rsidP="00D30157">
      <w:pPr>
        <w:pStyle w:val="TableHeaderRow"/>
        <w:tabs>
          <w:tab w:val="left" w:pos="3090"/>
        </w:tabs>
        <w:rPr>
          <w:rFonts w:ascii="Calibri" w:eastAsia="Calibri" w:hAnsi="Calibri" w:cs="Arial"/>
          <w:b w:val="0"/>
          <w:bCs/>
          <w:i/>
          <w:color w:val="auto"/>
          <w:szCs w:val="22"/>
        </w:rPr>
      </w:pPr>
      <w:r w:rsidRPr="00E87437">
        <w:rPr>
          <w:rFonts w:ascii="Calibri" w:eastAsia="Calibri" w:hAnsi="Calibri" w:cs="Arial"/>
          <w:b w:val="0"/>
          <w:bCs/>
          <w:i/>
          <w:color w:val="auto"/>
          <w:szCs w:val="22"/>
        </w:rPr>
        <w:t xml:space="preserve">What can be learned from the exception, on this project or future </w:t>
      </w:r>
      <w:r w:rsidR="004454FE" w:rsidRPr="00E87437">
        <w:rPr>
          <w:rFonts w:ascii="Calibri" w:eastAsia="Calibri" w:hAnsi="Calibri" w:cs="Arial"/>
          <w:b w:val="0"/>
          <w:bCs/>
          <w:i/>
          <w:color w:val="auto"/>
          <w:szCs w:val="22"/>
        </w:rPr>
        <w:t>projects?</w:t>
      </w:r>
    </w:p>
    <w:p w:rsidR="00D30157" w:rsidRPr="003F08B9" w:rsidRDefault="00D30157" w:rsidP="00D30157">
      <w:pPr>
        <w:pStyle w:val="TableHeaderRow"/>
        <w:tabs>
          <w:tab w:val="left" w:pos="3090"/>
        </w:tabs>
        <w:rPr>
          <w:rFonts w:ascii="Calibri" w:eastAsia="Calibri" w:hAnsi="Calibri" w:cs="Arial"/>
          <w:b w:val="0"/>
          <w:bCs/>
          <w:color w:val="auto"/>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1"/>
        <w:gridCol w:w="3081"/>
      </w:tblGrid>
      <w:tr w:rsidR="00D30157" w:rsidRPr="003F08B9" w:rsidTr="00D30157">
        <w:tc>
          <w:tcPr>
            <w:tcW w:w="1666" w:type="pct"/>
            <w:tcBorders>
              <w:bottom w:val="single" w:sz="4" w:space="0" w:color="auto"/>
            </w:tcBorders>
            <w:shd w:val="clear" w:color="auto" w:fill="D9D9D9"/>
          </w:tcPr>
          <w:p w:rsidR="00D30157" w:rsidRPr="003F08B9" w:rsidRDefault="00D30157" w:rsidP="00D30157">
            <w:pPr>
              <w:rPr>
                <w:b/>
              </w:rPr>
            </w:pPr>
            <w:r w:rsidRPr="003F08B9">
              <w:rPr>
                <w:b/>
              </w:rPr>
              <w:t>Lesson Type</w:t>
            </w:r>
          </w:p>
        </w:tc>
        <w:tc>
          <w:tcPr>
            <w:tcW w:w="1667" w:type="pct"/>
            <w:tcBorders>
              <w:bottom w:val="single" w:sz="4" w:space="0" w:color="auto"/>
            </w:tcBorders>
            <w:shd w:val="clear" w:color="auto" w:fill="D9D9D9"/>
          </w:tcPr>
          <w:p w:rsidR="00D30157" w:rsidRPr="003F08B9" w:rsidRDefault="00D30157" w:rsidP="00D30157">
            <w:pPr>
              <w:rPr>
                <w:b/>
              </w:rPr>
            </w:pPr>
            <w:r w:rsidRPr="003F08B9">
              <w:rPr>
                <w:b/>
              </w:rPr>
              <w:t>Lesson Detail</w:t>
            </w:r>
          </w:p>
        </w:tc>
        <w:tc>
          <w:tcPr>
            <w:tcW w:w="1667" w:type="pct"/>
            <w:shd w:val="clear" w:color="auto" w:fill="D9D9D9"/>
          </w:tcPr>
          <w:p w:rsidR="00D30157" w:rsidRPr="003F08B9" w:rsidRDefault="00D30157" w:rsidP="00D30157">
            <w:pPr>
              <w:rPr>
                <w:b/>
              </w:rPr>
            </w:pPr>
            <w:r w:rsidRPr="003F08B9">
              <w:rPr>
                <w:b/>
              </w:rPr>
              <w:t>Logged By</w:t>
            </w:r>
          </w:p>
        </w:tc>
      </w:tr>
      <w:tr w:rsidR="00D30157" w:rsidRPr="003F08B9" w:rsidTr="00D30157">
        <w:tc>
          <w:tcPr>
            <w:tcW w:w="1666" w:type="pct"/>
            <w:shd w:val="clear" w:color="auto" w:fill="FFFFFF"/>
          </w:tcPr>
          <w:p w:rsidR="00D30157" w:rsidRPr="003F08B9" w:rsidRDefault="00D30157" w:rsidP="005F22B0">
            <w:r w:rsidRPr="003F08B9">
              <w:t>1.</w:t>
            </w:r>
          </w:p>
        </w:tc>
        <w:tc>
          <w:tcPr>
            <w:tcW w:w="1667" w:type="pct"/>
            <w:shd w:val="clear" w:color="auto" w:fill="FFFFFF"/>
          </w:tcPr>
          <w:p w:rsidR="00D30157" w:rsidRPr="003F08B9" w:rsidRDefault="00D30157" w:rsidP="005F22B0"/>
        </w:tc>
        <w:tc>
          <w:tcPr>
            <w:tcW w:w="1667" w:type="pct"/>
          </w:tcPr>
          <w:p w:rsidR="00D30157" w:rsidRPr="003F08B9" w:rsidRDefault="00D30157" w:rsidP="005F22B0"/>
        </w:tc>
      </w:tr>
      <w:tr w:rsidR="00D30157" w:rsidRPr="003F08B9" w:rsidTr="00D30157">
        <w:tc>
          <w:tcPr>
            <w:tcW w:w="1666" w:type="pct"/>
            <w:shd w:val="clear" w:color="auto" w:fill="FFFFFF"/>
          </w:tcPr>
          <w:p w:rsidR="00D30157" w:rsidRPr="003F08B9" w:rsidRDefault="00D30157" w:rsidP="005F22B0">
            <w:r w:rsidRPr="003F08B9">
              <w:t>2.</w:t>
            </w:r>
          </w:p>
        </w:tc>
        <w:tc>
          <w:tcPr>
            <w:tcW w:w="1667" w:type="pct"/>
            <w:shd w:val="clear" w:color="auto" w:fill="FFFFFF"/>
          </w:tcPr>
          <w:p w:rsidR="00D30157" w:rsidRPr="003F08B9" w:rsidRDefault="00D30157" w:rsidP="005F22B0"/>
        </w:tc>
        <w:tc>
          <w:tcPr>
            <w:tcW w:w="1667" w:type="pct"/>
          </w:tcPr>
          <w:p w:rsidR="00D30157" w:rsidRPr="003F08B9" w:rsidRDefault="00D30157" w:rsidP="005F22B0"/>
        </w:tc>
      </w:tr>
      <w:tr w:rsidR="00D30157" w:rsidRPr="003F08B9" w:rsidTr="00D30157">
        <w:tc>
          <w:tcPr>
            <w:tcW w:w="1666" w:type="pct"/>
            <w:shd w:val="clear" w:color="auto" w:fill="FFFFFF"/>
          </w:tcPr>
          <w:p w:rsidR="00D30157" w:rsidRPr="003F08B9" w:rsidRDefault="00D30157" w:rsidP="005F22B0">
            <w:r w:rsidRPr="003F08B9">
              <w:t>3.</w:t>
            </w:r>
          </w:p>
        </w:tc>
        <w:tc>
          <w:tcPr>
            <w:tcW w:w="1667" w:type="pct"/>
            <w:shd w:val="clear" w:color="auto" w:fill="FFFFFF"/>
          </w:tcPr>
          <w:p w:rsidR="00D30157" w:rsidRPr="003F08B9" w:rsidRDefault="00D30157" w:rsidP="005F22B0"/>
        </w:tc>
        <w:tc>
          <w:tcPr>
            <w:tcW w:w="1667" w:type="pct"/>
          </w:tcPr>
          <w:p w:rsidR="00D30157" w:rsidRPr="003F08B9" w:rsidRDefault="00D30157" w:rsidP="005F22B0"/>
        </w:tc>
      </w:tr>
      <w:tr w:rsidR="00D30157" w:rsidRPr="003F08B9" w:rsidTr="00D30157">
        <w:tc>
          <w:tcPr>
            <w:tcW w:w="1666" w:type="pct"/>
            <w:shd w:val="clear" w:color="auto" w:fill="FFFFFF"/>
          </w:tcPr>
          <w:p w:rsidR="00D30157" w:rsidRPr="003F08B9" w:rsidRDefault="00D30157" w:rsidP="005F22B0">
            <w:r w:rsidRPr="003F08B9">
              <w:t>4.</w:t>
            </w:r>
          </w:p>
        </w:tc>
        <w:tc>
          <w:tcPr>
            <w:tcW w:w="1667" w:type="pct"/>
            <w:shd w:val="clear" w:color="auto" w:fill="FFFFFF"/>
          </w:tcPr>
          <w:p w:rsidR="00D30157" w:rsidRPr="003F08B9" w:rsidRDefault="00D30157" w:rsidP="005F22B0"/>
        </w:tc>
        <w:tc>
          <w:tcPr>
            <w:tcW w:w="1667" w:type="pct"/>
          </w:tcPr>
          <w:p w:rsidR="00D30157" w:rsidRPr="003F08B9" w:rsidRDefault="00D30157" w:rsidP="005F22B0"/>
        </w:tc>
      </w:tr>
      <w:tr w:rsidR="00D30157" w:rsidRPr="003F08B9" w:rsidTr="00D30157">
        <w:tc>
          <w:tcPr>
            <w:tcW w:w="1666" w:type="pct"/>
            <w:shd w:val="clear" w:color="auto" w:fill="FFFFFF"/>
          </w:tcPr>
          <w:p w:rsidR="00D30157" w:rsidRPr="003F08B9" w:rsidRDefault="00D30157" w:rsidP="005F22B0">
            <w:r w:rsidRPr="003F08B9">
              <w:t>5.</w:t>
            </w:r>
          </w:p>
        </w:tc>
        <w:tc>
          <w:tcPr>
            <w:tcW w:w="1667" w:type="pct"/>
            <w:shd w:val="clear" w:color="auto" w:fill="FFFFFF"/>
          </w:tcPr>
          <w:p w:rsidR="00D30157" w:rsidRPr="003F08B9" w:rsidRDefault="00D30157" w:rsidP="005F22B0"/>
        </w:tc>
        <w:tc>
          <w:tcPr>
            <w:tcW w:w="1667" w:type="pct"/>
          </w:tcPr>
          <w:p w:rsidR="00D30157" w:rsidRPr="003F08B9" w:rsidRDefault="00D30157" w:rsidP="005F22B0"/>
        </w:tc>
      </w:tr>
    </w:tbl>
    <w:p w:rsidR="00A57A72" w:rsidRPr="003F08B9" w:rsidRDefault="00A57A72" w:rsidP="00FD0972"/>
    <w:p w:rsidR="0055738F" w:rsidRPr="003F08B9" w:rsidRDefault="00FD0972" w:rsidP="00281B7D">
      <w:r w:rsidRPr="003F08B9">
        <w:br w:type="page"/>
      </w:r>
    </w:p>
    <w:p w:rsidR="0055738F" w:rsidRPr="003F08B9" w:rsidRDefault="0055738F" w:rsidP="00281B7D">
      <w:pPr>
        <w:pStyle w:val="Heading1"/>
        <w:rPr>
          <w:lang w:val="en-GB"/>
        </w:rPr>
      </w:pPr>
      <w:r w:rsidRPr="003F08B9">
        <w:rPr>
          <w:lang w:val="en-GB"/>
        </w:rPr>
        <w:lastRenderedPageBreak/>
        <w:t>Supporting Information</w:t>
      </w:r>
    </w:p>
    <w:p w:rsidR="0055738F" w:rsidRPr="003F08B9" w:rsidRDefault="0055738F" w:rsidP="0055738F">
      <w:r w:rsidRPr="003F08B9">
        <w:t xml:space="preserve">[Add here any supporting information, such as </w:t>
      </w:r>
      <w:r w:rsidR="000074F7" w:rsidRPr="003F08B9">
        <w:t xml:space="preserve">comments, </w:t>
      </w:r>
      <w:r w:rsidRPr="003F08B9">
        <w:t>charts, tables, documents or diagrams that will assist].</w:t>
      </w:r>
    </w:p>
    <w:p w:rsidR="00FD0972" w:rsidRPr="003F08B9" w:rsidRDefault="0055738F" w:rsidP="004454FE">
      <w:pPr>
        <w:pStyle w:val="Heading1"/>
        <w:rPr>
          <w:lang w:val="en-GB"/>
        </w:rPr>
      </w:pPr>
      <w:r w:rsidRPr="003F08B9">
        <w:rPr>
          <w:lang w:val="en-GB"/>
        </w:rPr>
        <w:br w:type="page"/>
      </w:r>
      <w:r w:rsidR="00A57A72" w:rsidRPr="003F08B9">
        <w:rPr>
          <w:lang w:val="en-GB"/>
        </w:rPr>
        <w:lastRenderedPageBreak/>
        <w:t>Exception</w:t>
      </w:r>
      <w:r w:rsidR="00FD0972" w:rsidRPr="003F08B9">
        <w:rPr>
          <w:lang w:val="en-GB"/>
        </w:rPr>
        <w:t xml:space="preserve"> Report Sections Omitted</w:t>
      </w:r>
    </w:p>
    <w:p w:rsidR="00FD0972" w:rsidRPr="003F08B9" w:rsidRDefault="00FD0972" w:rsidP="00FD0972">
      <w:pPr>
        <w:numPr>
          <w:ilvl w:val="0"/>
          <w:numId w:val="2"/>
        </w:numPr>
      </w:pPr>
      <w:r w:rsidRPr="003F08B9">
        <w:t>[Omitted section]</w:t>
      </w:r>
    </w:p>
    <w:p w:rsidR="00FD0972" w:rsidRPr="003F08B9" w:rsidRDefault="00FD0972" w:rsidP="00FD0972">
      <w:pPr>
        <w:numPr>
          <w:ilvl w:val="0"/>
          <w:numId w:val="2"/>
        </w:numPr>
      </w:pPr>
      <w:r w:rsidRPr="003F08B9">
        <w:t>[Omitted section]</w:t>
      </w:r>
    </w:p>
    <w:p w:rsidR="00FD0972" w:rsidRPr="003F08B9" w:rsidRDefault="00FD0972" w:rsidP="00FD0972">
      <w:pPr>
        <w:pStyle w:val="Heading1"/>
        <w:rPr>
          <w:lang w:val="en-GB"/>
        </w:rPr>
      </w:pPr>
      <w:r w:rsidRPr="003F08B9">
        <w:rPr>
          <w:lang w:val="en-GB"/>
        </w:rPr>
        <w:t>Document Distribution</w:t>
      </w: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5"/>
        <w:gridCol w:w="3124"/>
        <w:gridCol w:w="3280"/>
      </w:tblGrid>
      <w:tr w:rsidR="00FD0972" w:rsidRPr="003F08B9" w:rsidTr="003A737B">
        <w:trPr>
          <w:tblCellSpacing w:w="20" w:type="dxa"/>
        </w:trPr>
        <w:tc>
          <w:tcPr>
            <w:tcW w:w="3055" w:type="dxa"/>
            <w:shd w:val="clear" w:color="auto" w:fill="D9D9D9"/>
          </w:tcPr>
          <w:p w:rsidR="00FD0972" w:rsidRPr="003F08B9" w:rsidRDefault="00FD0972" w:rsidP="00FD0972">
            <w:pPr>
              <w:rPr>
                <w:b/>
              </w:rPr>
            </w:pPr>
            <w:r w:rsidRPr="003F08B9">
              <w:rPr>
                <w:b/>
              </w:rPr>
              <w:t>Name</w:t>
            </w:r>
          </w:p>
        </w:tc>
        <w:tc>
          <w:tcPr>
            <w:tcW w:w="3084" w:type="dxa"/>
            <w:shd w:val="clear" w:color="auto" w:fill="D9D9D9"/>
          </w:tcPr>
          <w:p w:rsidR="00FD0972" w:rsidRPr="003F08B9" w:rsidRDefault="00FD0972" w:rsidP="00FD0972">
            <w:pPr>
              <w:rPr>
                <w:b/>
              </w:rPr>
            </w:pPr>
            <w:r w:rsidRPr="003F08B9">
              <w:rPr>
                <w:b/>
              </w:rPr>
              <w:t>Organization</w:t>
            </w:r>
          </w:p>
        </w:tc>
        <w:tc>
          <w:tcPr>
            <w:tcW w:w="3220" w:type="dxa"/>
            <w:shd w:val="clear" w:color="auto" w:fill="D9D9D9"/>
          </w:tcPr>
          <w:p w:rsidR="00FD0972" w:rsidRPr="003F08B9" w:rsidRDefault="00FD0972" w:rsidP="00FD0972">
            <w:pPr>
              <w:rPr>
                <w:b/>
              </w:rPr>
            </w:pPr>
            <w:r w:rsidRPr="003F08B9">
              <w:rPr>
                <w:b/>
              </w:rPr>
              <w:t>Role</w:t>
            </w:r>
          </w:p>
        </w:tc>
      </w:tr>
      <w:tr w:rsidR="00FD0972" w:rsidRPr="003F08B9" w:rsidTr="003A737B">
        <w:trPr>
          <w:tblCellSpacing w:w="20" w:type="dxa"/>
        </w:trPr>
        <w:tc>
          <w:tcPr>
            <w:tcW w:w="3055" w:type="dxa"/>
            <w:shd w:val="clear" w:color="auto" w:fill="auto"/>
          </w:tcPr>
          <w:p w:rsidR="00FD0972" w:rsidRPr="003F08B9" w:rsidRDefault="00FD0972" w:rsidP="00FD0972"/>
        </w:tc>
        <w:tc>
          <w:tcPr>
            <w:tcW w:w="3084" w:type="dxa"/>
            <w:shd w:val="clear" w:color="auto" w:fill="auto"/>
          </w:tcPr>
          <w:p w:rsidR="00FD0972" w:rsidRPr="003F08B9" w:rsidRDefault="00FD0972" w:rsidP="00FD0972"/>
        </w:tc>
        <w:tc>
          <w:tcPr>
            <w:tcW w:w="3220" w:type="dxa"/>
            <w:shd w:val="clear" w:color="auto" w:fill="auto"/>
          </w:tcPr>
          <w:p w:rsidR="00FD0972" w:rsidRPr="003F08B9" w:rsidRDefault="00FD0972" w:rsidP="00FD0972"/>
        </w:tc>
      </w:tr>
      <w:tr w:rsidR="00FD0972" w:rsidRPr="003F08B9" w:rsidTr="003A737B">
        <w:trPr>
          <w:tblCellSpacing w:w="20" w:type="dxa"/>
        </w:trPr>
        <w:tc>
          <w:tcPr>
            <w:tcW w:w="3055" w:type="dxa"/>
            <w:shd w:val="clear" w:color="auto" w:fill="auto"/>
          </w:tcPr>
          <w:p w:rsidR="00FD0972" w:rsidRPr="003F08B9" w:rsidRDefault="00FD0972" w:rsidP="00FD0972"/>
        </w:tc>
        <w:tc>
          <w:tcPr>
            <w:tcW w:w="3084" w:type="dxa"/>
            <w:shd w:val="clear" w:color="auto" w:fill="auto"/>
          </w:tcPr>
          <w:p w:rsidR="00FD0972" w:rsidRPr="003F08B9" w:rsidRDefault="00FD0972" w:rsidP="00FD0972"/>
        </w:tc>
        <w:tc>
          <w:tcPr>
            <w:tcW w:w="3220" w:type="dxa"/>
            <w:shd w:val="clear" w:color="auto" w:fill="auto"/>
          </w:tcPr>
          <w:p w:rsidR="00FD0972" w:rsidRPr="003F08B9" w:rsidRDefault="00FD0972" w:rsidP="00FD0972"/>
        </w:tc>
      </w:tr>
      <w:tr w:rsidR="00FD0972" w:rsidRPr="003F08B9" w:rsidTr="003A737B">
        <w:trPr>
          <w:tblCellSpacing w:w="20" w:type="dxa"/>
        </w:trPr>
        <w:tc>
          <w:tcPr>
            <w:tcW w:w="3055" w:type="dxa"/>
            <w:shd w:val="clear" w:color="auto" w:fill="auto"/>
          </w:tcPr>
          <w:p w:rsidR="00FD0972" w:rsidRPr="003F08B9" w:rsidRDefault="00FD0972" w:rsidP="00FD0972"/>
        </w:tc>
        <w:tc>
          <w:tcPr>
            <w:tcW w:w="3084" w:type="dxa"/>
            <w:shd w:val="clear" w:color="auto" w:fill="auto"/>
          </w:tcPr>
          <w:p w:rsidR="00FD0972" w:rsidRPr="003F08B9" w:rsidRDefault="00FD0972" w:rsidP="00FD0972"/>
        </w:tc>
        <w:tc>
          <w:tcPr>
            <w:tcW w:w="3220" w:type="dxa"/>
            <w:shd w:val="clear" w:color="auto" w:fill="auto"/>
          </w:tcPr>
          <w:p w:rsidR="00FD0972" w:rsidRPr="003F08B9" w:rsidRDefault="00FD0972" w:rsidP="00FD0972"/>
        </w:tc>
      </w:tr>
    </w:tbl>
    <w:p w:rsidR="00FD0972" w:rsidRPr="003F08B9" w:rsidRDefault="00FD0972" w:rsidP="00FD0972">
      <w:pPr>
        <w:pStyle w:val="Heading1"/>
        <w:rPr>
          <w:lang w:val="en-GB"/>
        </w:rPr>
      </w:pPr>
      <w:r w:rsidRPr="003F08B9">
        <w:rPr>
          <w:lang w:val="en-GB"/>
        </w:rPr>
        <w:t>Approvals</w:t>
      </w:r>
    </w:p>
    <w:p w:rsidR="00FD0972" w:rsidRPr="003F08B9" w:rsidRDefault="00FD0972" w:rsidP="00FD0972">
      <w:r w:rsidRPr="003F08B9">
        <w:rPr>
          <w:b/>
        </w:rPr>
        <w:t>Prepared By</w:t>
      </w:r>
      <w:r w:rsidRPr="003F08B9">
        <w:tab/>
        <w:t>__________________________________</w:t>
      </w:r>
    </w:p>
    <w:p w:rsidR="00FD0972" w:rsidRPr="003F08B9" w:rsidRDefault="00FD0972" w:rsidP="00FD0972">
      <w:r w:rsidRPr="003F08B9">
        <w:t>([</w:t>
      </w:r>
      <w:r w:rsidRPr="003F08B9">
        <w:rPr>
          <w:b/>
        </w:rPr>
        <w:t>Job Title</w:t>
      </w:r>
      <w:r w:rsidRPr="003F08B9">
        <w:t>])</w:t>
      </w:r>
    </w:p>
    <w:p w:rsidR="00FD0972" w:rsidRPr="003F08B9" w:rsidRDefault="00FD0972" w:rsidP="00FD0972"/>
    <w:p w:rsidR="00FD0972" w:rsidRPr="003F08B9" w:rsidRDefault="00FD0972" w:rsidP="00FD0972">
      <w:r w:rsidRPr="003F08B9">
        <w:t>This document requires the following approvals</w:t>
      </w:r>
    </w:p>
    <w:p w:rsidR="00FD0972" w:rsidRPr="003F08B9" w:rsidRDefault="00FD0972" w:rsidP="00FD0972">
      <w:r w:rsidRPr="003F08B9">
        <w:rPr>
          <w:b/>
        </w:rPr>
        <w:t>Approved By</w:t>
      </w:r>
      <w:r w:rsidRPr="003F08B9">
        <w:tab/>
        <w:t>__________________________________</w:t>
      </w:r>
    </w:p>
    <w:p w:rsidR="00FD0972" w:rsidRPr="003F08B9" w:rsidRDefault="00FD0972" w:rsidP="00FD0972">
      <w:pPr>
        <w:ind w:left="720" w:firstLine="720"/>
      </w:pPr>
      <w:r w:rsidRPr="003F08B9">
        <w:t>([</w:t>
      </w:r>
      <w:r w:rsidRPr="003F08B9">
        <w:rPr>
          <w:b/>
        </w:rPr>
        <w:t>Job Title</w:t>
      </w:r>
      <w:r w:rsidRPr="003F08B9">
        <w:t>])</w:t>
      </w:r>
    </w:p>
    <w:p w:rsidR="00FD0972" w:rsidRPr="003F08B9" w:rsidRDefault="00FD0972" w:rsidP="00FD0972">
      <w:pPr>
        <w:ind w:left="720" w:firstLine="720"/>
      </w:pPr>
      <w:r w:rsidRPr="003F08B9">
        <w:t>__________________________________</w:t>
      </w:r>
    </w:p>
    <w:p w:rsidR="00FD0972" w:rsidRPr="003F08B9" w:rsidRDefault="00FD0972" w:rsidP="00FD0972">
      <w:pPr>
        <w:ind w:left="720" w:firstLine="720"/>
      </w:pPr>
      <w:r w:rsidRPr="003F08B9">
        <w:t>([</w:t>
      </w:r>
      <w:r w:rsidRPr="003F08B9">
        <w:rPr>
          <w:b/>
        </w:rPr>
        <w:t>Job Title</w:t>
      </w:r>
      <w:r w:rsidRPr="003F08B9">
        <w:t>])</w:t>
      </w:r>
    </w:p>
    <w:p w:rsidR="00FD0972" w:rsidRPr="003F08B9" w:rsidRDefault="00FD0972" w:rsidP="00FD0972"/>
    <w:p w:rsidR="00FD0972" w:rsidRPr="003F08B9" w:rsidRDefault="00FD0972" w:rsidP="00FD0972">
      <w:r w:rsidRPr="003F08B9">
        <w:rPr>
          <w:b/>
        </w:rPr>
        <w:t>Approval Date</w:t>
      </w:r>
      <w:r w:rsidRPr="003F08B9">
        <w:tab/>
        <w:t>__________________________________</w:t>
      </w:r>
    </w:p>
    <w:p w:rsidR="00BE5017" w:rsidRPr="003F08B9" w:rsidRDefault="00BE5017" w:rsidP="004454FE"/>
    <w:sectPr w:rsidR="00BE5017" w:rsidRPr="003F08B9" w:rsidSect="00F130DA">
      <w:headerReference w:type="default" r:id="rId9"/>
      <w:footerReference w:type="default" r:id="rId10"/>
      <w:endnotePr>
        <w:numFmt w:val="decimal"/>
      </w:endnotePr>
      <w:pgSz w:w="11906" w:h="16838"/>
      <w:pgMar w:top="1440" w:right="1440" w:bottom="1440" w:left="1440" w:header="708" w:footer="10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31" w:rsidRDefault="00C34D31" w:rsidP="0019160A">
      <w:pPr>
        <w:spacing w:after="0" w:line="240" w:lineRule="auto"/>
      </w:pPr>
      <w:r>
        <w:separator/>
      </w:r>
    </w:p>
  </w:endnote>
  <w:endnote w:type="continuationSeparator" w:id="0">
    <w:p w:rsidR="00C34D31" w:rsidRDefault="00C34D31" w:rsidP="00191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2" w:type="dxa"/>
      <w:tblInd w:w="-176" w:type="dxa"/>
      <w:tblBorders>
        <w:top w:val="thickThinSmallGap" w:sz="24" w:space="0" w:color="D9D9D9"/>
      </w:tblBorders>
      <w:tblLook w:val="04A0"/>
    </w:tblPr>
    <w:tblGrid>
      <w:gridCol w:w="3198"/>
      <w:gridCol w:w="3192"/>
      <w:gridCol w:w="3392"/>
    </w:tblGrid>
    <w:tr w:rsidR="00B84990" w:rsidRPr="00185A31" w:rsidTr="005F22B0">
      <w:trPr>
        <w:trHeight w:val="227"/>
      </w:trPr>
      <w:tc>
        <w:tcPr>
          <w:tcW w:w="3198" w:type="dxa"/>
        </w:tcPr>
        <w:p w:rsidR="00B84990" w:rsidRPr="00185A31" w:rsidRDefault="00B84990" w:rsidP="005F22B0">
          <w:pPr>
            <w:pStyle w:val="Footer"/>
            <w:spacing w:before="20" w:after="20"/>
            <w:rPr>
              <w:szCs w:val="8"/>
            </w:rPr>
          </w:pPr>
          <w:r w:rsidRPr="00185A31">
            <w:rPr>
              <w:rFonts w:cs="Arial"/>
              <w:sz w:val="16"/>
              <w:szCs w:val="16"/>
            </w:rPr>
            <w:t xml:space="preserve">© Your Company UK Limited, </w:t>
          </w:r>
          <w:r w:rsidR="007F2B65" w:rsidRPr="00185A31">
            <w:rPr>
              <w:rFonts w:cs="Arial"/>
              <w:sz w:val="16"/>
              <w:szCs w:val="16"/>
            </w:rPr>
            <w:fldChar w:fldCharType="begin"/>
          </w:r>
          <w:r w:rsidRPr="00185A31">
            <w:rPr>
              <w:rFonts w:cs="Arial"/>
              <w:sz w:val="16"/>
              <w:szCs w:val="16"/>
            </w:rPr>
            <w:instrText xml:space="preserve"> DATE  \@ "yyyy"  \* MERGEFORMAT </w:instrText>
          </w:r>
          <w:r w:rsidR="007F2B65" w:rsidRPr="00185A31">
            <w:rPr>
              <w:rFonts w:cs="Arial"/>
              <w:sz w:val="16"/>
              <w:szCs w:val="16"/>
            </w:rPr>
            <w:fldChar w:fldCharType="separate"/>
          </w:r>
          <w:r w:rsidR="00507C67">
            <w:rPr>
              <w:rFonts w:cs="Arial"/>
              <w:noProof/>
              <w:sz w:val="16"/>
              <w:szCs w:val="16"/>
            </w:rPr>
            <w:t>2010</w:t>
          </w:r>
          <w:r w:rsidR="007F2B65" w:rsidRPr="00185A31">
            <w:rPr>
              <w:rFonts w:cs="Arial"/>
              <w:sz w:val="16"/>
              <w:szCs w:val="16"/>
            </w:rPr>
            <w:fldChar w:fldCharType="end"/>
          </w:r>
        </w:p>
      </w:tc>
      <w:tc>
        <w:tcPr>
          <w:tcW w:w="3192" w:type="dxa"/>
        </w:tcPr>
        <w:p w:rsidR="00B84990" w:rsidRPr="00185A31" w:rsidRDefault="00B84990" w:rsidP="005F22B0">
          <w:pPr>
            <w:pStyle w:val="Footer"/>
            <w:spacing w:before="20" w:after="20"/>
            <w:jc w:val="center"/>
            <w:rPr>
              <w:szCs w:val="8"/>
            </w:rPr>
          </w:pPr>
          <w:r w:rsidRPr="00185A31">
            <w:rPr>
              <w:rFonts w:cs="Arial"/>
              <w:sz w:val="16"/>
              <w:szCs w:val="16"/>
            </w:rPr>
            <w:t>Issue Date: xxxx</w:t>
          </w:r>
        </w:p>
      </w:tc>
      <w:tc>
        <w:tcPr>
          <w:tcW w:w="3392" w:type="dxa"/>
        </w:tcPr>
        <w:p w:rsidR="00B84990" w:rsidRPr="00185A31" w:rsidRDefault="007F2B65" w:rsidP="005F22B0">
          <w:pPr>
            <w:pStyle w:val="Footer"/>
            <w:spacing w:before="20" w:after="20"/>
            <w:jc w:val="right"/>
            <w:rPr>
              <w:szCs w:val="8"/>
            </w:rPr>
          </w:pPr>
          <w:r w:rsidRPr="007F2B65">
            <w:rPr>
              <w:noProof/>
              <w:szCs w:val="8"/>
              <w:lang w:eastAsia="en-GB"/>
            </w:rPr>
            <w:pict>
              <v:oval id="_x0000_s2058" style="position:absolute;left:0;text-align:left;margin-left:107.05pt;margin-top:9.55pt;width:39.15pt;height:39.2pt;z-index:251658752;mso-position-horizontal-relative:text;mso-position-vertical-relative:text;v-text-anchor:middle" o:regroupid="1" fillcolor="#7ba0cd" stroked="f">
                <v:textbox style="mso-next-textbox:#_x0000_s2058">
                  <w:txbxContent>
                    <w:p w:rsidR="0019160A" w:rsidRPr="00185A31" w:rsidRDefault="007F2B65">
                      <w:pPr>
                        <w:pStyle w:val="Header"/>
                        <w:jc w:val="center"/>
                        <w:rPr>
                          <w:color w:val="FFFFFF"/>
                        </w:rPr>
                      </w:pPr>
                      <w:fldSimple w:instr=" PAGE   \* MERGEFORMAT ">
                        <w:r w:rsidR="00507C67" w:rsidRPr="00507C67">
                          <w:rPr>
                            <w:noProof/>
                            <w:color w:val="FFFFFF"/>
                          </w:rPr>
                          <w:t>4</w:t>
                        </w:r>
                      </w:fldSimple>
                    </w:p>
                  </w:txbxContent>
                </v:textbox>
              </v:oval>
            </w:pict>
          </w:r>
          <w:r w:rsidRPr="007F2B65">
            <w:rPr>
              <w:noProof/>
              <w:szCs w:val="8"/>
              <w:lang w:eastAsia="en-GB"/>
            </w:rPr>
            <w:pict>
              <v:oval id="_x0000_s2057" style="position:absolute;left:0;text-align:left;margin-left:103.6pt;margin-top:3.55pt;width:45.4pt;height:45.2pt;z-index:251657728;mso-position-horizontal-relative:text;mso-position-vertical-relative:text" o:regroupid="1" fillcolor="#d3dfee" stroked="f"/>
            </w:pict>
          </w:r>
          <w:r w:rsidRPr="007F2B65">
            <w:rPr>
              <w:noProof/>
              <w:szCs w:val="8"/>
              <w:lang w:eastAsia="en-GB"/>
            </w:rPr>
            <w:pict>
              <v:oval id="_x0000_s2056" style="position:absolute;left:0;text-align:left;margin-left:99.8pt;margin-top:-1.9pt;width:50.8pt;height:50.8pt;z-index:251656704;mso-position-horizontal-relative:text;mso-position-vertical-relative:text" o:regroupid="1" fillcolor="#a7bfde" stroked="f"/>
            </w:pict>
          </w:r>
        </w:p>
      </w:tc>
    </w:tr>
    <w:tr w:rsidR="00B84990" w:rsidRPr="00185A31" w:rsidTr="005F22B0">
      <w:trPr>
        <w:trHeight w:val="227"/>
      </w:trPr>
      <w:tc>
        <w:tcPr>
          <w:tcW w:w="3198" w:type="dxa"/>
        </w:tcPr>
        <w:p w:rsidR="00B84990" w:rsidRPr="00185A31" w:rsidRDefault="00B84990" w:rsidP="005F22B0">
          <w:pPr>
            <w:pStyle w:val="Footer"/>
            <w:spacing w:before="20" w:after="20"/>
            <w:rPr>
              <w:rFonts w:cs="Arial"/>
              <w:sz w:val="16"/>
              <w:szCs w:val="16"/>
            </w:rPr>
          </w:pPr>
          <w:r w:rsidRPr="00185A31">
            <w:rPr>
              <w:rStyle w:val="PageNumber"/>
              <w:rFonts w:cs="Arial"/>
              <w:sz w:val="16"/>
              <w:szCs w:val="16"/>
            </w:rPr>
            <w:t>Author: xxxx</w:t>
          </w:r>
        </w:p>
      </w:tc>
      <w:tc>
        <w:tcPr>
          <w:tcW w:w="3192" w:type="dxa"/>
        </w:tcPr>
        <w:p w:rsidR="00B84990" w:rsidRPr="00185A31" w:rsidRDefault="00B84990" w:rsidP="005F22B0">
          <w:pPr>
            <w:pStyle w:val="Footer"/>
            <w:spacing w:before="20" w:after="20"/>
            <w:jc w:val="center"/>
            <w:rPr>
              <w:rFonts w:cs="Arial"/>
              <w:sz w:val="16"/>
              <w:szCs w:val="16"/>
            </w:rPr>
          </w:pPr>
          <w:r w:rsidRPr="00185A31">
            <w:rPr>
              <w:rStyle w:val="PageNumber"/>
              <w:rFonts w:cs="Arial"/>
              <w:sz w:val="16"/>
              <w:szCs w:val="16"/>
            </w:rPr>
            <w:t>Document Status: xxxx</w:t>
          </w:r>
        </w:p>
      </w:tc>
      <w:tc>
        <w:tcPr>
          <w:tcW w:w="3392" w:type="dxa"/>
        </w:tcPr>
        <w:p w:rsidR="00B84990" w:rsidRPr="00185A31" w:rsidRDefault="00B84990" w:rsidP="005F22B0">
          <w:pPr>
            <w:pStyle w:val="Footer"/>
            <w:spacing w:before="20" w:after="20"/>
            <w:jc w:val="right"/>
            <w:rPr>
              <w:rFonts w:cs="Arial"/>
              <w:sz w:val="16"/>
              <w:szCs w:val="16"/>
            </w:rPr>
          </w:pPr>
        </w:p>
      </w:tc>
    </w:tr>
  </w:tbl>
  <w:p w:rsidR="0019160A" w:rsidRDefault="001916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31" w:rsidRDefault="00C34D31" w:rsidP="0019160A">
      <w:pPr>
        <w:spacing w:after="0" w:line="240" w:lineRule="auto"/>
      </w:pPr>
      <w:r>
        <w:separator/>
      </w:r>
    </w:p>
  </w:footnote>
  <w:footnote w:type="continuationSeparator" w:id="0">
    <w:p w:rsidR="00C34D31" w:rsidRDefault="00C34D31" w:rsidP="00191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90" w:rsidRPr="00C035C0" w:rsidRDefault="00B84990" w:rsidP="00B84990">
    <w:pPr>
      <w:pStyle w:val="Header"/>
      <w:tabs>
        <w:tab w:val="center" w:pos="9072"/>
      </w:tabs>
      <w:spacing w:before="40" w:after="40"/>
      <w:rPr>
        <w:rFonts w:cs="Arial"/>
        <w:b/>
        <w:sz w:val="20"/>
      </w:rPr>
    </w:pPr>
    <w:r w:rsidRPr="00C035C0">
      <w:rPr>
        <w:rFonts w:cs="Arial"/>
        <w:b/>
        <w:sz w:val="20"/>
      </w:rPr>
      <w:t xml:space="preserve">Project Name: </w:t>
    </w:r>
    <w:r w:rsidRPr="00C035C0">
      <w:rPr>
        <w:sz w:val="20"/>
      </w:rPr>
      <w:t>xxxx</w:t>
    </w:r>
    <w:r>
      <w:rPr>
        <w:sz w:val="20"/>
      </w:rPr>
      <w:tab/>
    </w:r>
    <w:r>
      <w:rPr>
        <w:sz w:val="20"/>
      </w:rPr>
      <w:tab/>
    </w:r>
    <w:r w:rsidRPr="00C035C0">
      <w:rPr>
        <w:rFonts w:cs="Arial"/>
        <w:b/>
        <w:sz w:val="20"/>
      </w:rPr>
      <w:t>Customer Name: xxxx</w:t>
    </w:r>
  </w:p>
  <w:p w:rsidR="00B84990" w:rsidRDefault="00B84990" w:rsidP="00B84990">
    <w:pPr>
      <w:pStyle w:val="Header"/>
      <w:tabs>
        <w:tab w:val="center" w:pos="6447"/>
      </w:tabs>
      <w:spacing w:before="40" w:after="40"/>
      <w:rPr>
        <w:rFonts w:cs="Arial"/>
        <w:sz w:val="20"/>
      </w:rPr>
    </w:pPr>
    <w:r w:rsidRPr="00C035C0">
      <w:rPr>
        <w:rFonts w:cs="Arial"/>
        <w:b/>
        <w:sz w:val="20"/>
      </w:rPr>
      <w:t xml:space="preserve">Document Number / Version Number: </w:t>
    </w:r>
    <w:r w:rsidRPr="00C035C0">
      <w:rPr>
        <w:rFonts w:cs="Arial"/>
        <w:sz w:val="20"/>
      </w:rPr>
      <w:t>xxxx</w:t>
    </w:r>
  </w:p>
  <w:p w:rsidR="00B84990" w:rsidRDefault="00B849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ACACB8"/>
    <w:lvl w:ilvl="0">
      <w:start w:val="1"/>
      <w:numFmt w:val="bullet"/>
      <w:lvlText w:val=""/>
      <w:lvlJc w:val="left"/>
      <w:pPr>
        <w:tabs>
          <w:tab w:val="num" w:pos="737"/>
        </w:tabs>
        <w:ind w:left="737" w:hanging="283"/>
      </w:pPr>
      <w:rPr>
        <w:rFonts w:ascii="Symbol" w:hAnsi="Symbol" w:hint="default"/>
      </w:rPr>
    </w:lvl>
  </w:abstractNum>
  <w:abstractNum w:abstractNumId="1">
    <w:nsid w:val="FFFFFF89"/>
    <w:multiLevelType w:val="singleLevel"/>
    <w:tmpl w:val="7E249CE2"/>
    <w:lvl w:ilvl="0">
      <w:start w:val="1"/>
      <w:numFmt w:val="bullet"/>
      <w:pStyle w:val="ListBullet"/>
      <w:lvlText w:val=""/>
      <w:lvlJc w:val="left"/>
      <w:pPr>
        <w:ind w:left="360" w:hanging="360"/>
      </w:pPr>
      <w:rPr>
        <w:rFonts w:ascii="Symbol" w:hAnsi="Symbol" w:hint="default"/>
        <w:color w:val="9D3511"/>
      </w:rPr>
    </w:lvl>
  </w:abstractNum>
  <w:abstractNum w:abstractNumId="2">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24F218D1"/>
    <w:multiLevelType w:val="hybridMultilevel"/>
    <w:tmpl w:val="806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10447"/>
    <w:multiLevelType w:val="hybridMultilevel"/>
    <w:tmpl w:val="74EE3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AD4393"/>
    <w:multiLevelType w:val="hybridMultilevel"/>
    <w:tmpl w:val="38F80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CD3BD4"/>
    <w:multiLevelType w:val="hybridMultilevel"/>
    <w:tmpl w:val="DDF2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D55FE9"/>
    <w:multiLevelType w:val="hybridMultilevel"/>
    <w:tmpl w:val="125A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D6D1F"/>
    <w:multiLevelType w:val="hybridMultilevel"/>
    <w:tmpl w:val="17A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F0AB3"/>
    <w:multiLevelType w:val="hybridMultilevel"/>
    <w:tmpl w:val="2A765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9E260D"/>
    <w:multiLevelType w:val="hybridMultilevel"/>
    <w:tmpl w:val="199E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2317C8"/>
    <w:multiLevelType w:val="hybridMultilevel"/>
    <w:tmpl w:val="F160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F7869"/>
    <w:multiLevelType w:val="hybridMultilevel"/>
    <w:tmpl w:val="342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8"/>
  </w:num>
  <w:num w:numId="6">
    <w:abstractNumId w:val="11"/>
  </w:num>
  <w:num w:numId="7">
    <w:abstractNumId w:val="12"/>
  </w:num>
  <w:num w:numId="8">
    <w:abstractNumId w:val="14"/>
  </w:num>
  <w:num w:numId="9">
    <w:abstractNumId w:val="9"/>
  </w:num>
  <w:num w:numId="10">
    <w:abstractNumId w:val="7"/>
  </w:num>
  <w:num w:numId="11">
    <w:abstractNumId w:val="2"/>
  </w:num>
  <w:num w:numId="1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0"/>
  </w:num>
  <w:num w:numId="16">
    <w:abstractNumId w:val="4"/>
  </w:num>
  <w:num w:numId="17">
    <w:abstractNumId w:val="2"/>
  </w:num>
  <w:num w:numId="18">
    <w:abstractNumId w:val="13"/>
  </w:num>
  <w:num w:numId="19">
    <w:abstractNumId w:val="2"/>
  </w:num>
  <w:num w:numId="20">
    <w:abstractNumId w:val="2"/>
  </w:num>
  <w:num w:numId="21">
    <w:abstractNumId w:val="5"/>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drawingGridHorizontalSpacing w:val="110"/>
  <w:displayHorizontalDrawingGridEvery w:val="2"/>
  <w:characterSpacingControl w:val="doNotCompress"/>
  <w:hdrShapeDefaults>
    <o:shapedefaults v:ext="edit" spidmax="21506"/>
    <o:shapelayout v:ext="edit">
      <o:idmap v:ext="edit" data="2"/>
      <o:regrouptable v:ext="edit">
        <o:entry new="1" old="0"/>
      </o:regrouptable>
    </o:shapelayout>
  </w:hdrShapeDefaults>
  <w:footnotePr>
    <w:footnote w:id="-1"/>
    <w:footnote w:id="0"/>
  </w:footnotePr>
  <w:endnotePr>
    <w:numFmt w:val="decimal"/>
    <w:endnote w:id="-1"/>
    <w:endnote w:id="0"/>
  </w:endnotePr>
  <w:compat/>
  <w:rsids>
    <w:rsidRoot w:val="00F31DE8"/>
    <w:rsid w:val="000074F7"/>
    <w:rsid w:val="000207D2"/>
    <w:rsid w:val="000A5979"/>
    <w:rsid w:val="001048A5"/>
    <w:rsid w:val="00132025"/>
    <w:rsid w:val="00146DC7"/>
    <w:rsid w:val="00185A31"/>
    <w:rsid w:val="0019160A"/>
    <w:rsid w:val="001F52B5"/>
    <w:rsid w:val="00281B7D"/>
    <w:rsid w:val="002C2EF0"/>
    <w:rsid w:val="002E5BF8"/>
    <w:rsid w:val="00320C11"/>
    <w:rsid w:val="00326384"/>
    <w:rsid w:val="0033245F"/>
    <w:rsid w:val="00335F92"/>
    <w:rsid w:val="003A737B"/>
    <w:rsid w:val="003E4DE8"/>
    <w:rsid w:val="003F08B9"/>
    <w:rsid w:val="004242DA"/>
    <w:rsid w:val="004454FE"/>
    <w:rsid w:val="004A7D5A"/>
    <w:rsid w:val="004F54B8"/>
    <w:rsid w:val="00507C67"/>
    <w:rsid w:val="0055738F"/>
    <w:rsid w:val="00564038"/>
    <w:rsid w:val="00574924"/>
    <w:rsid w:val="005E2AB0"/>
    <w:rsid w:val="005F22B0"/>
    <w:rsid w:val="0063483A"/>
    <w:rsid w:val="006C06FF"/>
    <w:rsid w:val="0073404A"/>
    <w:rsid w:val="00745982"/>
    <w:rsid w:val="007A2432"/>
    <w:rsid w:val="007F2B65"/>
    <w:rsid w:val="00802A87"/>
    <w:rsid w:val="00820EEB"/>
    <w:rsid w:val="00865133"/>
    <w:rsid w:val="008A1562"/>
    <w:rsid w:val="008C7CFA"/>
    <w:rsid w:val="008D4D2B"/>
    <w:rsid w:val="008E3F79"/>
    <w:rsid w:val="008F40FA"/>
    <w:rsid w:val="0090564A"/>
    <w:rsid w:val="00957910"/>
    <w:rsid w:val="009915ED"/>
    <w:rsid w:val="009D6D55"/>
    <w:rsid w:val="009F02F9"/>
    <w:rsid w:val="00A03A0F"/>
    <w:rsid w:val="00A547C6"/>
    <w:rsid w:val="00A57A72"/>
    <w:rsid w:val="00A81351"/>
    <w:rsid w:val="00A85F05"/>
    <w:rsid w:val="00AE6B0F"/>
    <w:rsid w:val="00B52467"/>
    <w:rsid w:val="00B60F97"/>
    <w:rsid w:val="00B84990"/>
    <w:rsid w:val="00BC30A8"/>
    <w:rsid w:val="00BC5D13"/>
    <w:rsid w:val="00BE5017"/>
    <w:rsid w:val="00C018EC"/>
    <w:rsid w:val="00C13C04"/>
    <w:rsid w:val="00C32987"/>
    <w:rsid w:val="00C3495B"/>
    <w:rsid w:val="00C34D31"/>
    <w:rsid w:val="00C900C2"/>
    <w:rsid w:val="00CC070B"/>
    <w:rsid w:val="00CD1BD0"/>
    <w:rsid w:val="00D30157"/>
    <w:rsid w:val="00D84027"/>
    <w:rsid w:val="00DC0AA6"/>
    <w:rsid w:val="00E607CF"/>
    <w:rsid w:val="00E87437"/>
    <w:rsid w:val="00EB05A1"/>
    <w:rsid w:val="00EB39E2"/>
    <w:rsid w:val="00EE2E38"/>
    <w:rsid w:val="00F130DA"/>
    <w:rsid w:val="00F1557C"/>
    <w:rsid w:val="00F31DE8"/>
    <w:rsid w:val="00F41531"/>
    <w:rsid w:val="00F84131"/>
    <w:rsid w:val="00F927E0"/>
    <w:rsid w:val="00F97D7E"/>
    <w:rsid w:val="00FD0972"/>
    <w:rsid w:val="00FE2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A6"/>
    <w:pPr>
      <w:spacing w:after="200" w:line="276" w:lineRule="auto"/>
    </w:pPr>
    <w:rPr>
      <w:sz w:val="22"/>
      <w:szCs w:val="22"/>
      <w:lang w:eastAsia="en-US"/>
    </w:rPr>
  </w:style>
  <w:style w:type="paragraph" w:styleId="Heading1">
    <w:name w:val="heading 1"/>
    <w:next w:val="BodyContent"/>
    <w:link w:val="Heading1Char"/>
    <w:qFormat/>
    <w:rsid w:val="004A7D5A"/>
    <w:pPr>
      <w:keepNext/>
      <w:numPr>
        <w:numId w:val="1"/>
      </w:numPr>
      <w:spacing w:before="480" w:after="180"/>
      <w:outlineLvl w:val="0"/>
    </w:pPr>
    <w:rPr>
      <w:rFonts w:ascii="Tahoma" w:eastAsia="Perpetua" w:hAnsi="Tahoma" w:cs="Tahoma"/>
      <w:spacing w:val="20"/>
      <w:sz w:val="28"/>
      <w:szCs w:val="32"/>
      <w:lang w:val="en-US" w:eastAsia="en-US"/>
    </w:rPr>
  </w:style>
  <w:style w:type="paragraph" w:styleId="Heading2">
    <w:name w:val="heading 2"/>
    <w:aliases w:val="2"/>
    <w:basedOn w:val="Normal"/>
    <w:next w:val="BodyContent"/>
    <w:link w:val="Heading2Char"/>
    <w:qFormat/>
    <w:rsid w:val="0019160A"/>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19160A"/>
    <w:pPr>
      <w:numPr>
        <w:ilvl w:val="2"/>
      </w:numPr>
      <w:ind w:left="142" w:hanging="993"/>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60A"/>
    <w:rPr>
      <w:rFonts w:ascii="Tahoma" w:hAnsi="Tahoma" w:cs="Tahoma"/>
      <w:sz w:val="16"/>
      <w:szCs w:val="16"/>
    </w:rPr>
  </w:style>
  <w:style w:type="paragraph" w:styleId="NoSpacing">
    <w:name w:val="No Spacing"/>
    <w:link w:val="NoSpacingChar"/>
    <w:uiPriority w:val="1"/>
    <w:qFormat/>
    <w:rsid w:val="0019160A"/>
    <w:rPr>
      <w:rFonts w:eastAsia="Times New Roman"/>
      <w:sz w:val="22"/>
      <w:szCs w:val="22"/>
      <w:lang w:val="en-US" w:eastAsia="en-US"/>
    </w:rPr>
  </w:style>
  <w:style w:type="character" w:customStyle="1" w:styleId="NoSpacingChar">
    <w:name w:val="No Spacing Char"/>
    <w:basedOn w:val="DefaultParagraphFont"/>
    <w:link w:val="NoSpacing"/>
    <w:uiPriority w:val="1"/>
    <w:rsid w:val="0019160A"/>
    <w:rPr>
      <w:rFonts w:eastAsia="Times New Roman"/>
      <w:sz w:val="22"/>
      <w:szCs w:val="22"/>
      <w:lang w:val="en-US" w:eastAsia="en-US" w:bidi="ar-SA"/>
    </w:rPr>
  </w:style>
  <w:style w:type="paragraph" w:styleId="Header">
    <w:name w:val="header"/>
    <w:basedOn w:val="Normal"/>
    <w:link w:val="HeaderChar"/>
    <w:unhideWhenUsed/>
    <w:rsid w:val="0019160A"/>
    <w:pPr>
      <w:tabs>
        <w:tab w:val="center" w:pos="4513"/>
        <w:tab w:val="right" w:pos="9026"/>
      </w:tabs>
      <w:spacing w:after="0" w:line="240" w:lineRule="auto"/>
    </w:pPr>
  </w:style>
  <w:style w:type="character" w:customStyle="1" w:styleId="HeaderChar">
    <w:name w:val="Header Char"/>
    <w:basedOn w:val="DefaultParagraphFont"/>
    <w:link w:val="Header"/>
    <w:rsid w:val="0019160A"/>
  </w:style>
  <w:style w:type="paragraph" w:styleId="Footer">
    <w:name w:val="footer"/>
    <w:basedOn w:val="Normal"/>
    <w:link w:val="FooterChar"/>
    <w:unhideWhenUsed/>
    <w:rsid w:val="0019160A"/>
    <w:pPr>
      <w:tabs>
        <w:tab w:val="center" w:pos="4513"/>
        <w:tab w:val="right" w:pos="9026"/>
      </w:tabs>
      <w:spacing w:after="0" w:line="240" w:lineRule="auto"/>
    </w:pPr>
  </w:style>
  <w:style w:type="character" w:customStyle="1" w:styleId="FooterChar">
    <w:name w:val="Footer Char"/>
    <w:basedOn w:val="DefaultParagraphFont"/>
    <w:link w:val="Footer"/>
    <w:rsid w:val="0019160A"/>
  </w:style>
  <w:style w:type="character" w:customStyle="1" w:styleId="Heading1Char">
    <w:name w:val="Heading 1 Char"/>
    <w:basedOn w:val="DefaultParagraphFont"/>
    <w:link w:val="Heading1"/>
    <w:rsid w:val="004A7D5A"/>
    <w:rPr>
      <w:rFonts w:ascii="Tahoma" w:eastAsia="Perpetua" w:hAnsi="Tahoma" w:cs="Tahoma"/>
      <w:spacing w:val="20"/>
      <w:sz w:val="28"/>
      <w:szCs w:val="32"/>
      <w:lang w:val="en-US" w:eastAsia="en-US" w:bidi="ar-SA"/>
    </w:rPr>
  </w:style>
  <w:style w:type="character" w:customStyle="1" w:styleId="Heading2Char">
    <w:name w:val="Heading 2 Char"/>
    <w:aliases w:val="2 Char"/>
    <w:basedOn w:val="DefaultParagraphFont"/>
    <w:link w:val="Heading2"/>
    <w:rsid w:val="0019160A"/>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19160A"/>
    <w:rPr>
      <w:rFonts w:ascii="Franklin Gothic Book" w:eastAsia="Perpetua" w:hAnsi="Franklin Gothic Book" w:cs="Times New Roman"/>
      <w:spacing w:val="20"/>
      <w:sz w:val="26"/>
      <w:szCs w:val="26"/>
      <w:lang w:val="en-US"/>
    </w:rPr>
  </w:style>
  <w:style w:type="paragraph" w:styleId="Title">
    <w:name w:val="Title"/>
    <w:basedOn w:val="Normal"/>
    <w:link w:val="TitleChar"/>
    <w:uiPriority w:val="10"/>
    <w:qFormat/>
    <w:rsid w:val="0019160A"/>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19160A"/>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19160A"/>
    <w:pPr>
      <w:spacing w:after="160"/>
    </w:pPr>
    <w:rPr>
      <w:rFonts w:ascii="Perpetua" w:eastAsia="Perpetua" w:hAnsi="Perpetua"/>
      <w:color w:val="000000"/>
      <w:sz w:val="24"/>
      <w:szCs w:val="24"/>
      <w:lang w:val="en-US"/>
    </w:rPr>
  </w:style>
  <w:style w:type="character" w:styleId="PageNumber">
    <w:name w:val="page number"/>
    <w:basedOn w:val="DefaultParagraphFont"/>
    <w:rsid w:val="00B84990"/>
  </w:style>
  <w:style w:type="paragraph" w:styleId="FootnoteText">
    <w:name w:val="footnote text"/>
    <w:basedOn w:val="Normal"/>
    <w:link w:val="FootnoteTextChar"/>
    <w:semiHidden/>
    <w:unhideWhenUsed/>
    <w:rsid w:val="00FD0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972"/>
    <w:rPr>
      <w:sz w:val="20"/>
      <w:szCs w:val="20"/>
    </w:rPr>
  </w:style>
  <w:style w:type="paragraph" w:styleId="ListBullet">
    <w:name w:val="List Bullet"/>
    <w:basedOn w:val="Normal"/>
    <w:uiPriority w:val="36"/>
    <w:unhideWhenUsed/>
    <w:qFormat/>
    <w:rsid w:val="00FD0972"/>
    <w:pPr>
      <w:numPr>
        <w:numId w:val="3"/>
      </w:numPr>
      <w:spacing w:after="0"/>
      <w:contextualSpacing/>
    </w:pPr>
    <w:rPr>
      <w:rFonts w:ascii="Perpetua" w:eastAsia="Perpetua" w:hAnsi="Perpetua"/>
      <w:color w:val="000000"/>
      <w:szCs w:val="20"/>
      <w:lang w:val="en-US"/>
    </w:rPr>
  </w:style>
  <w:style w:type="character" w:styleId="FootnoteReference">
    <w:name w:val="footnote reference"/>
    <w:basedOn w:val="DefaultParagraphFont"/>
    <w:rsid w:val="00FD0972"/>
    <w:rPr>
      <w:vertAlign w:val="superscript"/>
    </w:rPr>
  </w:style>
  <w:style w:type="paragraph" w:customStyle="1" w:styleId="GuidanceText">
    <w:name w:val="Guidance Text"/>
    <w:basedOn w:val="Normal"/>
    <w:qFormat/>
    <w:rsid w:val="00FD0972"/>
    <w:rPr>
      <w:i/>
      <w:color w:val="FF0000"/>
    </w:rPr>
  </w:style>
  <w:style w:type="paragraph" w:customStyle="1" w:styleId="AppendixHeading1">
    <w:name w:val="Appendix Heading 1"/>
    <w:basedOn w:val="Heading1"/>
    <w:next w:val="Normal"/>
    <w:link w:val="AppendixHeading1CharChar"/>
    <w:rsid w:val="0055738F"/>
    <w:pPr>
      <w:numPr>
        <w:numId w:val="4"/>
      </w:numPr>
      <w:suppressAutoHyphens/>
      <w:spacing w:before="0" w:after="240"/>
    </w:pPr>
    <w:rPr>
      <w:rFonts w:ascii="Trebuchet MS" w:eastAsia="Times New Roman" w:hAnsi="Trebuchet MS" w:cs="Arial"/>
      <w:bCs/>
      <w:color w:val="004179"/>
      <w:spacing w:val="0"/>
      <w:kern w:val="28"/>
      <w:szCs w:val="28"/>
      <w:lang w:val="en-GB" w:eastAsia="ar-SA"/>
    </w:rPr>
  </w:style>
  <w:style w:type="character" w:customStyle="1" w:styleId="AppendixHeading1CharChar">
    <w:name w:val="Appendix Heading 1 Char Char"/>
    <w:basedOn w:val="Heading1Char"/>
    <w:link w:val="AppendixHeading1"/>
    <w:rsid w:val="0055738F"/>
    <w:rPr>
      <w:rFonts w:ascii="Trebuchet MS" w:eastAsia="Times New Roman" w:hAnsi="Trebuchet MS" w:cs="Arial"/>
      <w:bCs/>
      <w:color w:val="004179"/>
      <w:kern w:val="28"/>
      <w:szCs w:val="28"/>
      <w:lang w:eastAsia="ar-SA"/>
    </w:rPr>
  </w:style>
  <w:style w:type="paragraph" w:styleId="EndnoteText">
    <w:name w:val="endnote text"/>
    <w:basedOn w:val="Normal"/>
    <w:link w:val="EndnoteTextChar"/>
    <w:unhideWhenUsed/>
    <w:rsid w:val="00EB39E2"/>
    <w:pPr>
      <w:spacing w:after="0" w:line="240" w:lineRule="auto"/>
    </w:pPr>
    <w:rPr>
      <w:sz w:val="20"/>
      <w:szCs w:val="20"/>
    </w:rPr>
  </w:style>
  <w:style w:type="character" w:customStyle="1" w:styleId="EndnoteTextChar">
    <w:name w:val="Endnote Text Char"/>
    <w:basedOn w:val="DefaultParagraphFont"/>
    <w:link w:val="EndnoteText"/>
    <w:rsid w:val="00EB39E2"/>
    <w:rPr>
      <w:sz w:val="20"/>
      <w:szCs w:val="20"/>
    </w:rPr>
  </w:style>
  <w:style w:type="character" w:styleId="EndnoteReference">
    <w:name w:val="endnote reference"/>
    <w:basedOn w:val="DefaultParagraphFont"/>
    <w:uiPriority w:val="99"/>
    <w:semiHidden/>
    <w:unhideWhenUsed/>
    <w:rsid w:val="00EB39E2"/>
    <w:rPr>
      <w:vertAlign w:val="superscript"/>
    </w:rPr>
  </w:style>
  <w:style w:type="paragraph" w:styleId="Caption">
    <w:name w:val="caption"/>
    <w:basedOn w:val="Normal"/>
    <w:next w:val="Normal"/>
    <w:unhideWhenUsed/>
    <w:qFormat/>
    <w:rsid w:val="00EB39E2"/>
    <w:pPr>
      <w:spacing w:after="120" w:line="240" w:lineRule="auto"/>
    </w:pPr>
    <w:rPr>
      <w:rFonts w:ascii="Trebuchet MS" w:eastAsia="Times New Roman" w:hAnsi="Trebuchet MS"/>
      <w:b/>
      <w:bCs/>
      <w:sz w:val="20"/>
      <w:szCs w:val="20"/>
    </w:rPr>
  </w:style>
  <w:style w:type="paragraph" w:customStyle="1" w:styleId="Indentedbodytext">
    <w:name w:val="Indented body text"/>
    <w:basedOn w:val="Normal"/>
    <w:rsid w:val="00A03A0F"/>
    <w:pPr>
      <w:overflowPunct w:val="0"/>
      <w:autoSpaceDE w:val="0"/>
      <w:autoSpaceDN w:val="0"/>
      <w:adjustRightInd w:val="0"/>
      <w:spacing w:after="240" w:line="240" w:lineRule="auto"/>
      <w:ind w:left="1134"/>
      <w:jc w:val="both"/>
      <w:textAlignment w:val="baseline"/>
    </w:pPr>
    <w:rPr>
      <w:rFonts w:ascii="Arial" w:eastAsia="Times New Roman" w:hAnsi="Arial"/>
      <w:sz w:val="24"/>
      <w:szCs w:val="24"/>
    </w:rPr>
  </w:style>
  <w:style w:type="table" w:styleId="TableGrid">
    <w:name w:val="Table Grid"/>
    <w:basedOn w:val="TableNormal"/>
    <w:uiPriority w:val="59"/>
    <w:rsid w:val="00C13C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rsid w:val="00C13C04"/>
    <w:pPr>
      <w:spacing w:before="60" w:after="60" w:line="240" w:lineRule="auto"/>
    </w:pPr>
    <w:rPr>
      <w:rFonts w:ascii="Times New Roman" w:eastAsia="Times New Roman" w:hAnsi="Times New Roman"/>
      <w:sz w:val="20"/>
      <w:szCs w:val="24"/>
    </w:rPr>
  </w:style>
  <w:style w:type="paragraph" w:customStyle="1" w:styleId="TableHeaderRow">
    <w:name w:val="Table Header Row"/>
    <w:basedOn w:val="Normal"/>
    <w:next w:val="Normal"/>
    <w:rsid w:val="00C13C04"/>
    <w:pPr>
      <w:spacing w:before="40" w:after="40" w:line="240" w:lineRule="auto"/>
    </w:pPr>
    <w:rPr>
      <w:rFonts w:ascii="Arial" w:eastAsia="Times New Roman" w:hAnsi="Arial"/>
      <w:b/>
      <w:color w:val="FFFFFF"/>
      <w:szCs w:val="24"/>
    </w:rPr>
  </w:style>
  <w:style w:type="paragraph" w:styleId="ListParagraph">
    <w:name w:val="List Paragraph"/>
    <w:basedOn w:val="Normal"/>
    <w:uiPriority w:val="34"/>
    <w:qFormat/>
    <w:rsid w:val="00A57A72"/>
    <w:pPr>
      <w:ind w:left="720"/>
      <w:contextualSpacing/>
    </w:pPr>
  </w:style>
</w:styles>
</file>

<file path=word/webSettings.xml><?xml version="1.0" encoding="utf-8"?>
<w:webSettings xmlns:r="http://schemas.openxmlformats.org/officeDocument/2006/relationships" xmlns:w="http://schemas.openxmlformats.org/wordprocessingml/2006/main">
  <w:divs>
    <w:div w:id="274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PRINCE2%20Exception%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0D89DAE1D046B594127CEE76E6883F"/>
        <w:category>
          <w:name w:val="General"/>
          <w:gallery w:val="placeholder"/>
        </w:category>
        <w:types>
          <w:type w:val="bbPlcHdr"/>
        </w:types>
        <w:behaviors>
          <w:behavior w:val="content"/>
        </w:behaviors>
        <w:guid w:val="{E24E9CDE-92CB-4F2B-9685-58C8A664B51F}"/>
      </w:docPartPr>
      <w:docPartBody>
        <w:p w:rsidR="00000000" w:rsidRDefault="00545EBB">
          <w:pPr>
            <w:pStyle w:val="6A0D89DAE1D046B594127CEE76E6883F"/>
          </w:pPr>
          <w:r>
            <w:rPr>
              <w:b/>
              <w:bCs/>
              <w:color w:val="808080" w:themeColor="text1" w:themeTint="7F"/>
              <w:sz w:val="32"/>
              <w:szCs w:val="32"/>
            </w:rPr>
            <w:t>[Type the company name]</w:t>
          </w:r>
        </w:p>
      </w:docPartBody>
    </w:docPart>
    <w:docPart>
      <w:docPartPr>
        <w:name w:val="C8C886F0831B45719C143B0869DDD8C2"/>
        <w:category>
          <w:name w:val="General"/>
          <w:gallery w:val="placeholder"/>
        </w:category>
        <w:types>
          <w:type w:val="bbPlcHdr"/>
        </w:types>
        <w:behaviors>
          <w:behavior w:val="content"/>
        </w:behaviors>
        <w:guid w:val="{808DEEA3-796A-4D9B-AF44-B34E81F9BC96}"/>
      </w:docPartPr>
      <w:docPartBody>
        <w:p w:rsidR="00000000" w:rsidRDefault="00545EBB">
          <w:pPr>
            <w:pStyle w:val="C8C886F0831B45719C143B0869DDD8C2"/>
          </w:pPr>
          <w:r>
            <w:rPr>
              <w:sz w:val="96"/>
              <w:szCs w:val="96"/>
            </w:rPr>
            <w:t>[Year]</w:t>
          </w:r>
        </w:p>
      </w:docPartBody>
    </w:docPart>
    <w:docPart>
      <w:docPartPr>
        <w:name w:val="3220ABE280A44A289BD33EC6E97007F4"/>
        <w:category>
          <w:name w:val="General"/>
          <w:gallery w:val="placeholder"/>
        </w:category>
        <w:types>
          <w:type w:val="bbPlcHdr"/>
        </w:types>
        <w:behaviors>
          <w:behavior w:val="content"/>
        </w:behaviors>
        <w:guid w:val="{1B429D34-16FF-49C4-889D-9D33BA6D6BC7}"/>
      </w:docPartPr>
      <w:docPartBody>
        <w:p w:rsidR="00000000" w:rsidRDefault="00545EBB">
          <w:pPr>
            <w:pStyle w:val="3220ABE280A44A289BD33EC6E97007F4"/>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5EBB"/>
    <w:rsid w:val="0054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0D89DAE1D046B594127CEE76E6883F">
    <w:name w:val="6A0D89DAE1D046B594127CEE76E6883F"/>
  </w:style>
  <w:style w:type="paragraph" w:customStyle="1" w:styleId="C8C886F0831B45719C143B0869DDD8C2">
    <w:name w:val="C8C886F0831B45719C143B0869DDD8C2"/>
  </w:style>
  <w:style w:type="paragraph" w:customStyle="1" w:styleId="3220ABE280A44A289BD33EC6E97007F4">
    <w:name w:val="3220ABE280A44A289BD33EC6E97007F4"/>
  </w:style>
  <w:style w:type="paragraph" w:customStyle="1" w:styleId="4B26684D2587491A8607CE21D6C6EE74">
    <w:name w:val="4B26684D2587491A8607CE21D6C6EE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349E3-45B4-4B8B-83A0-B4676823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PRINCE2 Exception Report</Template>
  <TotalTime>2</TotalTime>
  <Pages>6</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Exception Report</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 Report</dc:title>
  <dc:subject>PRINCE2 Exception Report</dc:subject>
  <dc:creator>John Doe</dc:creator>
  <cp:keywords>Prince2, Project, Report, Exception Report, Project Manager</cp:keywords>
  <dc:description/>
  <cp:lastModifiedBy>Zenee Miller</cp:lastModifiedBy>
  <cp:revision>1</cp:revision>
  <dcterms:created xsi:type="dcterms:W3CDTF">2010-04-18T22:55:00Z</dcterms:created>
  <dcterms:modified xsi:type="dcterms:W3CDTF">2010-04-19T00:13:00Z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TC300094791033</vt:lpwstr>
  </property>
</Properties>
</file>