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315773">
      <w:r>
        <w:rPr>
          <w:noProof/>
        </w:rPr>
        <mc:AlternateContent>
          <mc:Choice Requires="wps">
            <w:drawing>
              <wp:anchor distT="0" distB="0" distL="114300" distR="114300" simplePos="0" relativeHeight="251686912" behindDoc="0" locked="0" layoutInCell="1" allowOverlap="1">
                <wp:simplePos x="0" y="0"/>
                <wp:positionH relativeFrom="page">
                  <wp:posOffset>3981450</wp:posOffset>
                </wp:positionH>
                <wp:positionV relativeFrom="page">
                  <wp:posOffset>2066925</wp:posOffset>
                </wp:positionV>
                <wp:extent cx="3333750" cy="1671955"/>
                <wp:effectExtent l="9525" t="9525" r="9525" b="13970"/>
                <wp:wrapNone/>
                <wp:docPr id="10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671955"/>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3.5pt;margin-top:162.75pt;width:262.5pt;height:131.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4065270</wp:posOffset>
                </wp:positionH>
                <wp:positionV relativeFrom="page">
                  <wp:posOffset>2104390</wp:posOffset>
                </wp:positionV>
                <wp:extent cx="3135630" cy="1579880"/>
                <wp:effectExtent l="0" t="0" r="0" b="1905"/>
                <wp:wrapNone/>
                <wp:docPr id="1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577767" w:rsidRPr="000A61EC" w:rsidRDefault="00CB2D15" w:rsidP="00471D18">
                            <w:pPr>
                              <w:pStyle w:val="BodyTextIndent"/>
                              <w:tabs>
                                <w:tab w:val="clear" w:pos="1800"/>
                                <w:tab w:val="right" w:pos="3780"/>
                              </w:tabs>
                              <w:rPr>
                                <w:rFonts w:ascii="Lucida Sans Unicode" w:hAnsi="Lucida Sans Unicode" w:cs="Lucida Sans Unicode"/>
                              </w:rPr>
                            </w:pPr>
                            <w:r>
                              <w:t xml:space="preserve">Getting </w:t>
                            </w:r>
                            <w:r w:rsidR="00ED702C">
                              <w:t>Started</w:t>
                            </w:r>
                            <w:r w:rsidR="00471D18">
                              <w:rPr>
                                <w:rFonts w:ascii="Lucida Sans Unicode" w:hAnsi="Lucida Sans Unicode" w:cs="Lucida Sans Unicode"/>
                              </w:rPr>
                              <w:tab/>
                            </w:r>
                            <w:r>
                              <w:rPr>
                                <w:rFonts w:ascii="Lucida Sans Unicode" w:hAnsi="Lucida Sans Unicode" w:cs="Lucida Sans Unicode"/>
                              </w:rPr>
                              <w:t>1</w:t>
                            </w:r>
                          </w:p>
                          <w:p w:rsidR="00577767" w:rsidRPr="000A61EC" w:rsidRDefault="00471D18" w:rsidP="00471D18">
                            <w:pPr>
                              <w:pStyle w:val="BodyTextIndent"/>
                              <w:tabs>
                                <w:tab w:val="clear" w:pos="1800"/>
                                <w:tab w:val="right" w:pos="3780"/>
                              </w:tabs>
                              <w:rPr>
                                <w:rFonts w:ascii="Lucida Sans Unicode" w:hAnsi="Lucida Sans Unicode" w:cs="Lucida Sans Unicode"/>
                              </w:rPr>
                            </w:pPr>
                            <w:r>
                              <w:t xml:space="preserve">Writing </w:t>
                            </w:r>
                            <w:r w:rsidR="00ED702C">
                              <w:t>Great Newsletter Articles</w:t>
                            </w:r>
                            <w:r>
                              <w:rPr>
                                <w:rFonts w:ascii="Lucida Sans Unicode" w:hAnsi="Lucida Sans Unicode" w:cs="Lucida Sans Unicode"/>
                              </w:rPr>
                              <w:tab/>
                            </w:r>
                            <w:r w:rsidR="00CB2D15">
                              <w:rPr>
                                <w:rFonts w:ascii="Lucida Sans Unicode" w:hAnsi="Lucida Sans Unicode" w:cs="Lucida Sans Unicode"/>
                              </w:rPr>
                              <w:t>1</w:t>
                            </w:r>
                          </w:p>
                          <w:p w:rsidR="001029A5" w:rsidRDefault="00E52FD3" w:rsidP="00471D18">
                            <w:pPr>
                              <w:pStyle w:val="BodyTextIndent"/>
                              <w:tabs>
                                <w:tab w:val="clear" w:pos="1800"/>
                                <w:tab w:val="right" w:pos="3780"/>
                              </w:tabs>
                              <w:rPr>
                                <w:rFonts w:ascii="Lucida Sans Unicode" w:hAnsi="Lucida Sans Unicode" w:cs="Lucida Sans Unicode"/>
                              </w:rPr>
                            </w:pPr>
                            <w:r>
                              <w:t>Inserting Your Own Art</w:t>
                            </w:r>
                            <w:r w:rsidR="00577767" w:rsidRPr="000A61EC">
                              <w:rPr>
                                <w:rFonts w:ascii="Lucida Sans Unicode" w:hAnsi="Lucida Sans Unicode" w:cs="Lucida Sans Unicode"/>
                              </w:rPr>
                              <w:tab/>
                              <w:t>2</w:t>
                            </w:r>
                          </w:p>
                          <w:p w:rsidR="00577767" w:rsidRPr="000A61EC" w:rsidRDefault="00197AF3" w:rsidP="00471D18">
                            <w:pPr>
                              <w:pStyle w:val="BodyTextIndent"/>
                              <w:tabs>
                                <w:tab w:val="clear" w:pos="1800"/>
                                <w:tab w:val="right" w:pos="3780"/>
                              </w:tabs>
                              <w:rPr>
                                <w:rFonts w:ascii="Lucida Sans Unicode" w:hAnsi="Lucida Sans Unicode" w:cs="Lucida Sans Unicode"/>
                              </w:rPr>
                            </w:pPr>
                            <w:r>
                              <w:t xml:space="preserve">Drawing </w:t>
                            </w:r>
                            <w:r w:rsidR="00ED702C">
                              <w:t xml:space="preserve">Readers </w:t>
                            </w:r>
                            <w:r>
                              <w:t xml:space="preserve">to </w:t>
                            </w:r>
                            <w:r w:rsidR="00ED702C">
                              <w:t>Other Articles</w:t>
                            </w:r>
                            <w:r w:rsidR="00577767" w:rsidRPr="000A61EC">
                              <w:rPr>
                                <w:rFonts w:ascii="Lucida Sans Unicode" w:hAnsi="Lucida Sans Unicode" w:cs="Lucida Sans Unicode"/>
                              </w:rPr>
                              <w:tab/>
                            </w:r>
                            <w:r>
                              <w:rPr>
                                <w:rFonts w:ascii="Lucida Sans Unicode" w:hAnsi="Lucida Sans Unicode" w:cs="Lucida Sans Unicode"/>
                              </w:rPr>
                              <w:t>2</w:t>
                            </w:r>
                          </w:p>
                          <w:p w:rsidR="00577767" w:rsidRPr="000A61EC" w:rsidRDefault="00197AF3" w:rsidP="00471D18">
                            <w:pPr>
                              <w:pStyle w:val="BodyTextIndent"/>
                              <w:tabs>
                                <w:tab w:val="clear" w:pos="1800"/>
                                <w:tab w:val="right" w:pos="3780"/>
                              </w:tabs>
                              <w:rPr>
                                <w:rFonts w:ascii="Lucida Sans Unicode" w:hAnsi="Lucida Sans Unicode" w:cs="Lucida Sans Unicode"/>
                              </w:rPr>
                            </w:pPr>
                            <w:r>
                              <w:t xml:space="preserve">An </w:t>
                            </w:r>
                            <w:r w:rsidR="00ED702C">
                              <w:t xml:space="preserve">Article </w:t>
                            </w:r>
                            <w:r>
                              <w:t xml:space="preserve">for </w:t>
                            </w:r>
                            <w:r w:rsidR="00ED702C">
                              <w:t>Everyone</w:t>
                            </w:r>
                            <w:r w:rsidR="00577767" w:rsidRPr="000A61EC">
                              <w:rPr>
                                <w:rFonts w:ascii="Lucida Sans Unicode" w:hAnsi="Lucida Sans Unicode" w:cs="Lucida Sans Unicode"/>
                              </w:rPr>
                              <w:tab/>
                              <w:t>3</w:t>
                            </w:r>
                          </w:p>
                          <w:p w:rsidR="00577767" w:rsidRDefault="00197AF3" w:rsidP="00471D18">
                            <w:pPr>
                              <w:pStyle w:val="BodyTextIndent"/>
                              <w:tabs>
                                <w:tab w:val="clear" w:pos="1800"/>
                                <w:tab w:val="right" w:pos="3780"/>
                              </w:tabs>
                              <w:rPr>
                                <w:rFonts w:ascii="Lucida Sans Unicode" w:hAnsi="Lucida Sans Unicode" w:cs="Lucida Sans Unicode"/>
                              </w:rPr>
                            </w:pPr>
                            <w:r>
                              <w:t xml:space="preserve">Fitting an </w:t>
                            </w:r>
                            <w:r w:rsidR="00ED702C">
                              <w:t xml:space="preserve">Article </w:t>
                            </w:r>
                            <w:r>
                              <w:t xml:space="preserve">into a </w:t>
                            </w:r>
                            <w:r w:rsidR="00ED702C">
                              <w:t>Tight Space</w:t>
                            </w:r>
                            <w:r w:rsidR="00577767" w:rsidRPr="000A61EC">
                              <w:rPr>
                                <w:rFonts w:ascii="Lucida Sans Unicode" w:hAnsi="Lucida Sans Unicode" w:cs="Lucida Sans Unicode"/>
                              </w:rPr>
                              <w:tab/>
                            </w:r>
                            <w:r>
                              <w:rPr>
                                <w:rFonts w:ascii="Lucida Sans Unicode" w:hAnsi="Lucida Sans Unicode" w:cs="Lucida Sans Unicode"/>
                              </w:rPr>
                              <w:t>3</w:t>
                            </w:r>
                          </w:p>
                          <w:p w:rsidR="00197AF3" w:rsidRDefault="00197AF3" w:rsidP="00197AF3">
                            <w:pPr>
                              <w:pStyle w:val="BodyTextIndent"/>
                              <w:tabs>
                                <w:tab w:val="clear" w:pos="1800"/>
                                <w:tab w:val="right" w:pos="3780"/>
                              </w:tabs>
                              <w:rPr>
                                <w:rFonts w:ascii="Lucida Sans Unicode" w:hAnsi="Lucida Sans Unicode" w:cs="Lucida Sans Unicode"/>
                              </w:rPr>
                            </w:pPr>
                            <w:r>
                              <w:t xml:space="preserve">The </w:t>
                            </w:r>
                            <w:r w:rsidR="00ED702C">
                              <w:t xml:space="preserve">Elements </w:t>
                            </w:r>
                            <w:r>
                              <w:t xml:space="preserve">of a </w:t>
                            </w:r>
                            <w:r w:rsidR="00ED702C">
                              <w:t>Newsletter</w:t>
                            </w:r>
                            <w:r w:rsidRPr="000A61EC">
                              <w:rPr>
                                <w:rFonts w:ascii="Lucida Sans Unicode" w:hAnsi="Lucida Sans Unicode" w:cs="Lucida Sans Unicode"/>
                              </w:rPr>
                              <w:tab/>
                            </w:r>
                            <w:r>
                              <w:rPr>
                                <w:rFonts w:ascii="Lucida Sans Unicode" w:hAnsi="Lucida Sans Unicode" w:cs="Lucida Sans Unicode"/>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20.1pt;margin-top:165.7pt;width:246.9pt;height:124.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5TsAIAAK0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0A61EC" w:rsidRDefault="00CB2D15" w:rsidP="00471D18">
                      <w:pPr>
                        <w:pStyle w:val="BodyTextIndent"/>
                        <w:tabs>
                          <w:tab w:val="clear" w:pos="1800"/>
                          <w:tab w:val="right" w:pos="3780"/>
                        </w:tabs>
                        <w:rPr>
                          <w:rFonts w:ascii="Lucida Sans Unicode" w:hAnsi="Lucida Sans Unicode" w:cs="Lucida Sans Unicode"/>
                        </w:rPr>
                      </w:pPr>
                      <w:r>
                        <w:t xml:space="preserve">Getting </w:t>
                      </w:r>
                      <w:r w:rsidR="00ED702C">
                        <w:t>Started</w:t>
                      </w:r>
                      <w:r w:rsidR="00471D18">
                        <w:rPr>
                          <w:rFonts w:ascii="Lucida Sans Unicode" w:hAnsi="Lucida Sans Unicode" w:cs="Lucida Sans Unicode"/>
                        </w:rPr>
                        <w:tab/>
                      </w:r>
                      <w:r>
                        <w:rPr>
                          <w:rFonts w:ascii="Lucida Sans Unicode" w:hAnsi="Lucida Sans Unicode" w:cs="Lucida Sans Unicode"/>
                        </w:rPr>
                        <w:t>1</w:t>
                      </w:r>
                    </w:p>
                    <w:p w:rsidR="00577767" w:rsidRPr="000A61EC" w:rsidRDefault="00471D18" w:rsidP="00471D18">
                      <w:pPr>
                        <w:pStyle w:val="BodyTextIndent"/>
                        <w:tabs>
                          <w:tab w:val="clear" w:pos="1800"/>
                          <w:tab w:val="right" w:pos="3780"/>
                        </w:tabs>
                        <w:rPr>
                          <w:rFonts w:ascii="Lucida Sans Unicode" w:hAnsi="Lucida Sans Unicode" w:cs="Lucida Sans Unicode"/>
                        </w:rPr>
                      </w:pPr>
                      <w:r>
                        <w:t xml:space="preserve">Writing </w:t>
                      </w:r>
                      <w:r w:rsidR="00ED702C">
                        <w:t>Great Newsletter Articles</w:t>
                      </w:r>
                      <w:r>
                        <w:rPr>
                          <w:rFonts w:ascii="Lucida Sans Unicode" w:hAnsi="Lucida Sans Unicode" w:cs="Lucida Sans Unicode"/>
                        </w:rPr>
                        <w:tab/>
                      </w:r>
                      <w:r w:rsidR="00CB2D15">
                        <w:rPr>
                          <w:rFonts w:ascii="Lucida Sans Unicode" w:hAnsi="Lucida Sans Unicode" w:cs="Lucida Sans Unicode"/>
                        </w:rPr>
                        <w:t>1</w:t>
                      </w:r>
                    </w:p>
                    <w:p w:rsidR="001029A5" w:rsidRDefault="00E52FD3" w:rsidP="00471D18">
                      <w:pPr>
                        <w:pStyle w:val="BodyTextIndent"/>
                        <w:tabs>
                          <w:tab w:val="clear" w:pos="1800"/>
                          <w:tab w:val="right" w:pos="3780"/>
                        </w:tabs>
                        <w:rPr>
                          <w:rFonts w:ascii="Lucida Sans Unicode" w:hAnsi="Lucida Sans Unicode" w:cs="Lucida Sans Unicode"/>
                        </w:rPr>
                      </w:pPr>
                      <w:r>
                        <w:t>Inserting Your Own Art</w:t>
                      </w:r>
                      <w:r w:rsidR="00577767" w:rsidRPr="000A61EC">
                        <w:rPr>
                          <w:rFonts w:ascii="Lucida Sans Unicode" w:hAnsi="Lucida Sans Unicode" w:cs="Lucida Sans Unicode"/>
                        </w:rPr>
                        <w:tab/>
                        <w:t>2</w:t>
                      </w:r>
                    </w:p>
                    <w:p w:rsidR="00577767" w:rsidRPr="000A61EC" w:rsidRDefault="00197AF3" w:rsidP="00471D18">
                      <w:pPr>
                        <w:pStyle w:val="BodyTextIndent"/>
                        <w:tabs>
                          <w:tab w:val="clear" w:pos="1800"/>
                          <w:tab w:val="right" w:pos="3780"/>
                        </w:tabs>
                        <w:rPr>
                          <w:rFonts w:ascii="Lucida Sans Unicode" w:hAnsi="Lucida Sans Unicode" w:cs="Lucida Sans Unicode"/>
                        </w:rPr>
                      </w:pPr>
                      <w:r>
                        <w:t xml:space="preserve">Drawing </w:t>
                      </w:r>
                      <w:r w:rsidR="00ED702C">
                        <w:t xml:space="preserve">Readers </w:t>
                      </w:r>
                      <w:r>
                        <w:t xml:space="preserve">to </w:t>
                      </w:r>
                      <w:r w:rsidR="00ED702C">
                        <w:t>Other Articles</w:t>
                      </w:r>
                      <w:r w:rsidR="00577767" w:rsidRPr="000A61EC">
                        <w:rPr>
                          <w:rFonts w:ascii="Lucida Sans Unicode" w:hAnsi="Lucida Sans Unicode" w:cs="Lucida Sans Unicode"/>
                        </w:rPr>
                        <w:tab/>
                      </w:r>
                      <w:r>
                        <w:rPr>
                          <w:rFonts w:ascii="Lucida Sans Unicode" w:hAnsi="Lucida Sans Unicode" w:cs="Lucida Sans Unicode"/>
                        </w:rPr>
                        <w:t>2</w:t>
                      </w:r>
                    </w:p>
                    <w:p w:rsidR="00577767" w:rsidRPr="000A61EC" w:rsidRDefault="00197AF3" w:rsidP="00471D18">
                      <w:pPr>
                        <w:pStyle w:val="BodyTextIndent"/>
                        <w:tabs>
                          <w:tab w:val="clear" w:pos="1800"/>
                          <w:tab w:val="right" w:pos="3780"/>
                        </w:tabs>
                        <w:rPr>
                          <w:rFonts w:ascii="Lucida Sans Unicode" w:hAnsi="Lucida Sans Unicode" w:cs="Lucida Sans Unicode"/>
                        </w:rPr>
                      </w:pPr>
                      <w:r>
                        <w:t xml:space="preserve">An </w:t>
                      </w:r>
                      <w:r w:rsidR="00ED702C">
                        <w:t xml:space="preserve">Article </w:t>
                      </w:r>
                      <w:r>
                        <w:t xml:space="preserve">for </w:t>
                      </w:r>
                      <w:r w:rsidR="00ED702C">
                        <w:t>Everyone</w:t>
                      </w:r>
                      <w:r w:rsidR="00577767" w:rsidRPr="000A61EC">
                        <w:rPr>
                          <w:rFonts w:ascii="Lucida Sans Unicode" w:hAnsi="Lucida Sans Unicode" w:cs="Lucida Sans Unicode"/>
                        </w:rPr>
                        <w:tab/>
                        <w:t>3</w:t>
                      </w:r>
                    </w:p>
                    <w:p w:rsidR="00577767" w:rsidRDefault="00197AF3" w:rsidP="00471D18">
                      <w:pPr>
                        <w:pStyle w:val="BodyTextIndent"/>
                        <w:tabs>
                          <w:tab w:val="clear" w:pos="1800"/>
                          <w:tab w:val="right" w:pos="3780"/>
                        </w:tabs>
                        <w:rPr>
                          <w:rFonts w:ascii="Lucida Sans Unicode" w:hAnsi="Lucida Sans Unicode" w:cs="Lucida Sans Unicode"/>
                        </w:rPr>
                      </w:pPr>
                      <w:r>
                        <w:t xml:space="preserve">Fitting an </w:t>
                      </w:r>
                      <w:r w:rsidR="00ED702C">
                        <w:t xml:space="preserve">Article </w:t>
                      </w:r>
                      <w:r>
                        <w:t xml:space="preserve">into a </w:t>
                      </w:r>
                      <w:r w:rsidR="00ED702C">
                        <w:t>Tight Space</w:t>
                      </w:r>
                      <w:r w:rsidR="00577767" w:rsidRPr="000A61EC">
                        <w:rPr>
                          <w:rFonts w:ascii="Lucida Sans Unicode" w:hAnsi="Lucida Sans Unicode" w:cs="Lucida Sans Unicode"/>
                        </w:rPr>
                        <w:tab/>
                      </w:r>
                      <w:r>
                        <w:rPr>
                          <w:rFonts w:ascii="Lucida Sans Unicode" w:hAnsi="Lucida Sans Unicode" w:cs="Lucida Sans Unicode"/>
                        </w:rPr>
                        <w:t>3</w:t>
                      </w:r>
                    </w:p>
                    <w:p w:rsidR="00197AF3" w:rsidRDefault="00197AF3" w:rsidP="00197AF3">
                      <w:pPr>
                        <w:pStyle w:val="BodyTextIndent"/>
                        <w:tabs>
                          <w:tab w:val="clear" w:pos="1800"/>
                          <w:tab w:val="right" w:pos="3780"/>
                        </w:tabs>
                        <w:rPr>
                          <w:rFonts w:ascii="Lucida Sans Unicode" w:hAnsi="Lucida Sans Unicode" w:cs="Lucida Sans Unicode"/>
                        </w:rPr>
                      </w:pPr>
                      <w:r>
                        <w:t xml:space="preserve">The </w:t>
                      </w:r>
                      <w:r w:rsidR="00ED702C">
                        <w:t xml:space="preserve">Elements </w:t>
                      </w:r>
                      <w:r>
                        <w:t xml:space="preserve">of a </w:t>
                      </w:r>
                      <w:r w:rsidR="00ED702C">
                        <w:t>Newsletter</w:t>
                      </w:r>
                      <w:r w:rsidRPr="000A61EC">
                        <w:rPr>
                          <w:rFonts w:ascii="Lucida Sans Unicode" w:hAnsi="Lucida Sans Unicode" w:cs="Lucida Sans Unicode"/>
                        </w:rPr>
                        <w:tab/>
                      </w:r>
                      <w:r>
                        <w:rPr>
                          <w:rFonts w:ascii="Lucida Sans Unicode" w:hAnsi="Lucida Sans Unicode" w:cs="Lucida Sans Unicode"/>
                        </w:rPr>
                        <w:t>5</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4050665</wp:posOffset>
                </wp:positionH>
                <wp:positionV relativeFrom="page">
                  <wp:posOffset>3910965</wp:posOffset>
                </wp:positionV>
                <wp:extent cx="3200400" cy="2491105"/>
                <wp:effectExtent l="2540" t="0" r="0" b="0"/>
                <wp:wrapNone/>
                <wp:docPr id="10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318.95pt;margin-top:307.95pt;width:252pt;height:19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4050665</wp:posOffset>
                </wp:positionH>
                <wp:positionV relativeFrom="page">
                  <wp:posOffset>7292340</wp:posOffset>
                </wp:positionV>
                <wp:extent cx="3180080" cy="2238375"/>
                <wp:effectExtent l="2540" t="0" r="0" b="3810"/>
                <wp:wrapNone/>
                <wp:docPr id="10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margin-left:318.95pt;margin-top:574.2pt;width:250.4pt;height:17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w+vg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" filled="f" stroked="f">
                <v:textbox style="mso-next-textbox:#Text Box 48" inset="0,0,0,0">
                  <w:txbxContent/>
                </v:textbox>
                <w10:wrap anchorx="page" anchory="pag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521335</wp:posOffset>
                </wp:positionH>
                <wp:positionV relativeFrom="page">
                  <wp:posOffset>7292340</wp:posOffset>
                </wp:positionV>
                <wp:extent cx="3140710" cy="2219325"/>
                <wp:effectExtent l="0" t="0" r="0" b="3810"/>
                <wp:wrapNone/>
                <wp:docPr id="1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D4743" w:rsidRDefault="002C0D0E" w:rsidP="000B49FE">
                            <w:pPr>
                              <w:pStyle w:val="BodyText"/>
                            </w:pPr>
                            <w:r>
                              <w:t xml:space="preserve">“You can transform your life and business in just seven minutes a day.” </w:t>
                            </w:r>
                            <w:r w:rsidR="008D4743">
                              <w:t xml:space="preserve">If that statement </w:t>
                            </w:r>
                            <w:r>
                              <w:t xml:space="preserve">makes you want to read on, </w:t>
                            </w:r>
                            <w:r w:rsidR="008D4743">
                              <w:t>consider yourself hooked.</w:t>
                            </w:r>
                          </w:p>
                          <w:p w:rsidR="006B405C" w:rsidRDefault="002C0D0E" w:rsidP="000B49FE">
                            <w:pPr>
                              <w:pStyle w:val="BodyText"/>
                            </w:pPr>
                            <w:r>
                              <w:t xml:space="preserve">A newsletter is competing </w:t>
                            </w:r>
                            <w:r w:rsidR="008D5295">
                              <w:t xml:space="preserve">against a lot of </w:t>
                            </w:r>
                            <w:r w:rsidR="002763FE">
                              <w:t>distractions</w:t>
                            </w:r>
                            <w:r w:rsidR="008D5295">
                              <w:t xml:space="preserve"> for the reader’s attention, so it’s important that the first one </w:t>
                            </w:r>
                            <w:r w:rsidR="008D4743">
                              <w:t xml:space="preserve">or two sentences of an article </w:t>
                            </w:r>
                            <w:r w:rsidR="008D5295">
                              <w:t xml:space="preserve">hook the reader. And since that hook creates an expectation, the article </w:t>
                            </w:r>
                            <w:r w:rsidR="00D33132">
                              <w:t>needs to</w:t>
                            </w:r>
                            <w:r w:rsidR="008D5295">
                              <w:t xml:space="preserve"> justify the use of the hook, </w:t>
                            </w:r>
                            <w:r w:rsidR="002763FE">
                              <w:t>or</w:t>
                            </w:r>
                            <w:r w:rsidR="008D5295">
                              <w:t xml:space="preserve"> the reader will feel manipulated</w:t>
                            </w:r>
                            <w:r w:rsidR="006B405C">
                              <w:t>.</w:t>
                            </w:r>
                          </w:p>
                          <w:p w:rsidR="006B405C" w:rsidRDefault="008D5295" w:rsidP="000B49FE">
                            <w:pPr>
                              <w:pStyle w:val="BodyText"/>
                            </w:pPr>
                            <w:r>
                              <w:t>Along with the hook, the article</w:t>
                            </w:r>
                            <w:r w:rsidR="00B34902">
                              <w:t xml:space="preserve"> needs a</w:t>
                            </w:r>
                            <w:r>
                              <w:t xml:space="preserve"> headline</w:t>
                            </w:r>
                            <w:r w:rsidR="00A22904">
                              <w:t xml:space="preserve"> </w:t>
                            </w:r>
                            <w:r w:rsidR="00B34902">
                              <w:t>that is</w:t>
                            </w:r>
                            <w:r w:rsidR="00CC39A1">
                              <w:t xml:space="preserve"> </w:t>
                            </w:r>
                            <w:r w:rsidR="00D33132">
                              <w:t xml:space="preserve">brief, active, and clear </w:t>
                            </w:r>
                            <w:r w:rsidR="00CC39A1">
                              <w:t xml:space="preserve">in </w:t>
                            </w:r>
                            <w:r>
                              <w:t>its</w:t>
                            </w:r>
                            <w:r w:rsidR="00D33132">
                              <w:t xml:space="preserve"> purpose</w:t>
                            </w:r>
                            <w:r w:rsidR="00CC39A1">
                              <w:t>. Beyond these essential characteristics, a headline attract</w:t>
                            </w:r>
                            <w:r w:rsidR="006B405C">
                              <w:t>s</w:t>
                            </w:r>
                            <w:r w:rsidR="00CC39A1">
                              <w:t xml:space="preserve"> attention if it is highly relevant</w:t>
                            </w:r>
                            <w:r w:rsidR="00A22904">
                              <w:t>, inspires curiosity, or has some other irresistible quality.</w:t>
                            </w:r>
                          </w:p>
                          <w:p w:rsidR="00DC3DBB" w:rsidRDefault="005209A0" w:rsidP="000B49FE">
                            <w:pPr>
                              <w:pStyle w:val="BodyText"/>
                            </w:pPr>
                            <w:r>
                              <w:t>Newsletter</w:t>
                            </w:r>
                            <w:r w:rsidR="00B34902">
                              <w:t>s</w:t>
                            </w:r>
                            <w:r>
                              <w:t xml:space="preserve"> are short on space and their readers are short on time, so the articles must be </w:t>
                            </w:r>
                            <w:r w:rsidR="00C5283A">
                              <w:t>well</w:t>
                            </w:r>
                            <w:r w:rsidR="00B34902">
                              <w:t xml:space="preserve"> </w:t>
                            </w:r>
                            <w:r w:rsidR="00930247">
                              <w:t>focused</w:t>
                            </w:r>
                            <w:r>
                              <w:t>, aiming to make one major point. The making of this point can be achieved through two to five (or so)</w:t>
                            </w:r>
                            <w:r w:rsidR="00C5283A">
                              <w:t xml:space="preserve"> sub</w:t>
                            </w:r>
                            <w:r w:rsidR="00B34902">
                              <w:t>-points. These points must have as their primary aim</w:t>
                            </w:r>
                            <w:r w:rsidR="00C5283A">
                              <w:t xml:space="preserve"> the benefit of the reader, who s</w:t>
                            </w:r>
                            <w:r>
                              <w:t xml:space="preserve">hould be able to </w:t>
                            </w:r>
                            <w:r w:rsidR="00FC56C6">
                              <w:t xml:space="preserve">point out </w:t>
                            </w:r>
                            <w:r w:rsidR="00C5283A">
                              <w:t>this</w:t>
                            </w:r>
                            <w:r w:rsidR="00FC56C6">
                              <w:t xml:space="preserve"> benefit</w:t>
                            </w:r>
                            <w:r w:rsidR="00C5283A">
                              <w:t xml:space="preserve">. It can be </w:t>
                            </w:r>
                            <w:r w:rsidR="00961BE6">
                              <w:t>new knowledge or insight, an idea about how to improve business, or better, how your business can improve the</w:t>
                            </w:r>
                            <w:r w:rsidR="0006397F">
                              <w:t xml:space="preserve"> reader</w:t>
                            </w:r>
                            <w:r w:rsidR="00961BE6">
                              <w:t xml:space="preserve"> The article should </w:t>
                            </w:r>
                            <w:r w:rsidR="00DC3DBB">
                              <w:t xml:space="preserve">clarify, </w:t>
                            </w:r>
                            <w:r w:rsidR="00930247">
                              <w:t>inspire, encourage, enthuse, provoke thought, satisfy</w:t>
                            </w:r>
                            <w:r w:rsidR="00961BE6">
                              <w:t>—</w:t>
                            </w:r>
                            <w:r w:rsidR="00F869FF">
                              <w:t xml:space="preserve">it should elicit a </w:t>
                            </w:r>
                            <w:r w:rsidR="00961BE6">
                              <w:t>positive response.</w:t>
                            </w:r>
                            <w:r w:rsidR="00DC3DBB">
                              <w:t xml:space="preserve"> And the best response of all, of course, is that the reader decides that your products or services provide the solutions they need.</w:t>
                            </w:r>
                          </w:p>
                          <w:p w:rsidR="005B7866" w:rsidRDefault="00961BE6" w:rsidP="00471D18">
                            <w:pPr>
                              <w:pStyle w:val="BodyText"/>
                              <w:rPr>
                                <w:rStyle w:val="BodyTextChar"/>
                              </w:rPr>
                            </w:pPr>
                            <w:r>
                              <w:t xml:space="preserve">To sum it up, grab the reader’s attention through an effective headline and hook, and then reward the reader for following through by giving them something they didn’t have before. </w:t>
                            </w:r>
                            <w:r w:rsidR="00E779A8">
                              <w:t>I</w:t>
                            </w:r>
                            <w:r w:rsidR="002C1E91">
                              <w:t>n addition, k</w:t>
                            </w:r>
                            <w:r w:rsidR="00DC3DBB">
                              <w:t>eep the article brief and well</w:t>
                            </w:r>
                            <w:r w:rsidR="0006397F">
                              <w:t xml:space="preserve"> </w:t>
                            </w:r>
                            <w:r w:rsidR="00DC3DBB">
                              <w:t>focused</w:t>
                            </w:r>
                            <w:r w:rsidR="002C1E91">
                              <w:t>, and if appropriate, demonstrate how your products and services address the issues raised in the article</w:t>
                            </w:r>
                            <w:r w:rsidR="00E779A8">
                              <w:t>.</w:t>
                            </w:r>
                            <w:r w:rsidR="002C1E91">
                              <w:t xml:space="preserve"> By </w:t>
                            </w:r>
                            <w:r w:rsidR="00E779A8">
                              <w:t>doing so</w:t>
                            </w:r>
                            <w:r w:rsidR="002C1E91">
                              <w:t xml:space="preserve">, you stand a good chance of </w:t>
                            </w:r>
                            <w:r w:rsidR="00471D18">
                              <w:t>keep</w:t>
                            </w:r>
                            <w:r w:rsidR="002C1E91">
                              <w:t>ing</w:t>
                            </w:r>
                            <w:r w:rsidR="00471D18">
                              <w:t xml:space="preserve"> the readers you have, and gain</w:t>
                            </w:r>
                            <w:r w:rsidR="002C1E91">
                              <w:t>ing</w:t>
                            </w:r>
                            <w:r w:rsidR="00471D18">
                              <w:t xml:space="preserve"> new readers with every </w:t>
                            </w:r>
                            <w:r w:rsidR="007E4DF0">
                              <w:t>issue</w:t>
                            </w:r>
                            <w:r w:rsidR="00471D1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1.05pt;margin-top:574.2pt;width:247.3pt;height:174.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78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" filled="f" stroked="f">
                <v:textbox style="mso-next-textbox:#Text Box 147" inset="0,0,0,0">
                  <w:txbxContent>
                    <w:p w:rsidR="008D4743" w:rsidRDefault="002C0D0E" w:rsidP="000B49FE">
                      <w:pPr>
                        <w:pStyle w:val="BodyText"/>
                      </w:pPr>
                      <w:r>
                        <w:t xml:space="preserve">“You can transform your life and business in just seven minutes a day.” </w:t>
                      </w:r>
                      <w:r w:rsidR="008D4743">
                        <w:t xml:space="preserve">If that statement </w:t>
                      </w:r>
                      <w:r>
                        <w:t xml:space="preserve">makes you want to read on, </w:t>
                      </w:r>
                      <w:r w:rsidR="008D4743">
                        <w:t>consider yourself hooked.</w:t>
                      </w:r>
                    </w:p>
                    <w:p w:rsidR="006B405C" w:rsidRDefault="002C0D0E" w:rsidP="000B49FE">
                      <w:pPr>
                        <w:pStyle w:val="BodyText"/>
                      </w:pPr>
                      <w:r>
                        <w:t xml:space="preserve">A newsletter is competing </w:t>
                      </w:r>
                      <w:r w:rsidR="008D5295">
                        <w:t xml:space="preserve">against a lot of </w:t>
                      </w:r>
                      <w:r w:rsidR="002763FE">
                        <w:t>distractions</w:t>
                      </w:r>
                      <w:r w:rsidR="008D5295">
                        <w:t xml:space="preserve"> for the reader’s attention, so it’s important that the first one </w:t>
                      </w:r>
                      <w:r w:rsidR="008D4743">
                        <w:t xml:space="preserve">or two sentences of an article </w:t>
                      </w:r>
                      <w:r w:rsidR="008D5295">
                        <w:t xml:space="preserve">hook the reader. And since that hook creates an expectation, the article </w:t>
                      </w:r>
                      <w:r w:rsidR="00D33132">
                        <w:t>needs to</w:t>
                      </w:r>
                      <w:r w:rsidR="008D5295">
                        <w:t xml:space="preserve"> justify the use of the hook, </w:t>
                      </w:r>
                      <w:r w:rsidR="002763FE">
                        <w:t>or</w:t>
                      </w:r>
                      <w:r w:rsidR="008D5295">
                        <w:t xml:space="preserve"> the reader will feel manipulated</w:t>
                      </w:r>
                      <w:r w:rsidR="006B405C">
                        <w:t>.</w:t>
                      </w:r>
                    </w:p>
                    <w:p w:rsidR="006B405C" w:rsidRDefault="008D5295" w:rsidP="000B49FE">
                      <w:pPr>
                        <w:pStyle w:val="BodyText"/>
                      </w:pPr>
                      <w:r>
                        <w:t>Along with the hook, the article</w:t>
                      </w:r>
                      <w:r w:rsidR="00B34902">
                        <w:t xml:space="preserve"> needs a</w:t>
                      </w:r>
                      <w:r>
                        <w:t xml:space="preserve"> headline</w:t>
                      </w:r>
                      <w:r w:rsidR="00A22904">
                        <w:t xml:space="preserve"> </w:t>
                      </w:r>
                      <w:r w:rsidR="00B34902">
                        <w:t>that is</w:t>
                      </w:r>
                      <w:r w:rsidR="00CC39A1">
                        <w:t xml:space="preserve"> </w:t>
                      </w:r>
                      <w:r w:rsidR="00D33132">
                        <w:t xml:space="preserve">brief, active, and clear </w:t>
                      </w:r>
                      <w:r w:rsidR="00CC39A1">
                        <w:t xml:space="preserve">in </w:t>
                      </w:r>
                      <w:r>
                        <w:t>its</w:t>
                      </w:r>
                      <w:r w:rsidR="00D33132">
                        <w:t xml:space="preserve"> purpose</w:t>
                      </w:r>
                      <w:r w:rsidR="00CC39A1">
                        <w:t>. Beyond these essential characteristics, a headline attract</w:t>
                      </w:r>
                      <w:r w:rsidR="006B405C">
                        <w:t>s</w:t>
                      </w:r>
                      <w:r w:rsidR="00CC39A1">
                        <w:t xml:space="preserve"> attention if it is highly relevant</w:t>
                      </w:r>
                      <w:r w:rsidR="00A22904">
                        <w:t>, inspires curiosity, or has some other irresistible quality.</w:t>
                      </w:r>
                    </w:p>
                    <w:p w:rsidR="00DC3DBB" w:rsidRDefault="005209A0" w:rsidP="000B49FE">
                      <w:pPr>
                        <w:pStyle w:val="BodyText"/>
                      </w:pPr>
                      <w:r>
                        <w:t>Newsletter</w:t>
                      </w:r>
                      <w:r w:rsidR="00B34902">
                        <w:t>s</w:t>
                      </w:r>
                      <w:r>
                        <w:t xml:space="preserve"> are short on space and their readers are short on time, so the articles must be </w:t>
                      </w:r>
                      <w:r w:rsidR="00C5283A">
                        <w:t>well</w:t>
                      </w:r>
                      <w:r w:rsidR="00B34902">
                        <w:t xml:space="preserve"> </w:t>
                      </w:r>
                      <w:r w:rsidR="00930247">
                        <w:t>focused</w:t>
                      </w:r>
                      <w:r>
                        <w:t>, aiming to make one major point. The making of this point can be achieved through two to five (or so)</w:t>
                      </w:r>
                      <w:r w:rsidR="00C5283A">
                        <w:t xml:space="preserve"> sub</w:t>
                      </w:r>
                      <w:r w:rsidR="00B34902">
                        <w:t>-points. These points must have as their primary aim</w:t>
                      </w:r>
                      <w:r w:rsidR="00C5283A">
                        <w:t xml:space="preserve"> the benefit of the reader, who s</w:t>
                      </w:r>
                      <w:r>
                        <w:t xml:space="preserve">hould be able to </w:t>
                      </w:r>
                      <w:r w:rsidR="00FC56C6">
                        <w:t xml:space="preserve">point out </w:t>
                      </w:r>
                      <w:r w:rsidR="00C5283A">
                        <w:t>this</w:t>
                      </w:r>
                      <w:r w:rsidR="00FC56C6">
                        <w:t xml:space="preserve"> benefit</w:t>
                      </w:r>
                      <w:r w:rsidR="00C5283A">
                        <w:t xml:space="preserve">. It can be </w:t>
                      </w:r>
                      <w:r w:rsidR="00961BE6">
                        <w:t>new knowledge or insight, an idea about how to improve business, or better, how your business can improve the</w:t>
                      </w:r>
                      <w:r w:rsidR="0006397F">
                        <w:t xml:space="preserve"> reader</w:t>
                      </w:r>
                      <w:r w:rsidR="00961BE6">
                        <w:t xml:space="preserve"> The article should </w:t>
                      </w:r>
                      <w:r w:rsidR="00DC3DBB">
                        <w:t xml:space="preserve">clarify, </w:t>
                      </w:r>
                      <w:r w:rsidR="00930247">
                        <w:t>inspire, encourage, enthuse, provoke thought, satisfy</w:t>
                      </w:r>
                      <w:r w:rsidR="00961BE6">
                        <w:t>—</w:t>
                      </w:r>
                      <w:r w:rsidR="00F869FF">
                        <w:t xml:space="preserve">it should elicit a </w:t>
                      </w:r>
                      <w:r w:rsidR="00961BE6">
                        <w:t>positive response.</w:t>
                      </w:r>
                      <w:r w:rsidR="00DC3DBB">
                        <w:t xml:space="preserve"> And the best response of all, of course, is that the reader decides that your products or services provide the solutions they need.</w:t>
                      </w:r>
                    </w:p>
                    <w:p w:rsidR="005B7866" w:rsidRDefault="00961BE6" w:rsidP="00471D18">
                      <w:pPr>
                        <w:pStyle w:val="BodyText"/>
                        <w:rPr>
                          <w:rStyle w:val="BodyTextChar"/>
                        </w:rPr>
                      </w:pPr>
                      <w:r>
                        <w:t xml:space="preserve">To sum it up, grab the reader’s attention through an effective headline and hook, and then reward the reader for following through by giving them something they didn’t have before. </w:t>
                      </w:r>
                      <w:r w:rsidR="00E779A8">
                        <w:t>I</w:t>
                      </w:r>
                      <w:r w:rsidR="002C1E91">
                        <w:t>n addition, k</w:t>
                      </w:r>
                      <w:r w:rsidR="00DC3DBB">
                        <w:t>eep the article brief and well</w:t>
                      </w:r>
                      <w:r w:rsidR="0006397F">
                        <w:t xml:space="preserve"> </w:t>
                      </w:r>
                      <w:r w:rsidR="00DC3DBB">
                        <w:t>focused</w:t>
                      </w:r>
                      <w:r w:rsidR="002C1E91">
                        <w:t>, and if appropriate, demonstrate how your products and services address the issues raised in the article</w:t>
                      </w:r>
                      <w:r w:rsidR="00E779A8">
                        <w:t>.</w:t>
                      </w:r>
                      <w:r w:rsidR="002C1E91">
                        <w:t xml:space="preserve"> By </w:t>
                      </w:r>
                      <w:r w:rsidR="00E779A8">
                        <w:t>doing so</w:t>
                      </w:r>
                      <w:r w:rsidR="002C1E91">
                        <w:t xml:space="preserve">, you stand a good chance of </w:t>
                      </w:r>
                      <w:r w:rsidR="00471D18">
                        <w:t>keep</w:t>
                      </w:r>
                      <w:r w:rsidR="002C1E91">
                        <w:t>ing</w:t>
                      </w:r>
                      <w:r w:rsidR="00471D18">
                        <w:t xml:space="preserve"> the readers you have, and gain</w:t>
                      </w:r>
                      <w:r w:rsidR="002C1E91">
                        <w:t>ing</w:t>
                      </w:r>
                      <w:r w:rsidR="00471D18">
                        <w:t xml:space="preserve"> new readers with every </w:t>
                      </w:r>
                      <w:r w:rsidR="007E4DF0">
                        <w:t>issue</w:t>
                      </w:r>
                      <w:r w:rsidR="00471D18">
                        <w:t>.</w:t>
                      </w:r>
                    </w:p>
                  </w:txbxContent>
                </v:textbox>
                <w10:wrap anchorx="page" anchory="page"/>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511810</wp:posOffset>
                </wp:positionH>
                <wp:positionV relativeFrom="page">
                  <wp:posOffset>6692265</wp:posOffset>
                </wp:positionV>
                <wp:extent cx="6649085" cy="388620"/>
                <wp:effectExtent l="0" t="0" r="1905" b="0"/>
                <wp:wrapNone/>
                <wp:docPr id="10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886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CC39A1" w:rsidP="00B77921">
                            <w:pPr>
                              <w:pStyle w:val="Heading1"/>
                            </w:pPr>
                            <w:r>
                              <w:t xml:space="preserve">Writing </w:t>
                            </w:r>
                            <w:r w:rsidR="00ED702C">
                              <w:t>Great Newsletter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0.3pt;margin-top:526.95pt;width:523.55pt;height:30.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" filled="f" fillcolor="#c2c2ad" stroked="f">
                <v:textbox inset="0,0,0,0">
                  <w:txbxContent>
                    <w:p w:rsidR="005B7866" w:rsidRDefault="00CC39A1" w:rsidP="00B77921">
                      <w:pPr>
                        <w:pStyle w:val="Heading1"/>
                      </w:pPr>
                      <w:r>
                        <w:t xml:space="preserve">Writing </w:t>
                      </w:r>
                      <w:r w:rsidR="00ED702C">
                        <w:t>Great Newsletter Articles</w:t>
                      </w: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521335</wp:posOffset>
                </wp:positionH>
                <wp:positionV relativeFrom="page">
                  <wp:posOffset>7028180</wp:posOffset>
                </wp:positionV>
                <wp:extent cx="1943100" cy="187960"/>
                <wp:effectExtent l="0" t="0" r="2540" b="3810"/>
                <wp:wrapNone/>
                <wp:docPr id="10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Pr>
                              <w:pStyle w:val="Byline"/>
                            </w:pPr>
                            <w:r>
                              <w:t>By Author Name</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1" type="#_x0000_t202" style="position:absolute;margin-left:41.05pt;margin-top:553.4pt;width:153pt;height:14.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" filled="f" stroked="f">
                <v:textbox inset="0,0,0,0">
                  <w:txbxContent>
                    <w:p w:rsidR="004C57D6" w:rsidRDefault="004C57D6" w:rsidP="004C57D6">
                      <w:pPr>
                        <w:pStyle w:val="Byline"/>
                      </w:pPr>
                      <w:r>
                        <w:t>By Author Name</w:t>
                      </w:r>
                    </w:p>
                    <w:p w:rsidR="004C57D6" w:rsidRDefault="004C57D6" w:rsidP="004C57D6"/>
                    <w:p w:rsidR="005B7866" w:rsidRDefault="005B7866" w:rsidP="004C57D6"/>
                  </w:txbxContent>
                </v:textbox>
                <w10:wrap anchorx="page" anchory="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521335</wp:posOffset>
                </wp:positionH>
                <wp:positionV relativeFrom="page">
                  <wp:posOffset>2340610</wp:posOffset>
                </wp:positionV>
                <wp:extent cx="1943100" cy="187960"/>
                <wp:effectExtent l="0" t="0" r="2540" b="0"/>
                <wp:wrapNone/>
                <wp:docPr id="10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6EC" w:rsidRDefault="00C026EC" w:rsidP="004C57D6">
                            <w:pPr>
                              <w:pStyle w:val="Byline"/>
                            </w:pPr>
                            <w:r>
                              <w:t>By Author Name</w:t>
                            </w:r>
                          </w:p>
                          <w:p w:rsidR="005B7866" w:rsidRDefault="005B7866" w:rsidP="00C0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margin-left:41.05pt;margin-top:184.3pt;width:153pt;height:14.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" filled="f" stroked="f">
                <v:textbox inset="0,0,0,0">
                  <w:txbxContent>
                    <w:p w:rsidR="00C026EC" w:rsidRDefault="00C026EC" w:rsidP="004C57D6">
                      <w:pPr>
                        <w:pStyle w:val="Byline"/>
                      </w:pPr>
                      <w:r>
                        <w:t>By Author Name</w:t>
                      </w:r>
                    </w:p>
                    <w:p w:rsidR="005B7866" w:rsidRDefault="005B7866" w:rsidP="00C026EC"/>
                  </w:txbxContent>
                </v:textbox>
                <w10:wrap anchorx="page" anchory="page"/>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page">
                  <wp:posOffset>521335</wp:posOffset>
                </wp:positionH>
                <wp:positionV relativeFrom="page">
                  <wp:posOffset>2578735</wp:posOffset>
                </wp:positionV>
                <wp:extent cx="3120390" cy="3920490"/>
                <wp:effectExtent l="0" t="0" r="0" b="0"/>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92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02238" w:rsidRDefault="005B7866" w:rsidP="000B49FE">
                            <w:pPr>
                              <w:pStyle w:val="BodyText"/>
                            </w:pPr>
                            <w:r w:rsidRPr="00B150F7">
                              <w:t>The purpo</w:t>
                            </w:r>
                            <w:r w:rsidR="004918AE">
                              <w:t>s</w:t>
                            </w:r>
                            <w:r w:rsidRPr="00B150F7">
                              <w:t xml:space="preserve">e of a newsletter is to provide specialized information to a targeted audience. </w:t>
                            </w:r>
                            <w:r w:rsidR="005D6665">
                              <w:t>To help you achieve this</w:t>
                            </w:r>
                            <w:r w:rsidR="00E865B6">
                              <w:t xml:space="preserve"> goal</w:t>
                            </w:r>
                            <w:r w:rsidR="005D6665">
                              <w:t>, this template offers suggestions</w:t>
                            </w:r>
                            <w:r w:rsidR="00302238">
                              <w:t xml:space="preserve"> that </w:t>
                            </w:r>
                            <w:r w:rsidR="005D6665">
                              <w:t>you can also find in the article in the Task Pane titled “Creating a Newsletter.”</w:t>
                            </w:r>
                            <w:r w:rsidR="00302238">
                              <w:t xml:space="preserve"> </w:t>
                            </w:r>
                            <w:r w:rsidR="00937E7E">
                              <w:t xml:space="preserve">You may also </w:t>
                            </w:r>
                            <w:r w:rsidR="00D4434B">
                              <w:t>be interested in</w:t>
                            </w:r>
                            <w:r w:rsidR="00937E7E">
                              <w:t xml:space="preserve"> </w:t>
                            </w:r>
                            <w:r w:rsidR="00E865B6">
                              <w:t>reading</w:t>
                            </w:r>
                            <w:r w:rsidR="00937E7E">
                              <w:t xml:space="preserve"> “Printing a Newsletter,” which describes different printing options, such as </w:t>
                            </w:r>
                            <w:r w:rsidR="00550D7F">
                              <w:t xml:space="preserve">using large paper to print your newsletter as a folded booklet. </w:t>
                            </w:r>
                            <w:r w:rsidR="002763FE">
                              <w:t xml:space="preserve">In addition to these template </w:t>
                            </w:r>
                            <w:r w:rsidR="00B34902">
                              <w:t>H</w:t>
                            </w:r>
                            <w:r w:rsidR="002763FE">
                              <w:t>elp articles, t</w:t>
                            </w:r>
                            <w:r w:rsidR="00A41671">
                              <w:t xml:space="preserve">he Task Pane contains links to </w:t>
                            </w:r>
                            <w:r w:rsidR="00B34902">
                              <w:t>H</w:t>
                            </w:r>
                            <w:r w:rsidR="00A41671">
                              <w:t xml:space="preserve">elp topics related to the </w:t>
                            </w:r>
                            <w:r w:rsidR="00B34902">
                              <w:t xml:space="preserve">Microsoft </w:t>
                            </w:r>
                            <w:r w:rsidR="00A41671">
                              <w:t xml:space="preserve">Word features used in this template, such as text boxes. </w:t>
                            </w:r>
                            <w:r w:rsidR="00E804C1">
                              <w:t>As an added help, before you begin replacing this content with your own, you may want to print this template to have the benefit of its instructions</w:t>
                            </w:r>
                            <w:r w:rsidR="00967D03">
                              <w:t xml:space="preserve">. </w:t>
                            </w:r>
                            <w:r w:rsidR="00967D03" w:rsidRPr="006B7F1A">
                              <w:rPr>
                                <w:i/>
                              </w:rPr>
                              <w:t>Inside This Issue</w:t>
                            </w:r>
                            <w:r w:rsidR="00967D03">
                              <w:t xml:space="preserve"> lists articles designed to help you write an effective newsletter.</w:t>
                            </w:r>
                          </w:p>
                          <w:p w:rsidR="005B7866" w:rsidRPr="00B150F7" w:rsidRDefault="00B34902" w:rsidP="000B49FE">
                            <w:pPr>
                              <w:pStyle w:val="BodyText"/>
                            </w:pPr>
                            <w:r>
                              <w:t>When you create</w:t>
                            </w:r>
                            <w:r w:rsidR="005E3B2D">
                              <w:t xml:space="preserve"> a newsletter, f</w:t>
                            </w:r>
                            <w:r w:rsidR="005B7866" w:rsidRPr="00B150F7">
                              <w:t xml:space="preserve">irst determine the audience. This could be anyone who might benefit from </w:t>
                            </w:r>
                            <w:r w:rsidR="002763FE">
                              <w:t>it</w:t>
                            </w:r>
                            <w:r w:rsidR="005B7866" w:rsidRPr="00B150F7">
                              <w:t xml:space="preserve">, </w:t>
                            </w:r>
                            <w:r w:rsidR="00BD02E1">
                              <w:t xml:space="preserve">such as </w:t>
                            </w:r>
                            <w:r>
                              <w:t>those</w:t>
                            </w:r>
                            <w:r w:rsidR="005B7866" w:rsidRPr="00B150F7">
                              <w:t xml:space="preserve"> interested in a</w:t>
                            </w:r>
                            <w:r>
                              <w:t xml:space="preserve"> p</w:t>
                            </w:r>
                            <w:r w:rsidR="005B7866" w:rsidRPr="00B150F7">
                              <w:t>roduct.</w:t>
                            </w:r>
                          </w:p>
                          <w:p w:rsidR="005B7866" w:rsidRPr="00B150F7" w:rsidRDefault="005B7866" w:rsidP="000B49FE">
                            <w:pPr>
                              <w:pStyle w:val="BodyText"/>
                            </w:pPr>
                            <w:r w:rsidRPr="00B150F7">
                              <w:t xml:space="preserve">You can compile a mailing list from business reply cards, customer information sheets, </w:t>
                            </w:r>
                            <w:r w:rsidR="00BD02E1">
                              <w:t>b</w:t>
                            </w:r>
                            <w:r w:rsidRPr="00B150F7">
                              <w:t>usiness cards collected at trade shows, or membership lists. You might consider purchasing a mailing list from a company</w:t>
                            </w:r>
                            <w:r w:rsidR="002763FE">
                              <w:t xml:space="preserve"> that serves your target customer</w:t>
                            </w:r>
                            <w:r w:rsidRPr="00B150F7">
                              <w:t>.</w:t>
                            </w:r>
                          </w:p>
                          <w:p w:rsidR="007A6666" w:rsidRPr="00B150F7" w:rsidRDefault="005B7866" w:rsidP="005E3B2D">
                            <w:pPr>
                              <w:pStyle w:val="BodyText"/>
                            </w:pPr>
                            <w:r w:rsidRPr="00B150F7">
                              <w:t xml:space="preserve">Next, establish how much time and money you can spend on your newsletter. These factors help determine </w:t>
                            </w:r>
                            <w:r w:rsidR="00BD02E1">
                              <w:t xml:space="preserve">the length of your newsletter and </w:t>
                            </w:r>
                            <w:r w:rsidRPr="00B150F7">
                              <w:t xml:space="preserve">how frequently you </w:t>
                            </w:r>
                            <w:r w:rsidR="00B34902">
                              <w:t xml:space="preserve">will </w:t>
                            </w:r>
                            <w:r w:rsidRPr="00B150F7">
                              <w:t xml:space="preserve">publish </w:t>
                            </w:r>
                            <w:r w:rsidR="00BD02E1">
                              <w:t>it</w:t>
                            </w:r>
                            <w:r w:rsidRPr="00B150F7">
                              <w:t>.</w:t>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1.05pt;margin-top:203.05pt;width:245.7pt;height:308.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dTsAIAALM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" filled="f" stroked="f">
                <v:textbox style="mso-next-textbox:#Text Box 143" inset="0,0,0,0">
                  <w:txbxContent>
                    <w:p w:rsidR="00302238" w:rsidRDefault="005B7866" w:rsidP="000B49FE">
                      <w:pPr>
                        <w:pStyle w:val="BodyText"/>
                      </w:pPr>
                      <w:r w:rsidRPr="00B150F7">
                        <w:t>The purpo</w:t>
                      </w:r>
                      <w:r w:rsidR="004918AE">
                        <w:t>s</w:t>
                      </w:r>
                      <w:r w:rsidRPr="00B150F7">
                        <w:t xml:space="preserve">e of a newsletter is to provide specialized information to a targeted audience. </w:t>
                      </w:r>
                      <w:r w:rsidR="005D6665">
                        <w:t>To help you achieve this</w:t>
                      </w:r>
                      <w:r w:rsidR="00E865B6">
                        <w:t xml:space="preserve"> goal</w:t>
                      </w:r>
                      <w:r w:rsidR="005D6665">
                        <w:t>, this template offers suggestions</w:t>
                      </w:r>
                      <w:r w:rsidR="00302238">
                        <w:t xml:space="preserve"> that </w:t>
                      </w:r>
                      <w:r w:rsidR="005D6665">
                        <w:t>you can also find in the article in the Task Pane titled “Creating a Newsletter.”</w:t>
                      </w:r>
                      <w:r w:rsidR="00302238">
                        <w:t xml:space="preserve"> </w:t>
                      </w:r>
                      <w:r w:rsidR="00937E7E">
                        <w:t xml:space="preserve">You may also </w:t>
                      </w:r>
                      <w:r w:rsidR="00D4434B">
                        <w:t>be interested in</w:t>
                      </w:r>
                      <w:r w:rsidR="00937E7E">
                        <w:t xml:space="preserve"> </w:t>
                      </w:r>
                      <w:r w:rsidR="00E865B6">
                        <w:t>reading</w:t>
                      </w:r>
                      <w:r w:rsidR="00937E7E">
                        <w:t xml:space="preserve"> “Printing a Newsletter,” which describes different printing options, such as </w:t>
                      </w:r>
                      <w:r w:rsidR="00550D7F">
                        <w:t xml:space="preserve">using large paper to print your newsletter as a folded booklet. </w:t>
                      </w:r>
                      <w:r w:rsidR="002763FE">
                        <w:t xml:space="preserve">In addition to these template </w:t>
                      </w:r>
                      <w:r w:rsidR="00B34902">
                        <w:t>H</w:t>
                      </w:r>
                      <w:r w:rsidR="002763FE">
                        <w:t>elp articles, t</w:t>
                      </w:r>
                      <w:r w:rsidR="00A41671">
                        <w:t xml:space="preserve">he Task Pane contains links to </w:t>
                      </w:r>
                      <w:r w:rsidR="00B34902">
                        <w:t>H</w:t>
                      </w:r>
                      <w:r w:rsidR="00A41671">
                        <w:t xml:space="preserve">elp topics related to the </w:t>
                      </w:r>
                      <w:r w:rsidR="00B34902">
                        <w:t xml:space="preserve">Microsoft </w:t>
                      </w:r>
                      <w:r w:rsidR="00A41671">
                        <w:t xml:space="preserve">Word features used in this template, such as text boxes. </w:t>
                      </w:r>
                      <w:r w:rsidR="00E804C1">
                        <w:t>As an added help, before you begin replacing this content with your own, you may want to print this template to have the benefit of its instructions</w:t>
                      </w:r>
                      <w:r w:rsidR="00967D03">
                        <w:t xml:space="preserve">. </w:t>
                      </w:r>
                      <w:r w:rsidR="00967D03" w:rsidRPr="006B7F1A">
                        <w:rPr>
                          <w:i/>
                        </w:rPr>
                        <w:t>Inside This Issue</w:t>
                      </w:r>
                      <w:r w:rsidR="00967D03">
                        <w:t xml:space="preserve"> lists articles designed to help you write an effective newsletter.</w:t>
                      </w:r>
                    </w:p>
                    <w:p w:rsidR="005B7866" w:rsidRPr="00B150F7" w:rsidRDefault="00B34902" w:rsidP="000B49FE">
                      <w:pPr>
                        <w:pStyle w:val="BodyText"/>
                      </w:pPr>
                      <w:r>
                        <w:t>When you create</w:t>
                      </w:r>
                      <w:r w:rsidR="005E3B2D">
                        <w:t xml:space="preserve"> a newsletter, f</w:t>
                      </w:r>
                      <w:r w:rsidR="005B7866" w:rsidRPr="00B150F7">
                        <w:t xml:space="preserve">irst determine the audience. This could be anyone who might benefit from </w:t>
                      </w:r>
                      <w:r w:rsidR="002763FE">
                        <w:t>it</w:t>
                      </w:r>
                      <w:r w:rsidR="005B7866" w:rsidRPr="00B150F7">
                        <w:t xml:space="preserve">, </w:t>
                      </w:r>
                      <w:r w:rsidR="00BD02E1">
                        <w:t xml:space="preserve">such as </w:t>
                      </w:r>
                      <w:r>
                        <w:t>those</w:t>
                      </w:r>
                      <w:r w:rsidR="005B7866" w:rsidRPr="00B150F7">
                        <w:t xml:space="preserve"> interested in a</w:t>
                      </w:r>
                      <w:r>
                        <w:t xml:space="preserve"> p</w:t>
                      </w:r>
                      <w:r w:rsidR="005B7866" w:rsidRPr="00B150F7">
                        <w:t>roduct.</w:t>
                      </w:r>
                    </w:p>
                    <w:p w:rsidR="005B7866" w:rsidRPr="00B150F7" w:rsidRDefault="005B7866" w:rsidP="000B49FE">
                      <w:pPr>
                        <w:pStyle w:val="BodyText"/>
                      </w:pPr>
                      <w:r w:rsidRPr="00B150F7">
                        <w:t xml:space="preserve">You can compile a mailing list from business reply cards, customer information sheets, </w:t>
                      </w:r>
                      <w:r w:rsidR="00BD02E1">
                        <w:t>b</w:t>
                      </w:r>
                      <w:r w:rsidRPr="00B150F7">
                        <w:t>usiness cards collected at trade shows, or membership lists. You might consider purchasing a mailing list from a company</w:t>
                      </w:r>
                      <w:r w:rsidR="002763FE">
                        <w:t xml:space="preserve"> that serves your target customer</w:t>
                      </w:r>
                      <w:r w:rsidRPr="00B150F7">
                        <w:t>.</w:t>
                      </w:r>
                    </w:p>
                    <w:p w:rsidR="007A6666" w:rsidRPr="00B150F7" w:rsidRDefault="005B7866" w:rsidP="005E3B2D">
                      <w:pPr>
                        <w:pStyle w:val="BodyText"/>
                      </w:pPr>
                      <w:r w:rsidRPr="00B150F7">
                        <w:t xml:space="preserve">Next, establish how much time and money you can spend on your newsletter. These factors help determine </w:t>
                      </w:r>
                      <w:r w:rsidR="00BD02E1">
                        <w:t xml:space="preserve">the length of your newsletter and </w:t>
                      </w:r>
                      <w:r w:rsidRPr="00B150F7">
                        <w:t xml:space="preserve">how frequently you </w:t>
                      </w:r>
                      <w:r w:rsidR="00B34902">
                        <w:t xml:space="preserve">will </w:t>
                      </w:r>
                      <w:r w:rsidRPr="00B150F7">
                        <w:t xml:space="preserve">publish </w:t>
                      </w:r>
                      <w:r w:rsidR="00BD02E1">
                        <w:t>it</w:t>
                      </w:r>
                      <w:r w:rsidRPr="00B150F7">
                        <w:t>.</w:t>
                      </w:r>
                    </w:p>
                    <w:p w:rsidR="000A3FF4" w:rsidRDefault="000A3FF4" w:rsidP="000B49FE"/>
                  </w:txbxContent>
                </v:textbox>
                <w10:wrap anchorx="page" anchory="page"/>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page">
                  <wp:posOffset>615950</wp:posOffset>
                </wp:positionH>
                <wp:positionV relativeFrom="page">
                  <wp:posOffset>787400</wp:posOffset>
                </wp:positionV>
                <wp:extent cx="5327650" cy="828675"/>
                <wp:effectExtent l="0" t="0" r="0" b="3175"/>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C7673C" w:rsidRDefault="002D0DC6" w:rsidP="00C7673C">
                            <w:pPr>
                              <w:pStyle w:val="Masthead"/>
                            </w:pPr>
                            <w:r>
                              <w:t>New</w:t>
                            </w:r>
                            <w:r w:rsidR="00A5532E">
                              <w:t>s</w:t>
                            </w:r>
                            <w:r w:rsidR="006D64B2" w:rsidRPr="00C7673C">
                              <w:t>letter</w:t>
                            </w:r>
                            <w:r w:rsidR="00583AD5">
                              <w:t xml:space="preserv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8.5pt;margin-top:62pt;width:419.5pt;height:65.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I+rQIAALI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" filled="f" stroked="f" strokecolor="white">
                <v:textbox inset="0,0,0,0">
                  <w:txbxContent>
                    <w:p w:rsidR="005B7866" w:rsidRPr="00C7673C" w:rsidRDefault="002D0DC6" w:rsidP="00C7673C">
                      <w:pPr>
                        <w:pStyle w:val="Masthead"/>
                      </w:pPr>
                      <w:r>
                        <w:t>New</w:t>
                      </w:r>
                      <w:r w:rsidR="00A5532E">
                        <w:t>s</w:t>
                      </w:r>
                      <w:r w:rsidR="006D64B2" w:rsidRPr="00C7673C">
                        <w:t>letter</w:t>
                      </w:r>
                      <w:r w:rsidR="00583AD5">
                        <w:t xml:space="preserve"> Title</w:t>
                      </w:r>
                    </w:p>
                  </w:txbxContent>
                </v:textbox>
                <w10:wrap anchorx="page" anchory="page"/>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97"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WUfQIAAPc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" fillcolor="#663" stroked="f">
                <w10:wrap anchorx="page" anchory="page"/>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5962015</wp:posOffset>
                </wp:positionH>
                <wp:positionV relativeFrom="page">
                  <wp:posOffset>554990</wp:posOffset>
                </wp:positionV>
                <wp:extent cx="1174750" cy="342900"/>
                <wp:effectExtent l="0" t="2540" r="0" b="0"/>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665B31">
                            <w:pPr>
                              <w:pStyle w:val="Date"/>
                            </w:pPr>
                            <w:r w:rsidRPr="00E334B3">
                              <w:t>Newsletter Date</w:t>
                            </w:r>
                          </w:p>
                          <w:p w:rsidR="005B7866" w:rsidRPr="00E334B3" w:rsidRDefault="005B7866" w:rsidP="00591188">
                            <w:pPr>
                              <w:pStyle w:val="VolumeandIssue"/>
                            </w:pPr>
                            <w:r w:rsidRPr="00E334B3">
                              <w:t>Volume 1, 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69.45pt;margin-top:43.7pt;width:92.5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Hu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" filled="f" stroked="f">
                <v:textbox inset="0,0,0,0">
                  <w:txbxContent>
                    <w:p w:rsidR="005B7866" w:rsidRPr="00E334B3" w:rsidRDefault="005B7866" w:rsidP="00665B31">
                      <w:pPr>
                        <w:pStyle w:val="Date"/>
                      </w:pPr>
                      <w:r w:rsidRPr="00E334B3">
                        <w:t>Newsletter Date</w:t>
                      </w:r>
                    </w:p>
                    <w:p w:rsidR="005B7866" w:rsidRPr="00E334B3" w:rsidRDefault="005B7866" w:rsidP="00591188">
                      <w:pPr>
                        <w:pStyle w:val="VolumeandIssue"/>
                      </w:pPr>
                      <w:r w:rsidRPr="00E334B3">
                        <w:t>Volume 1, Issue 1</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6076950</wp:posOffset>
                </wp:positionH>
                <wp:positionV relativeFrom="page">
                  <wp:posOffset>1219835</wp:posOffset>
                </wp:positionV>
                <wp:extent cx="1066165" cy="961390"/>
                <wp:effectExtent l="0" t="635" r="635" b="0"/>
                <wp:wrapNone/>
                <wp:docPr id="9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61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4B3" w:rsidRPr="00D93FCF" w:rsidRDefault="00315773" w:rsidP="00E334B3">
                            <w:r>
                              <w:rPr>
                                <w:noProof/>
                              </w:rPr>
                              <w:drawing>
                                <wp:inline distT="0" distB="0" distL="0" distR="0">
                                  <wp:extent cx="1066800" cy="962025"/>
                                  <wp:effectExtent l="0" t="0" r="0" b="9525"/>
                                  <wp:docPr id="1" name="Picture 1" descr="Graphic of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leaves and fr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6" type="#_x0000_t202" style="position:absolute;margin-left:478.5pt;margin-top:96.05pt;width:83.95pt;height:75.7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" filled="f" stroked="f">
                <v:textbox style="mso-fit-shape-to-text:t" inset="0,0,0,0">
                  <w:txbxContent>
                    <w:p w:rsidR="00E334B3" w:rsidRPr="00D93FCF" w:rsidRDefault="00315773" w:rsidP="00E334B3">
                      <w:r>
                        <w:rPr>
                          <w:noProof/>
                        </w:rPr>
                        <w:drawing>
                          <wp:inline distT="0" distB="0" distL="0" distR="0">
                            <wp:extent cx="1066800" cy="962025"/>
                            <wp:effectExtent l="0" t="0" r="0" b="9525"/>
                            <wp:docPr id="1" name="Picture 1" descr="Graphic of leav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leaves and fr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9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200pt;margin-top:24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yjusrACAAC7BQAADgAA&#10;AAAAAAAAAAAAAAAuAgAAZHJzL2Uyb0RvYy54bWxQSwECLQAUAAYACAAAACEA2nlVP94AAAALAQAA&#10;DwAAAAAAAAAAAAAAAAAK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528320</wp:posOffset>
                </wp:positionH>
                <wp:positionV relativeFrom="page">
                  <wp:posOffset>1700530</wp:posOffset>
                </wp:positionV>
                <wp:extent cx="5300980" cy="330835"/>
                <wp:effectExtent l="4445" t="0" r="0" b="0"/>
                <wp:wrapNone/>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Default="005B7866" w:rsidP="00543943">
                            <w:pPr>
                              <w:pStyle w:val="Heading9"/>
                            </w:pPr>
                            <w:r w:rsidRPr="00995643">
                              <w:t>Company Name</w:t>
                            </w:r>
                            <w:r w:rsidR="00543943">
                              <w:t xml:space="preserve">, </w:t>
                            </w:r>
                            <w:r w:rsidR="00D66A53">
                              <w:t xml:space="preserve">Street </w:t>
                            </w:r>
                            <w:r w:rsidR="00946141">
                              <w:t>Address</w:t>
                            </w:r>
                            <w:r w:rsidR="00543943">
                              <w:t xml:space="preserve">, City, </w:t>
                            </w:r>
                            <w:r w:rsidR="00AF59EE">
                              <w:t xml:space="preserve">ST  </w:t>
                            </w:r>
                            <w:r w:rsidR="00543943">
                              <w:t>ZIP Code</w:t>
                            </w:r>
                          </w:p>
                          <w:p w:rsidR="005B7866" w:rsidRPr="00995643" w:rsidRDefault="00543943" w:rsidP="00543943">
                            <w:pPr>
                              <w:pStyle w:val="Heading9"/>
                            </w:pPr>
                            <w:r>
                              <w:t>Web site address   E-mail address</w:t>
                            </w:r>
                            <w:r w:rsidR="00D66A53">
                              <w:t>   Phone number</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1.6pt;margin-top:133.9pt;width:417.4pt;height:26.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" filled="f" stroked="f">
                <v:textbox inset="0,.72pt,0,0">
                  <w:txbxContent>
                    <w:p w:rsidR="00543943" w:rsidRDefault="005B7866" w:rsidP="00543943">
                      <w:pPr>
                        <w:pStyle w:val="Heading9"/>
                      </w:pPr>
                      <w:r w:rsidRPr="00995643">
                        <w:t>Company Name</w:t>
                      </w:r>
                      <w:r w:rsidR="00543943">
                        <w:t xml:space="preserve">, </w:t>
                      </w:r>
                      <w:r w:rsidR="00D66A53">
                        <w:t xml:space="preserve">Street </w:t>
                      </w:r>
                      <w:r w:rsidR="00946141">
                        <w:t>Address</w:t>
                      </w:r>
                      <w:r w:rsidR="00543943">
                        <w:t xml:space="preserve">, City, </w:t>
                      </w:r>
                      <w:r w:rsidR="00AF59EE">
                        <w:t xml:space="preserve">ST  </w:t>
                      </w:r>
                      <w:r w:rsidR="00543943">
                        <w:t>ZIP Code</w:t>
                      </w:r>
                    </w:p>
                    <w:p w:rsidR="005B7866" w:rsidRPr="00995643" w:rsidRDefault="00543943" w:rsidP="00543943">
                      <w:pPr>
                        <w:pStyle w:val="Heading9"/>
                      </w:pPr>
                      <w:r>
                        <w:t>Web site address   E-mail address</w:t>
                      </w:r>
                      <w:r w:rsidR="00D66A53">
                        <w:t>   Phone number</w:t>
                      </w:r>
                    </w:p>
                  </w:txbxContent>
                </v:textbox>
                <w10:wrap anchorx="page" anchory="page"/>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9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" strokecolor="#c2c2ad" strokeweight="2.5pt">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476250</wp:posOffset>
                </wp:positionH>
                <wp:positionV relativeFrom="page">
                  <wp:posOffset>1638300</wp:posOffset>
                </wp:positionV>
                <wp:extent cx="6810375" cy="0"/>
                <wp:effectExtent l="0" t="0" r="0" b="0"/>
                <wp:wrapNone/>
                <wp:docPr id="9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ICVBkx/&#10;AgAAlgUAAA4AAAAAAAAAAAAAAAAALgIAAGRycy9lMm9Eb2MueG1sUEsBAi0AFAAGAAgAAAAhAI3Y&#10;0J3gAAAACwEAAA8AAAAAAAAAAAAAAAAA2QQAAGRycy9kb3ducmV2LnhtbFBLBQYAAAAABAAEAPMA&#10;AADmBQAAAAA=&#10;" stroked="f">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9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q7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lqu7ECAAC8BQAA&#10;DgAAAAAAAAAAAAAAAAAuAgAAZHJzL2Uyb0RvYy54bWxQSwECLQAUAAYACAAAACEAUDGbx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page">
                  <wp:posOffset>511810</wp:posOffset>
                </wp:positionH>
                <wp:positionV relativeFrom="page">
                  <wp:posOffset>2057400</wp:posOffset>
                </wp:positionV>
                <wp:extent cx="3264535" cy="418465"/>
                <wp:effectExtent l="0" t="0" r="0" b="635"/>
                <wp:wrapNone/>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E378CE" w:rsidP="00B77921">
                            <w:pPr>
                              <w:pStyle w:val="Heading1"/>
                            </w:pPr>
                            <w:r>
                              <w:t>G</w:t>
                            </w:r>
                            <w:r w:rsidR="005E3B2D">
                              <w:t xml:space="preserve">etting </w:t>
                            </w:r>
                            <w:r w:rsidR="00ED702C">
                              <w:t>Sta</w:t>
                            </w:r>
                            <w:r w:rsidR="00A431C5">
                              <w:t>r</w:t>
                            </w:r>
                            <w:r w:rsidR="00ED702C" w:rsidRPr="00B77921">
                              <w: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0.3pt;margin-top:162pt;width:257.05pt;height:32.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2StQ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" filled="f" stroked="f">
                <v:textbox inset="0,0,0,0">
                  <w:txbxContent>
                    <w:p w:rsidR="005B7866" w:rsidRPr="00B77921" w:rsidRDefault="00E378CE" w:rsidP="00B77921">
                      <w:pPr>
                        <w:pStyle w:val="Heading1"/>
                      </w:pPr>
                      <w:r>
                        <w:t>G</w:t>
                      </w:r>
                      <w:r w:rsidR="005E3B2D">
                        <w:t xml:space="preserve">etting </w:t>
                      </w:r>
                      <w:r w:rsidR="00ED702C">
                        <w:t>Sta</w:t>
                      </w:r>
                      <w:r w:rsidR="00A431C5">
                        <w:t>r</w:t>
                      </w:r>
                      <w:r w:rsidR="00ED702C" w:rsidRPr="00B77921">
                        <w:t>ted</w:t>
                      </w: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4000500</wp:posOffset>
                </wp:positionH>
                <wp:positionV relativeFrom="page">
                  <wp:posOffset>9558655</wp:posOffset>
                </wp:positionV>
                <wp:extent cx="3200400" cy="194945"/>
                <wp:effectExtent l="0" t="0" r="0" b="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FB" w:rsidRDefault="00083BFB" w:rsidP="00591188">
                            <w:pPr>
                              <w:pStyle w:val="JumpTo"/>
                            </w:pPr>
                            <w:r>
                              <w:t xml:space="preserve">Please see </w:t>
                            </w:r>
                            <w:r w:rsidR="00A10ACF">
                              <w:rPr>
                                <w:i/>
                              </w:rPr>
                              <w:t xml:space="preserve">Great </w:t>
                            </w:r>
                            <w:r w:rsidR="00ED702C">
                              <w:rPr>
                                <w:i/>
                              </w:rPr>
                              <w:t>Articles</w:t>
                            </w:r>
                            <w:r w:rsidR="00ED702C">
                              <w:t xml:space="preserve"> </w:t>
                            </w:r>
                            <w:r>
                              <w:t>on page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margin-left:315pt;margin-top:752.65pt;width:252pt;height:15.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" filled="f" stroked="f">
                <v:textbox style="mso-fit-shape-to-text:t" inset="0,0,0,0">
                  <w:txbxContent>
                    <w:p w:rsidR="00083BFB" w:rsidRDefault="00083BFB" w:rsidP="00591188">
                      <w:pPr>
                        <w:pStyle w:val="JumpTo"/>
                      </w:pPr>
                      <w:r>
                        <w:t xml:space="preserve">Please see </w:t>
                      </w:r>
                      <w:r w:rsidR="00A10ACF">
                        <w:rPr>
                          <w:i/>
                        </w:rPr>
                        <w:t xml:space="preserve">Great </w:t>
                      </w:r>
                      <w:r w:rsidR="00ED702C">
                        <w:rPr>
                          <w:i/>
                        </w:rPr>
                        <w:t>Articles</w:t>
                      </w:r>
                      <w:r w:rsidR="00ED702C">
                        <w:t xml:space="preserve"> </w:t>
                      </w:r>
                      <w:r>
                        <w:t>on page 4</w:t>
                      </w: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29568" behindDoc="0" locked="0" layoutInCell="1" allowOverlap="1">
                <wp:simplePos x="0" y="0"/>
                <wp:positionH relativeFrom="page">
                  <wp:posOffset>1182370</wp:posOffset>
                </wp:positionH>
                <wp:positionV relativeFrom="page">
                  <wp:posOffset>7708265</wp:posOffset>
                </wp:positionV>
                <wp:extent cx="2192655" cy="963930"/>
                <wp:effectExtent l="1270" t="2540" r="0" b="0"/>
                <wp:wrapNone/>
                <wp:docPr id="8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96393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w:t>
                            </w:r>
                            <w:r w:rsidRPr="00C7673C">
                              <w:t>To catch the reader’s attention, place an interesting sentence or quote from the story here.”</w:t>
                            </w:r>
                          </w:p>
                        </w:txbxContent>
                      </wps:txbx>
                      <wps:bodyPr rot="0" vert="horz" wrap="square" lIns="9144" tIns="9144" rIns="9144"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93.1pt;margin-top:606.95pt;width:172.65pt;height:75.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" fillcolor="#e6e6de" stroked="f">
                <v:textbox style="mso-fit-shape-to-text:t" inset=".72pt,.72pt,.72pt,1.44pt">
                  <w:txbxContent>
                    <w:p w:rsidR="005B7866" w:rsidRDefault="005B7866" w:rsidP="00C7673C">
                      <w:pPr>
                        <w:pStyle w:val="PullQuote"/>
                      </w:pPr>
                      <w:r>
                        <w:t>“</w:t>
                      </w:r>
                      <w:r w:rsidRPr="00C7673C">
                        <w:t>To catch the reader’s attention, place an interesting sentence or quote from the story here.”</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4050665</wp:posOffset>
                </wp:positionH>
                <wp:positionV relativeFrom="page">
                  <wp:posOffset>5029200</wp:posOffset>
                </wp:positionV>
                <wp:extent cx="2966085" cy="2161540"/>
                <wp:effectExtent l="2540" t="0" r="3175" b="635"/>
                <wp:wrapNone/>
                <wp:docPr id="8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margin-left:318.95pt;margin-top:396pt;width:233.55pt;height:17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" filled="f" stroked="f">
                <v:textbox style="mso-next-textbox:#Text Box 62" inset="0,0,0,0">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4050665</wp:posOffset>
                </wp:positionH>
                <wp:positionV relativeFrom="page">
                  <wp:posOffset>2680335</wp:posOffset>
                </wp:positionV>
                <wp:extent cx="2985770" cy="1569085"/>
                <wp:effectExtent l="2540" t="3810" r="2540" b="0"/>
                <wp:wrapNone/>
                <wp:docPr id="8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margin-left:318.95pt;margin-top:211.05pt;width:235.1pt;height:1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4430395</wp:posOffset>
                </wp:positionH>
                <wp:positionV relativeFrom="page">
                  <wp:posOffset>1487805</wp:posOffset>
                </wp:positionV>
                <wp:extent cx="1168400" cy="1054100"/>
                <wp:effectExtent l="10795" t="11430" r="11430" b="10795"/>
                <wp:wrapNone/>
                <wp:docPr id="8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05410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3763D1" w:rsidRPr="00B550A8" w:rsidRDefault="00315773" w:rsidP="00A1008D">
                            <w:pPr>
                              <w:pStyle w:val="Graphic"/>
                            </w:pPr>
                            <w:r>
                              <w:rPr>
                                <w:noProof/>
                              </w:rPr>
                              <w:drawing>
                                <wp:inline distT="0" distB="0" distL="0" distR="0">
                                  <wp:extent cx="990600" cy="1247775"/>
                                  <wp:effectExtent l="0" t="0" r="0" b="9525"/>
                                  <wp:docPr id="2" name="Picture 2" desc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5" type="#_x0000_t202" style="position:absolute;margin-left:348.85pt;margin-top:117.15pt;width:92pt;height:8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" filled="f" strokecolor="#663">
                <v:textbox>
                  <w:txbxContent>
                    <w:p w:rsidR="003763D1" w:rsidRPr="00B550A8" w:rsidRDefault="00315773" w:rsidP="00A1008D">
                      <w:pPr>
                        <w:pStyle w:val="Graphic"/>
                      </w:pPr>
                      <w:r>
                        <w:rPr>
                          <w:noProof/>
                        </w:rPr>
                        <w:drawing>
                          <wp:inline distT="0" distB="0" distL="0" distR="0">
                            <wp:extent cx="990600" cy="1247775"/>
                            <wp:effectExtent l="0" t="0" r="0" b="9525"/>
                            <wp:docPr id="2" name="Picture 2" desc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5655310</wp:posOffset>
                </wp:positionH>
                <wp:positionV relativeFrom="page">
                  <wp:posOffset>1987550</wp:posOffset>
                </wp:positionV>
                <wp:extent cx="1755775" cy="312420"/>
                <wp:effectExtent l="0" t="0" r="0" b="0"/>
                <wp:wrapNone/>
                <wp:docPr id="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550A8" w:rsidRDefault="00C33252" w:rsidP="00847DFF">
                            <w:pPr>
                              <w:pStyle w:val="CaptionText"/>
                            </w:pPr>
                            <w:r>
                              <w:t>A c</w:t>
                            </w:r>
                            <w:r w:rsidR="005B7866" w:rsidRPr="00B550A8">
                              <w:t xml:space="preserve">aption </w:t>
                            </w:r>
                            <w:r>
                              <w:t xml:space="preserve">is a sentence </w:t>
                            </w:r>
                            <w:r w:rsidR="005B7866" w:rsidRPr="00B550A8">
                              <w:t xml:space="preserve">describing </w:t>
                            </w:r>
                            <w:r>
                              <w:t xml:space="preserve">a </w:t>
                            </w:r>
                            <w:r w:rsidR="005B7866" w:rsidRPr="00B550A8">
                              <w:t>picture or graphic.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445.3pt;margin-top:156.5pt;width:138.25pt;height:24.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uSsw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" filled="f" stroked="f">
                <v:textbox style="mso-fit-shape-to-text:t" inset="0,0,0,0">
                  <w:txbxContent>
                    <w:p w:rsidR="005B7866" w:rsidRPr="00B550A8" w:rsidRDefault="00C33252" w:rsidP="00847DFF">
                      <w:pPr>
                        <w:pStyle w:val="CaptionText"/>
                      </w:pPr>
                      <w:r>
                        <w:t>A c</w:t>
                      </w:r>
                      <w:r w:rsidR="005B7866" w:rsidRPr="00B550A8">
                        <w:t xml:space="preserve">aption </w:t>
                      </w:r>
                      <w:r>
                        <w:t xml:space="preserve">is a sentence </w:t>
                      </w:r>
                      <w:r w:rsidR="005B7866" w:rsidRPr="00B550A8">
                        <w:t xml:space="preserve">describing </w:t>
                      </w:r>
                      <w:r>
                        <w:t xml:space="preserve">a </w:t>
                      </w:r>
                      <w:r w:rsidR="005B7866" w:rsidRPr="00B550A8">
                        <w:t>picture or graphic.</w:t>
                      </w:r>
                    </w:p>
                  </w:txbxContent>
                </v:textbox>
                <w10:wrap anchorx="page" anchory="page"/>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675005</wp:posOffset>
                </wp:positionH>
                <wp:positionV relativeFrom="page">
                  <wp:posOffset>1205865</wp:posOffset>
                </wp:positionV>
                <wp:extent cx="3134995" cy="375285"/>
                <wp:effectExtent l="0" t="0" r="0" b="0"/>
                <wp:wrapNone/>
                <wp:docPr id="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52FD3" w:rsidP="00B77921">
                            <w:pPr>
                              <w:pStyle w:val="Heading1"/>
                            </w:pPr>
                            <w:r>
                              <w:t>In</w:t>
                            </w:r>
                            <w:bookmarkStart w:id="0" w:name="_GoBack"/>
                            <w:bookmarkEnd w:id="0"/>
                            <w:r>
                              <w:t>serting Your Own 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53.15pt;margin-top:94.95pt;width:246.85pt;height:29.5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Jsw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" filled="f" stroked="f">
                <v:textbox inset="0,0,0,0">
                  <w:txbxContent>
                    <w:p w:rsidR="005B7866" w:rsidRDefault="00E52FD3" w:rsidP="00B77921">
                      <w:pPr>
                        <w:pStyle w:val="Heading1"/>
                      </w:pPr>
                      <w:r>
                        <w:t>In</w:t>
                      </w:r>
                      <w:bookmarkStart w:id="1" w:name="_GoBack"/>
                      <w:bookmarkEnd w:id="1"/>
                      <w:r>
                        <w:t>serting Your Own Art</w:t>
                      </w:r>
                    </w:p>
                  </w:txbxContent>
                </v:textbox>
                <w10:wrap anchorx="page" anchory="page"/>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694055</wp:posOffset>
                </wp:positionH>
                <wp:positionV relativeFrom="page">
                  <wp:posOffset>1723390</wp:posOffset>
                </wp:positionV>
                <wp:extent cx="3140710" cy="2555875"/>
                <wp:effectExtent l="0" t="0" r="3810" b="0"/>
                <wp:wrapNone/>
                <wp:docPr id="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55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0A61EC" w:rsidRPr="00365E98" w:rsidRDefault="00CF5761" w:rsidP="00365E98">
                            <w:pPr>
                              <w:pStyle w:val="BodyText"/>
                            </w:pPr>
                            <w:r w:rsidRPr="00365E98">
                              <w:t xml:space="preserve">You can replace the pictures in this template with your company’s art. </w:t>
                            </w:r>
                            <w:r w:rsidR="00BB4261">
                              <w:t>To do so, c</w:t>
                            </w:r>
                            <w:r w:rsidRPr="00365E98">
                              <w:t xml:space="preserve">lick where you want to insert the picture. On the </w:t>
                            </w:r>
                            <w:r w:rsidRPr="00365E98">
                              <w:rPr>
                                <w:b/>
                              </w:rPr>
                              <w:t>Insert</w:t>
                            </w:r>
                            <w:r w:rsidRPr="00365E98">
                              <w:t xml:space="preserve"> menu, point to </w:t>
                            </w:r>
                            <w:r w:rsidRPr="00365E98">
                              <w:rPr>
                                <w:b/>
                              </w:rPr>
                              <w:t>Picture</w:t>
                            </w:r>
                            <w:r w:rsidRPr="00365E98">
                              <w:t xml:space="preserve">, and then click </w:t>
                            </w:r>
                            <w:r w:rsidRPr="00365E98">
                              <w:rPr>
                                <w:b/>
                              </w:rPr>
                              <w:t>From File</w:t>
                            </w:r>
                            <w:r w:rsidRPr="00365E98">
                              <w:t>. Locate the picture you want to insert</w:t>
                            </w:r>
                            <w:r w:rsidR="00661F04" w:rsidRPr="00365E98">
                              <w:t xml:space="preserve">, and then click it. Next, </w:t>
                            </w:r>
                            <w:r w:rsidRPr="00365E98">
                              <w:t xml:space="preserve">click the arrow to the right of the </w:t>
                            </w:r>
                            <w:r w:rsidRPr="00365E98">
                              <w:rPr>
                                <w:b/>
                              </w:rPr>
                              <w:t>Insert</w:t>
                            </w:r>
                            <w:r w:rsidRPr="00365E98">
                              <w:t xml:space="preserve"> button, and then click </w:t>
                            </w:r>
                            <w:r w:rsidR="005D65DA" w:rsidRPr="00365E98">
                              <w:t xml:space="preserve">either </w:t>
                            </w:r>
                            <w:r w:rsidR="005D65DA" w:rsidRPr="00365E98">
                              <w:rPr>
                                <w:b/>
                              </w:rPr>
                              <w:t>Insert</w:t>
                            </w:r>
                            <w:r w:rsidR="005D65DA" w:rsidRPr="00365E98">
                              <w:t xml:space="preserve"> to place a copy of the picture into the newsletter, </w:t>
                            </w:r>
                            <w:r w:rsidRPr="00365E98">
                              <w:rPr>
                                <w:b/>
                              </w:rPr>
                              <w:t>Link to File</w:t>
                            </w:r>
                            <w:r w:rsidR="005D65DA" w:rsidRPr="00365E98">
                              <w:t xml:space="preserve"> to display the picture without actually inserting a copy</w:t>
                            </w:r>
                            <w:r w:rsidR="00661F04" w:rsidRPr="00365E98">
                              <w:t xml:space="preserve">, or </w:t>
                            </w:r>
                            <w:r w:rsidR="00661F04" w:rsidRPr="00365E98">
                              <w:rPr>
                                <w:b/>
                              </w:rPr>
                              <w:t>Insert and Link</w:t>
                            </w:r>
                            <w:r w:rsidRPr="00365E98">
                              <w:t>.</w:t>
                            </w:r>
                            <w:r w:rsidR="005D65DA" w:rsidRPr="00365E98">
                              <w:t xml:space="preserve"> </w:t>
                            </w:r>
                            <w:r w:rsidR="00BB4261">
                              <w:t xml:space="preserve">Since </w:t>
                            </w:r>
                            <w:r w:rsidR="00BB4261" w:rsidRPr="00D23E70">
                              <w:rPr>
                                <w:b/>
                              </w:rPr>
                              <w:t>Insert</w:t>
                            </w:r>
                            <w:r w:rsidR="00BB4261">
                              <w:t xml:space="preserve"> embeds a copy, the picture is always visible, but it </w:t>
                            </w:r>
                            <w:r w:rsidR="00365E98">
                              <w:t>may</w:t>
                            </w:r>
                            <w:r w:rsidR="005D65DA" w:rsidRPr="00365E98">
                              <w:t xml:space="preserve"> greatly increase the size (in bytes) of your newsletter depending on how large the picture is. </w:t>
                            </w:r>
                            <w:r w:rsidR="00661F04" w:rsidRPr="00365E98">
                              <w:t xml:space="preserve">In contrast, </w:t>
                            </w:r>
                            <w:r w:rsidR="00661F04" w:rsidRPr="00C33252">
                              <w:rPr>
                                <w:b/>
                              </w:rPr>
                              <w:t>Link to File</w:t>
                            </w:r>
                            <w:r w:rsidR="00661F04" w:rsidRPr="00365E98">
                              <w:t xml:space="preserve"> does not</w:t>
                            </w:r>
                            <w:r w:rsidR="003F3C46">
                              <w:t xml:space="preserve"> increase the size</w:t>
                            </w:r>
                            <w:r w:rsidR="00661F04" w:rsidRPr="00365E98">
                              <w:t xml:space="preserve">, </w:t>
                            </w:r>
                            <w:r w:rsidR="003F31E4" w:rsidRPr="00365E98">
                              <w:t xml:space="preserve">and if you make changes to the original picture, they automatically show up in the newsletter. But </w:t>
                            </w:r>
                            <w:r w:rsidR="00661F04" w:rsidRPr="00365E98">
                              <w:t xml:space="preserve">the picture won’t </w:t>
                            </w:r>
                            <w:r w:rsidR="00C33252">
                              <w:t xml:space="preserve">be </w:t>
                            </w:r>
                            <w:r w:rsidR="00661F04" w:rsidRPr="00365E98">
                              <w:t>display</w:t>
                            </w:r>
                            <w:r w:rsidR="00C33252">
                              <w:t>ed</w:t>
                            </w:r>
                            <w:r w:rsidR="00661F04" w:rsidRPr="00365E98">
                              <w:t xml:space="preserve"> if </w:t>
                            </w:r>
                            <w:r w:rsidR="00365E98" w:rsidRPr="00365E98">
                              <w:t>viewed</w:t>
                            </w:r>
                            <w:r w:rsidR="00661F04" w:rsidRPr="00365E98">
                              <w:t xml:space="preserve"> from a computer that </w:t>
                            </w:r>
                            <w:r w:rsidR="00365E98" w:rsidRPr="00365E98">
                              <w:t xml:space="preserve">can’t </w:t>
                            </w:r>
                            <w:r w:rsidR="00661F04" w:rsidRPr="00365E98">
                              <w:t xml:space="preserve">link to the </w:t>
                            </w:r>
                            <w:r w:rsidR="003F3C46">
                              <w:t>original</w:t>
                            </w:r>
                            <w:r w:rsidR="00661F04" w:rsidRPr="00365E98">
                              <w:t xml:space="preserve">. </w:t>
                            </w:r>
                            <w:r w:rsidR="003F31E4" w:rsidRPr="00C33252">
                              <w:rPr>
                                <w:b/>
                              </w:rPr>
                              <w:t>Insert and Link</w:t>
                            </w:r>
                            <w:r w:rsidR="003F31E4" w:rsidRPr="00365E98">
                              <w:t xml:space="preserve"> inserts a copy so that the image is </w:t>
                            </w:r>
                            <w:r w:rsidR="00365E98" w:rsidRPr="00365E98">
                              <w:t xml:space="preserve">always </w:t>
                            </w:r>
                            <w:r w:rsidR="003F31E4" w:rsidRPr="00365E98">
                              <w:t>available, and also</w:t>
                            </w:r>
                            <w:r w:rsidR="00365E98" w:rsidRPr="00365E98">
                              <w:t xml:space="preserve"> automatically</w:t>
                            </w:r>
                            <w:r w:rsidR="003F31E4" w:rsidRPr="00365E98">
                              <w:t xml:space="preserve"> updates changes to the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margin-left:54.65pt;margin-top:135.7pt;width:247.3pt;height:201.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8y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" filled="f" stroked="f">
                <v:textbox style="mso-next-textbox:#Text Box 151" inset="0,0,0,0">
                  <w:txbxContent>
                    <w:p w:rsidR="000A61EC" w:rsidRPr="00365E98" w:rsidRDefault="00CF5761" w:rsidP="00365E98">
                      <w:pPr>
                        <w:pStyle w:val="BodyText"/>
                      </w:pPr>
                      <w:r w:rsidRPr="00365E98">
                        <w:t xml:space="preserve">You can replace the pictures in this template with your company’s art. </w:t>
                      </w:r>
                      <w:r w:rsidR="00BB4261">
                        <w:t>To do so, c</w:t>
                      </w:r>
                      <w:r w:rsidRPr="00365E98">
                        <w:t xml:space="preserve">lick where you want to insert the picture. On the </w:t>
                      </w:r>
                      <w:r w:rsidRPr="00365E98">
                        <w:rPr>
                          <w:b/>
                        </w:rPr>
                        <w:t>Insert</w:t>
                      </w:r>
                      <w:r w:rsidRPr="00365E98">
                        <w:t xml:space="preserve"> menu, point to </w:t>
                      </w:r>
                      <w:r w:rsidRPr="00365E98">
                        <w:rPr>
                          <w:b/>
                        </w:rPr>
                        <w:t>Picture</w:t>
                      </w:r>
                      <w:r w:rsidRPr="00365E98">
                        <w:t xml:space="preserve">, and then click </w:t>
                      </w:r>
                      <w:r w:rsidRPr="00365E98">
                        <w:rPr>
                          <w:b/>
                        </w:rPr>
                        <w:t>From File</w:t>
                      </w:r>
                      <w:r w:rsidRPr="00365E98">
                        <w:t>. Locate the picture you want to insert</w:t>
                      </w:r>
                      <w:r w:rsidR="00661F04" w:rsidRPr="00365E98">
                        <w:t xml:space="preserve">, and then click it. Next, </w:t>
                      </w:r>
                      <w:r w:rsidRPr="00365E98">
                        <w:t xml:space="preserve">click the arrow to the right of the </w:t>
                      </w:r>
                      <w:r w:rsidRPr="00365E98">
                        <w:rPr>
                          <w:b/>
                        </w:rPr>
                        <w:t>Insert</w:t>
                      </w:r>
                      <w:r w:rsidRPr="00365E98">
                        <w:t xml:space="preserve"> button, and then click </w:t>
                      </w:r>
                      <w:r w:rsidR="005D65DA" w:rsidRPr="00365E98">
                        <w:t xml:space="preserve">either </w:t>
                      </w:r>
                      <w:r w:rsidR="005D65DA" w:rsidRPr="00365E98">
                        <w:rPr>
                          <w:b/>
                        </w:rPr>
                        <w:t>Insert</w:t>
                      </w:r>
                      <w:r w:rsidR="005D65DA" w:rsidRPr="00365E98">
                        <w:t xml:space="preserve"> to place a copy of the picture into the newsletter, </w:t>
                      </w:r>
                      <w:r w:rsidRPr="00365E98">
                        <w:rPr>
                          <w:b/>
                        </w:rPr>
                        <w:t>Link to File</w:t>
                      </w:r>
                      <w:r w:rsidR="005D65DA" w:rsidRPr="00365E98">
                        <w:t xml:space="preserve"> to display the picture without actually inserting a copy</w:t>
                      </w:r>
                      <w:r w:rsidR="00661F04" w:rsidRPr="00365E98">
                        <w:t xml:space="preserve">, or </w:t>
                      </w:r>
                      <w:r w:rsidR="00661F04" w:rsidRPr="00365E98">
                        <w:rPr>
                          <w:b/>
                        </w:rPr>
                        <w:t>Insert and Link</w:t>
                      </w:r>
                      <w:r w:rsidRPr="00365E98">
                        <w:t>.</w:t>
                      </w:r>
                      <w:r w:rsidR="005D65DA" w:rsidRPr="00365E98">
                        <w:t xml:space="preserve"> </w:t>
                      </w:r>
                      <w:r w:rsidR="00BB4261">
                        <w:t xml:space="preserve">Since </w:t>
                      </w:r>
                      <w:r w:rsidR="00BB4261" w:rsidRPr="00D23E70">
                        <w:rPr>
                          <w:b/>
                        </w:rPr>
                        <w:t>Insert</w:t>
                      </w:r>
                      <w:r w:rsidR="00BB4261">
                        <w:t xml:space="preserve"> embeds a copy, the picture is always visible, but it </w:t>
                      </w:r>
                      <w:r w:rsidR="00365E98">
                        <w:t>may</w:t>
                      </w:r>
                      <w:r w:rsidR="005D65DA" w:rsidRPr="00365E98">
                        <w:t xml:space="preserve"> greatly increase the size (in bytes) of your newsletter depending on how large the picture is. </w:t>
                      </w:r>
                      <w:r w:rsidR="00661F04" w:rsidRPr="00365E98">
                        <w:t xml:space="preserve">In contrast, </w:t>
                      </w:r>
                      <w:r w:rsidR="00661F04" w:rsidRPr="00C33252">
                        <w:rPr>
                          <w:b/>
                        </w:rPr>
                        <w:t>Link to File</w:t>
                      </w:r>
                      <w:r w:rsidR="00661F04" w:rsidRPr="00365E98">
                        <w:t xml:space="preserve"> does not</w:t>
                      </w:r>
                      <w:r w:rsidR="003F3C46">
                        <w:t xml:space="preserve"> increase the size</w:t>
                      </w:r>
                      <w:r w:rsidR="00661F04" w:rsidRPr="00365E98">
                        <w:t xml:space="preserve">, </w:t>
                      </w:r>
                      <w:r w:rsidR="003F31E4" w:rsidRPr="00365E98">
                        <w:t xml:space="preserve">and if you make changes to the original picture, they automatically show up in the newsletter. But </w:t>
                      </w:r>
                      <w:r w:rsidR="00661F04" w:rsidRPr="00365E98">
                        <w:t xml:space="preserve">the picture won’t </w:t>
                      </w:r>
                      <w:r w:rsidR="00C33252">
                        <w:t xml:space="preserve">be </w:t>
                      </w:r>
                      <w:r w:rsidR="00661F04" w:rsidRPr="00365E98">
                        <w:t>display</w:t>
                      </w:r>
                      <w:r w:rsidR="00C33252">
                        <w:t>ed</w:t>
                      </w:r>
                      <w:r w:rsidR="00661F04" w:rsidRPr="00365E98">
                        <w:t xml:space="preserve"> if </w:t>
                      </w:r>
                      <w:r w:rsidR="00365E98" w:rsidRPr="00365E98">
                        <w:t>viewed</w:t>
                      </w:r>
                      <w:r w:rsidR="00661F04" w:rsidRPr="00365E98">
                        <w:t xml:space="preserve"> from a computer that </w:t>
                      </w:r>
                      <w:r w:rsidR="00365E98" w:rsidRPr="00365E98">
                        <w:t xml:space="preserve">can’t </w:t>
                      </w:r>
                      <w:r w:rsidR="00661F04" w:rsidRPr="00365E98">
                        <w:t xml:space="preserve">link to the </w:t>
                      </w:r>
                      <w:r w:rsidR="003F3C46">
                        <w:t>original</w:t>
                      </w:r>
                      <w:r w:rsidR="00661F04" w:rsidRPr="00365E98">
                        <w:t xml:space="preserve">. </w:t>
                      </w:r>
                      <w:r w:rsidR="003F31E4" w:rsidRPr="00C33252">
                        <w:rPr>
                          <w:b/>
                        </w:rPr>
                        <w:t>Insert and Link</w:t>
                      </w:r>
                      <w:r w:rsidR="003F31E4" w:rsidRPr="00365E98">
                        <w:t xml:space="preserve"> inserts a copy so that the image is </w:t>
                      </w:r>
                      <w:r w:rsidR="00365E98" w:rsidRPr="00365E98">
                        <w:t xml:space="preserve">always </w:t>
                      </w:r>
                      <w:r w:rsidR="003F31E4" w:rsidRPr="00365E98">
                        <w:t>available, and also</w:t>
                      </w:r>
                      <w:r w:rsidR="00365E98" w:rsidRPr="00365E98">
                        <w:t xml:space="preserve"> automatically</w:t>
                      </w:r>
                      <w:r w:rsidR="003F31E4" w:rsidRPr="00365E98">
                        <w:t xml:space="preserve"> updates changes to the original.</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682625</wp:posOffset>
                </wp:positionH>
                <wp:positionV relativeFrom="page">
                  <wp:posOffset>1485265</wp:posOffset>
                </wp:positionV>
                <wp:extent cx="1943100" cy="187960"/>
                <wp:effectExtent l="0" t="0" r="3175" b="3175"/>
                <wp:wrapNone/>
                <wp:docPr id="8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Pr>
                              <w:pStyle w:val="Byline"/>
                            </w:pPr>
                            <w:r>
                              <w:t>By Author Name</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9" type="#_x0000_t202" style="position:absolute;margin-left:53.75pt;margin-top:116.95pt;width:153pt;height:14.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" filled="f" stroked="f">
                <v:textbox inset="0,0,0,0">
                  <w:txbxContent>
                    <w:p w:rsidR="004C57D6" w:rsidRDefault="004C57D6" w:rsidP="004C57D6">
                      <w:pPr>
                        <w:pStyle w:val="Byline"/>
                      </w:pPr>
                      <w:r>
                        <w:t>By Author Name</w:t>
                      </w:r>
                    </w:p>
                    <w:p w:rsidR="004C57D6" w:rsidRDefault="004C57D6" w:rsidP="004C57D6"/>
                    <w:p w:rsidR="005B7866" w:rsidRDefault="005B7866" w:rsidP="004C57D6"/>
                  </w:txbxContent>
                </v:textbox>
                <w10:wrap anchorx="page" anchory="page"/>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676910</wp:posOffset>
                </wp:positionH>
                <wp:positionV relativeFrom="page">
                  <wp:posOffset>4511040</wp:posOffset>
                </wp:positionV>
                <wp:extent cx="6551295" cy="324485"/>
                <wp:effectExtent l="635" t="0" r="1270" b="3175"/>
                <wp:wrapNone/>
                <wp:docPr id="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75C5E" w:rsidP="009316B0">
                            <w:pPr>
                              <w:pStyle w:val="Heading1"/>
                            </w:pPr>
                            <w:r>
                              <w:t xml:space="preserve">Drawing </w:t>
                            </w:r>
                            <w:r w:rsidR="00ED702C">
                              <w:t xml:space="preserve">Readers </w:t>
                            </w:r>
                            <w:r>
                              <w:t xml:space="preserve">to </w:t>
                            </w:r>
                            <w:r w:rsidR="00ED702C">
                              <w:t>Other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margin-left:53.3pt;margin-top:355.2pt;width:515.85pt;height:25.5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AG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MMOKkgx490FGjWzGi4NLUZ+hVCm73PTjqEfahz5ar6u9E+VUhLtYN4Tt6I6UYGkoqyM83N92z&#10;qxOOMiDb4YOoIA7Za2GBxlp2pnhQDgTo0KfHU29MLiVsLqLID5IIoxLOLoMwjCM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" filled="f" stroked="f">
                <v:textbox inset="0,0,0,0">
                  <w:txbxContent>
                    <w:p w:rsidR="005B7866" w:rsidRDefault="00F75C5E" w:rsidP="009316B0">
                      <w:pPr>
                        <w:pStyle w:val="Heading1"/>
                      </w:pPr>
                      <w:r>
                        <w:t xml:space="preserve">Drawing </w:t>
                      </w:r>
                      <w:r w:rsidR="00ED702C">
                        <w:t xml:space="preserve">Readers </w:t>
                      </w:r>
                      <w:r>
                        <w:t xml:space="preserve">to </w:t>
                      </w:r>
                      <w:r w:rsidR="00ED702C">
                        <w:t>Other Articles</w:t>
                      </w:r>
                    </w:p>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4526915</wp:posOffset>
                </wp:positionH>
                <wp:positionV relativeFrom="page">
                  <wp:posOffset>9351010</wp:posOffset>
                </wp:positionV>
                <wp:extent cx="2148205" cy="365760"/>
                <wp:effectExtent l="2540" t="0" r="1905" b="0"/>
                <wp:wrapNone/>
                <wp:docPr id="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C33252" w:rsidP="00847DFF">
                            <w:pPr>
                              <w:pStyle w:val="CaptionText"/>
                            </w:pPr>
                            <w:r>
                              <w:t>A c</w:t>
                            </w:r>
                            <w:r w:rsidR="005B7866">
                              <w:t>aption describ</w:t>
                            </w:r>
                            <w:r>
                              <w:t>es the</w:t>
                            </w:r>
                            <w:r w:rsidR="005B7866">
                              <w:t xml:space="preserve">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margin-left:356.45pt;margin-top:736.3pt;width:169.15pt;height:28.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7c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" filled="f" stroked="f">
                <v:textbox inset="0,0,0,0">
                  <w:txbxContent>
                    <w:p w:rsidR="005B7866" w:rsidRDefault="00C33252" w:rsidP="00847DFF">
                      <w:pPr>
                        <w:pStyle w:val="CaptionText"/>
                      </w:pPr>
                      <w:r>
                        <w:t>A c</w:t>
                      </w:r>
                      <w:r w:rsidR="005B7866">
                        <w:t>aption describ</w:t>
                      </w:r>
                      <w:r>
                        <w:t>es the</w:t>
                      </w:r>
                      <w:r w:rsidR="005B7866">
                        <w:t xml:space="preserve"> picture or graphic.</w:t>
                      </w:r>
                    </w:p>
                  </w:txbxContent>
                </v:textbox>
                <w10:wrap anchorx="page" anchory="pag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4343400</wp:posOffset>
                </wp:positionH>
                <wp:positionV relativeFrom="page">
                  <wp:posOffset>7329805</wp:posOffset>
                </wp:positionV>
                <wp:extent cx="2743200" cy="194945"/>
                <wp:effectExtent l="0" t="0" r="0" b="0"/>
                <wp:wrapNone/>
                <wp:docPr id="7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649D" w:rsidRDefault="00AC649D" w:rsidP="00591188">
                            <w:pPr>
                              <w:pStyle w:val="JumpTo"/>
                            </w:pPr>
                            <w:r>
                              <w:t xml:space="preserve">Please see </w:t>
                            </w:r>
                            <w:r>
                              <w:rPr>
                                <w:i/>
                              </w:rPr>
                              <w:t xml:space="preserve">Drawing </w:t>
                            </w:r>
                            <w:r w:rsidR="00ED702C">
                              <w:rPr>
                                <w:i/>
                              </w:rPr>
                              <w:t>Readers</w:t>
                            </w:r>
                            <w:r w:rsidR="00ED702C">
                              <w:t xml:space="preserve"> </w:t>
                            </w:r>
                            <w:r>
                              <w:t>on page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52" type="#_x0000_t202" style="position:absolute;margin-left:342pt;margin-top:577.15pt;width:3in;height:15.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" filled="f" stroked="f">
                <v:textbox style="mso-fit-shape-to-text:t" inset="0,0,0,0">
                  <w:txbxContent>
                    <w:p w:rsidR="00AC649D" w:rsidRDefault="00AC649D" w:rsidP="00591188">
                      <w:pPr>
                        <w:pStyle w:val="JumpTo"/>
                      </w:pPr>
                      <w:r>
                        <w:t xml:space="preserve">Please see </w:t>
                      </w:r>
                      <w:r>
                        <w:rPr>
                          <w:i/>
                        </w:rPr>
                        <w:t xml:space="preserve">Drawing </w:t>
                      </w:r>
                      <w:r w:rsidR="00ED702C">
                        <w:rPr>
                          <w:i/>
                        </w:rPr>
                        <w:t>Readers</w:t>
                      </w:r>
                      <w:r w:rsidR="00ED702C">
                        <w:t xml:space="preserve"> </w:t>
                      </w:r>
                      <w:r>
                        <w:t>on page 5</w:t>
                      </w: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page">
                  <wp:posOffset>4469130</wp:posOffset>
                </wp:positionH>
                <wp:positionV relativeFrom="page">
                  <wp:posOffset>7703820</wp:posOffset>
                </wp:positionV>
                <wp:extent cx="2129155" cy="1539875"/>
                <wp:effectExtent l="11430" t="7620" r="12065" b="5080"/>
                <wp:wrapNone/>
                <wp:docPr id="7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539875"/>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3763D1" w:rsidRPr="00B550A8" w:rsidRDefault="00315773" w:rsidP="00A1008D">
                            <w:pPr>
                              <w:pStyle w:val="Graphic"/>
                            </w:pPr>
                            <w:r>
                              <w:rPr>
                                <w:noProof/>
                              </w:rPr>
                              <w:drawing>
                                <wp:inline distT="0" distB="0" distL="0" distR="0">
                                  <wp:extent cx="1381125" cy="1447800"/>
                                  <wp:effectExtent l="0" t="0" r="9525" b="0"/>
                                  <wp:docPr id="3" name="Picture 3" descr="b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447800"/>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3" type="#_x0000_t202" style="position:absolute;margin-left:351.9pt;margin-top:606.6pt;width:167.65pt;height:12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" filled="f" strokecolor="#663">
                <v:textbox>
                  <w:txbxContent>
                    <w:p w:rsidR="003763D1" w:rsidRPr="00B550A8" w:rsidRDefault="00315773" w:rsidP="00A1008D">
                      <w:pPr>
                        <w:pStyle w:val="Graphic"/>
                      </w:pPr>
                      <w:r>
                        <w:rPr>
                          <w:noProof/>
                        </w:rPr>
                        <w:drawing>
                          <wp:inline distT="0" distB="0" distL="0" distR="0">
                            <wp:extent cx="1381125" cy="1447800"/>
                            <wp:effectExtent l="0" t="0" r="9525" b="0"/>
                            <wp:docPr id="3" name="Picture 3" descr="b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447800"/>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685800</wp:posOffset>
                </wp:positionH>
                <wp:positionV relativeFrom="page">
                  <wp:posOffset>5027295</wp:posOffset>
                </wp:positionV>
                <wp:extent cx="3161030" cy="2122805"/>
                <wp:effectExtent l="0" t="0" r="1270" b="3175"/>
                <wp:wrapNone/>
                <wp:docPr id="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CE5A11" w:rsidRPr="00CE5A11" w:rsidRDefault="00CE5A11" w:rsidP="00CE5A11">
                            <w:pPr>
                              <w:pStyle w:val="BodyText"/>
                            </w:pPr>
                            <w:r w:rsidRPr="00CE5A11">
                              <w:t>If you take the time to create a newsletter, you certainly want your readers to read as much of it as possible. You can help achieve this by drawing readers to other articles.</w:t>
                            </w:r>
                          </w:p>
                          <w:p w:rsidR="00CE5A11" w:rsidRPr="00CE5A11" w:rsidRDefault="00CE5A11" w:rsidP="00CE5A11">
                            <w:pPr>
                              <w:pStyle w:val="BodyText"/>
                            </w:pPr>
                            <w:r w:rsidRPr="00CE5A11">
                              <w:t>One way to do this is with the table of contents. A table of contents that has descriptive and enticing headlines will go a long way toward getting the reader beyond the articles on the front page.</w:t>
                            </w:r>
                          </w:p>
                          <w:p w:rsidR="00CE5A11" w:rsidRPr="00CE5A11" w:rsidRDefault="00CE5A11" w:rsidP="00CE5A11">
                            <w:pPr>
                              <w:pStyle w:val="BodyText"/>
                            </w:pPr>
                            <w:r w:rsidRPr="00CE5A11">
                              <w:t xml:space="preserve">You can also draw readers into </w:t>
                            </w:r>
                            <w:r w:rsidR="002763FE">
                              <w:t>your</w:t>
                            </w:r>
                            <w:r w:rsidRPr="00CE5A11">
                              <w:t xml:space="preserve"> newsletter by placing an interesting article with broad appeal on the front page, and then continuing that story on another page, where yet another article awaits the reader once </w:t>
                            </w:r>
                            <w:r w:rsidR="007E4DF0">
                              <w:t xml:space="preserve">he or she </w:t>
                            </w:r>
                            <w:r w:rsidRPr="00CE5A11">
                              <w:t>finish</w:t>
                            </w:r>
                            <w:r w:rsidR="007E4DF0">
                              <w:t>es</w:t>
                            </w:r>
                            <w:r w:rsidRPr="00CE5A11">
                              <w:t>. This can also be an effective way to lead the reader to a sales pitch or an order form.</w:t>
                            </w:r>
                          </w:p>
                          <w:p w:rsidR="00CE5A11" w:rsidRDefault="00CE5A11" w:rsidP="00CE5A11">
                            <w:pPr>
                              <w:pStyle w:val="BodyText"/>
                            </w:pPr>
                            <w:r w:rsidRPr="00CE5A11">
                              <w:t>You can have an article go from one page to another by using linked text boxes.</w:t>
                            </w:r>
                            <w:r w:rsidR="00A44CBD" w:rsidRPr="00CE5A11">
                              <w:t xml:space="preserve"> </w:t>
                            </w:r>
                            <w:r w:rsidR="00A44CBD">
                              <w:t>Everything in this newsletter template is contained in a series of text boxes. The</w:t>
                            </w:r>
                            <w:r w:rsidR="0006397F">
                              <w:t>se</w:t>
                            </w:r>
                            <w:r w:rsidR="00A44CBD" w:rsidRPr="00CE5A11">
                              <w:t xml:space="preserve"> words are contained in a text box</w:t>
                            </w:r>
                            <w:r w:rsidR="00A44CBD">
                              <w:t>, as is the graphic on this page, with its caption in yet another</w:t>
                            </w:r>
                            <w:r w:rsidR="00A44CBD" w:rsidRPr="00CE5A11">
                              <w:t>.</w:t>
                            </w:r>
                            <w:r w:rsidRPr="00CE5A11">
                              <w:t xml:space="preserve"> </w:t>
                            </w:r>
                            <w:r w:rsidR="0006397F">
                              <w:t>A t</w:t>
                            </w:r>
                            <w:r w:rsidRPr="00CE5A11">
                              <w:t>ext box offer</w:t>
                            </w:r>
                            <w:r w:rsidR="0006397F">
                              <w:t>s</w:t>
                            </w:r>
                            <w:r w:rsidRPr="00CE5A11">
                              <w:t xml:space="preserve"> a flexible way of displaying text and graphics; it’s basically a container. You can move a text box around, positioning it just where you want it; you can resize it </w:t>
                            </w:r>
                            <w:r w:rsidR="004B4A48">
                              <w:t xml:space="preserve">into </w:t>
                            </w:r>
                            <w:r w:rsidRPr="00CE5A11">
                              <w:t>a tall narrow column or in</w:t>
                            </w:r>
                            <w:r w:rsidR="0006397F">
                              <w:t>to</w:t>
                            </w:r>
                            <w:r w:rsidRPr="00CE5A11">
                              <w:t xml:space="preserve"> a short wide column</w:t>
                            </w:r>
                            <w:r w:rsidR="004B4A48">
                              <w:t xml:space="preserve">, or even rotate it </w:t>
                            </w:r>
                            <w:r w:rsidRPr="00CE5A11">
                              <w:t>so that the text reads sideways. By linking a text box on one page with a text box on another</w:t>
                            </w:r>
                            <w:r w:rsidR="004B4A48">
                              <w:t>,</w:t>
                            </w:r>
                            <w:r w:rsidRPr="00CE5A11">
                              <w:t xml:space="preserve"> your article automatically flows from one page to another. </w:t>
                            </w:r>
                            <w:r>
                              <w:t xml:space="preserve">For information on how to link text boxes, click </w:t>
                            </w:r>
                            <w:r w:rsidRPr="00CE5A11">
                              <w:rPr>
                                <w:b/>
                              </w:rPr>
                              <w:t>Continue a story elsewhere with linked text boxes</w:t>
                            </w:r>
                            <w:r>
                              <w:t xml:space="preserve"> in the Task Pane.</w:t>
                            </w:r>
                          </w:p>
                          <w:p w:rsidR="00511DCB" w:rsidRDefault="00CE5A11" w:rsidP="00CE5A11">
                            <w:pPr>
                              <w:pStyle w:val="BodyText"/>
                            </w:pPr>
                            <w:r>
                              <w:t xml:space="preserve">You can also draw readers into reading other articles by </w:t>
                            </w:r>
                            <w:r w:rsidR="005010EC">
                              <w:t>using what’s called a pull quote.</w:t>
                            </w:r>
                            <w:r w:rsidR="0060438D">
                              <w:t xml:space="preserve"> </w:t>
                            </w:r>
                            <w:r w:rsidR="00511DCB">
                              <w:t xml:space="preserve">A pull quote is a phrase or sentence taken from the article that appears in large letters on the page, often within a box to set it apart from the article. </w:t>
                            </w:r>
                            <w:r w:rsidR="0060438D">
                              <w:t xml:space="preserve">One appears on this page and </w:t>
                            </w:r>
                            <w:r w:rsidR="00511DCB">
                              <w:t>begins with the text, “To catch the reader’s attention….” The text of a pull quote comes from the article and should be engaging</w:t>
                            </w:r>
                            <w:r w:rsidR="009C4C67">
                              <w:t xml:space="preserve"> </w:t>
                            </w:r>
                            <w:r w:rsidR="00511DCB">
                              <w:t xml:space="preserve">and irresistible. When a reader flips through your newsletter looking for an excuse to read an article, </w:t>
                            </w:r>
                            <w:r w:rsidR="009C4C67">
                              <w:t>a</w:t>
                            </w:r>
                            <w:r w:rsidR="00511DCB">
                              <w:t xml:space="preserve"> pull quote can provide that excuse.</w:t>
                            </w:r>
                          </w:p>
                          <w:p w:rsidR="00272F4D" w:rsidRDefault="00946141" w:rsidP="00CE5A11">
                            <w:pPr>
                              <w:pStyle w:val="BodyText"/>
                            </w:pPr>
                            <w:r>
                              <w:t>Y</w:t>
                            </w:r>
                            <w:r w:rsidR="00AC649D">
                              <w:t xml:space="preserve">ou probably won’t </w:t>
                            </w:r>
                            <w:r w:rsidR="00272F4D">
                              <w:t>able to get all your readers to read all your articles</w:t>
                            </w:r>
                            <w:r>
                              <w:t xml:space="preserve">. But </w:t>
                            </w:r>
                            <w:r w:rsidR="00272F4D">
                              <w:t>by using these journalistic devices</w:t>
                            </w:r>
                            <w:r w:rsidR="00AC7ED8">
                              <w:t xml:space="preserve"> </w:t>
                            </w:r>
                            <w:r w:rsidR="00272F4D">
                              <w:t>you can draw more readers into your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54pt;margin-top:395.85pt;width:248.9pt;height:167.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IL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" filled="f" stroked="f">
                <v:textbox style="mso-next-textbox:#Text Box 155" inset="0,0,0,0">
                  <w:txbxContent>
                    <w:p w:rsidR="00CE5A11" w:rsidRPr="00CE5A11" w:rsidRDefault="00CE5A11" w:rsidP="00CE5A11">
                      <w:pPr>
                        <w:pStyle w:val="BodyText"/>
                      </w:pPr>
                      <w:r w:rsidRPr="00CE5A11">
                        <w:t>If you take the time to create a newsletter, you certainly want your readers to read as much of it as possible. You can help achieve this by drawing readers to other articles.</w:t>
                      </w:r>
                    </w:p>
                    <w:p w:rsidR="00CE5A11" w:rsidRPr="00CE5A11" w:rsidRDefault="00CE5A11" w:rsidP="00CE5A11">
                      <w:pPr>
                        <w:pStyle w:val="BodyText"/>
                      </w:pPr>
                      <w:r w:rsidRPr="00CE5A11">
                        <w:t>One way to do this is with the table of contents. A table of contents that has descriptive and enticing headlines will go a long way toward getting the reader beyond the articles on the front page.</w:t>
                      </w:r>
                    </w:p>
                    <w:p w:rsidR="00CE5A11" w:rsidRPr="00CE5A11" w:rsidRDefault="00CE5A11" w:rsidP="00CE5A11">
                      <w:pPr>
                        <w:pStyle w:val="BodyText"/>
                      </w:pPr>
                      <w:r w:rsidRPr="00CE5A11">
                        <w:t xml:space="preserve">You can also draw readers into </w:t>
                      </w:r>
                      <w:r w:rsidR="002763FE">
                        <w:t>your</w:t>
                      </w:r>
                      <w:r w:rsidRPr="00CE5A11">
                        <w:t xml:space="preserve"> newsletter by placing an interesting article with broad appeal on the front page, and then continuing that story on another page, where yet another article awaits the reader once </w:t>
                      </w:r>
                      <w:r w:rsidR="007E4DF0">
                        <w:t xml:space="preserve">he or she </w:t>
                      </w:r>
                      <w:r w:rsidRPr="00CE5A11">
                        <w:t>finish</w:t>
                      </w:r>
                      <w:r w:rsidR="007E4DF0">
                        <w:t>es</w:t>
                      </w:r>
                      <w:r w:rsidRPr="00CE5A11">
                        <w:t>. This can also be an effective way to lead the reader to a sales pitch or an order form.</w:t>
                      </w:r>
                    </w:p>
                    <w:p w:rsidR="00CE5A11" w:rsidRDefault="00CE5A11" w:rsidP="00CE5A11">
                      <w:pPr>
                        <w:pStyle w:val="BodyText"/>
                      </w:pPr>
                      <w:r w:rsidRPr="00CE5A11">
                        <w:t>You can have an article go from one page to another by using linked text boxes.</w:t>
                      </w:r>
                      <w:r w:rsidR="00A44CBD" w:rsidRPr="00CE5A11">
                        <w:t xml:space="preserve"> </w:t>
                      </w:r>
                      <w:r w:rsidR="00A44CBD">
                        <w:t>Everything in this newsletter template is contained in a series of text boxes. The</w:t>
                      </w:r>
                      <w:r w:rsidR="0006397F">
                        <w:t>se</w:t>
                      </w:r>
                      <w:r w:rsidR="00A44CBD" w:rsidRPr="00CE5A11">
                        <w:t xml:space="preserve"> words are contained in a text box</w:t>
                      </w:r>
                      <w:r w:rsidR="00A44CBD">
                        <w:t>, as is the graphic on this page, with its caption in yet another</w:t>
                      </w:r>
                      <w:r w:rsidR="00A44CBD" w:rsidRPr="00CE5A11">
                        <w:t>.</w:t>
                      </w:r>
                      <w:r w:rsidRPr="00CE5A11">
                        <w:t xml:space="preserve"> </w:t>
                      </w:r>
                      <w:r w:rsidR="0006397F">
                        <w:t>A t</w:t>
                      </w:r>
                      <w:r w:rsidRPr="00CE5A11">
                        <w:t>ext box offer</w:t>
                      </w:r>
                      <w:r w:rsidR="0006397F">
                        <w:t>s</w:t>
                      </w:r>
                      <w:r w:rsidRPr="00CE5A11">
                        <w:t xml:space="preserve"> a flexible way of displaying text and graphics; it’s basically a container. You can move a text box around, positioning it just where you want it; you can resize it </w:t>
                      </w:r>
                      <w:r w:rsidR="004B4A48">
                        <w:t xml:space="preserve">into </w:t>
                      </w:r>
                      <w:r w:rsidRPr="00CE5A11">
                        <w:t>a tall narrow column or in</w:t>
                      </w:r>
                      <w:r w:rsidR="0006397F">
                        <w:t>to</w:t>
                      </w:r>
                      <w:r w:rsidRPr="00CE5A11">
                        <w:t xml:space="preserve"> a short wide column</w:t>
                      </w:r>
                      <w:r w:rsidR="004B4A48">
                        <w:t xml:space="preserve">, or even rotate it </w:t>
                      </w:r>
                      <w:r w:rsidRPr="00CE5A11">
                        <w:t>so that the text reads sideways. By linking a text box on one page with a text box on another</w:t>
                      </w:r>
                      <w:r w:rsidR="004B4A48">
                        <w:t>,</w:t>
                      </w:r>
                      <w:r w:rsidRPr="00CE5A11">
                        <w:t xml:space="preserve"> your article automatically flows from one page to another. </w:t>
                      </w:r>
                      <w:r>
                        <w:t xml:space="preserve">For information on how to link text boxes, click </w:t>
                      </w:r>
                      <w:r w:rsidRPr="00CE5A11">
                        <w:rPr>
                          <w:b/>
                        </w:rPr>
                        <w:t>Continue a story elsewhere with linked text boxes</w:t>
                      </w:r>
                      <w:r>
                        <w:t xml:space="preserve"> in the Task Pane.</w:t>
                      </w:r>
                    </w:p>
                    <w:p w:rsidR="00511DCB" w:rsidRDefault="00CE5A11" w:rsidP="00CE5A11">
                      <w:pPr>
                        <w:pStyle w:val="BodyText"/>
                      </w:pPr>
                      <w:r>
                        <w:t xml:space="preserve">You can also draw readers into reading other articles by </w:t>
                      </w:r>
                      <w:r w:rsidR="005010EC">
                        <w:t>using what’s called a pull quote.</w:t>
                      </w:r>
                      <w:r w:rsidR="0060438D">
                        <w:t xml:space="preserve"> </w:t>
                      </w:r>
                      <w:r w:rsidR="00511DCB">
                        <w:t xml:space="preserve">A pull quote is a phrase or sentence taken from the article that appears in large letters on the page, often within a box to set it apart from the article. </w:t>
                      </w:r>
                      <w:r w:rsidR="0060438D">
                        <w:t xml:space="preserve">One appears on this page and </w:t>
                      </w:r>
                      <w:r w:rsidR="00511DCB">
                        <w:t>begins with the text, “To catch the reader’s attention….” The text of a pull quote comes from the article and should be engaging</w:t>
                      </w:r>
                      <w:r w:rsidR="009C4C67">
                        <w:t xml:space="preserve"> </w:t>
                      </w:r>
                      <w:r w:rsidR="00511DCB">
                        <w:t xml:space="preserve">and irresistible. When a reader flips through your newsletter looking for an excuse to read an article, </w:t>
                      </w:r>
                      <w:r w:rsidR="009C4C67">
                        <w:t>a</w:t>
                      </w:r>
                      <w:r w:rsidR="00511DCB">
                        <w:t xml:space="preserve"> pull quote can provide that excuse.</w:t>
                      </w:r>
                    </w:p>
                    <w:p w:rsidR="00272F4D" w:rsidRDefault="00946141" w:rsidP="00CE5A11">
                      <w:pPr>
                        <w:pStyle w:val="BodyText"/>
                      </w:pPr>
                      <w:r>
                        <w:t>Y</w:t>
                      </w:r>
                      <w:r w:rsidR="00AC649D">
                        <w:t xml:space="preserve">ou probably won’t </w:t>
                      </w:r>
                      <w:r w:rsidR="00272F4D">
                        <w:t>able to get all your readers to read all your articles</w:t>
                      </w:r>
                      <w:r>
                        <w:t xml:space="preserve">. But </w:t>
                      </w:r>
                      <w:r w:rsidR="00272F4D">
                        <w:t>by using these journalistic devices</w:t>
                      </w:r>
                      <w:r w:rsidR="00AC7ED8">
                        <w:t xml:space="preserve"> </w:t>
                      </w:r>
                      <w:r w:rsidR="00272F4D">
                        <w:t>you can draw more readers into your newsletter.</w:t>
                      </w:r>
                    </w:p>
                  </w:txbxContent>
                </v:textbox>
                <w10:wrap anchorx="page" anchory="page"/>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685800</wp:posOffset>
                </wp:positionH>
                <wp:positionV relativeFrom="page">
                  <wp:posOffset>4791710</wp:posOffset>
                </wp:positionV>
                <wp:extent cx="1943100" cy="187960"/>
                <wp:effectExtent l="0" t="635" r="0" b="1905"/>
                <wp:wrapNone/>
                <wp:docPr id="7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7D6" w:rsidRDefault="004C57D6" w:rsidP="004C57D6">
                            <w:pPr>
                              <w:pStyle w:val="Byline"/>
                            </w:pPr>
                            <w:r>
                              <w:t>By Author Name</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5" type="#_x0000_t202" style="position:absolute;margin-left:54pt;margin-top:377.3pt;width:153pt;height:14.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" filled="f" stroked="f">
                <v:textbox inset="0,0,0,0">
                  <w:txbxContent>
                    <w:p w:rsidR="004C57D6" w:rsidRDefault="004C57D6" w:rsidP="004C57D6">
                      <w:pPr>
                        <w:pStyle w:val="Byline"/>
                      </w:pPr>
                      <w:r>
                        <w:t>By Author Name</w:t>
                      </w:r>
                    </w:p>
                    <w:p w:rsidR="004C57D6" w:rsidRDefault="004C57D6" w:rsidP="004C57D6"/>
                    <w:p w:rsidR="005B7866" w:rsidRDefault="005B7866" w:rsidP="004C57D6"/>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731520</wp:posOffset>
                </wp:positionH>
                <wp:positionV relativeFrom="page">
                  <wp:posOffset>459105</wp:posOffset>
                </wp:positionV>
                <wp:extent cx="1371600" cy="304800"/>
                <wp:effectExtent l="0" t="1905" r="1905" b="0"/>
                <wp:wrapNone/>
                <wp:docPr id="7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A5" w:rsidRDefault="005B7866" w:rsidP="005274FA">
                            <w:pPr>
                              <w:pStyle w:val="LeftHeader"/>
                            </w:pPr>
                            <w:r w:rsidRPr="000A61EC">
                              <w:t xml:space="preserve">Page </w:t>
                            </w:r>
                            <w:r w:rsidRPr="000A61EC">
                              <w:fldChar w:fldCharType="begin"/>
                            </w:r>
                            <w:r w:rsidRPr="000A61EC">
                              <w:instrText xml:space="preserve"> PAGE  \* MERGEFORMAT </w:instrText>
                            </w:r>
                            <w:r w:rsidRPr="000A61EC">
                              <w:fldChar w:fldCharType="separate"/>
                            </w:r>
                            <w:r w:rsidR="00D3758A">
                              <w:rPr>
                                <w:noProof/>
                              </w:rPr>
                              <w:t>2</w:t>
                            </w:r>
                            <w:r w:rsidRPr="000A61EC">
                              <w:fldChar w:fldCharType="end"/>
                            </w:r>
                          </w:p>
                          <w:p w:rsidR="005B7866" w:rsidRPr="000A61EC" w:rsidRDefault="005B7866" w:rsidP="00E334B3">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6" type="#_x0000_t202" style="position:absolute;margin-left:57.6pt;margin-top:36.15pt;width:108pt;height:2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jP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" filled="f" stroked="f">
                <v:textbox inset="0,0,0,0">
                  <w:txbxContent>
                    <w:p w:rsidR="001029A5" w:rsidRDefault="005B7866" w:rsidP="005274FA">
                      <w:pPr>
                        <w:pStyle w:val="LeftHeader"/>
                      </w:pPr>
                      <w:r w:rsidRPr="000A61EC">
                        <w:t xml:space="preserve">Page </w:t>
                      </w:r>
                      <w:r w:rsidRPr="000A61EC">
                        <w:fldChar w:fldCharType="begin"/>
                      </w:r>
                      <w:r w:rsidRPr="000A61EC">
                        <w:instrText xml:space="preserve"> PAGE  \* MERGEFORMAT </w:instrText>
                      </w:r>
                      <w:r w:rsidRPr="000A61EC">
                        <w:fldChar w:fldCharType="separate"/>
                      </w:r>
                      <w:r w:rsidR="00D3758A">
                        <w:rPr>
                          <w:noProof/>
                        </w:rPr>
                        <w:t>2</w:t>
                      </w:r>
                      <w:r w:rsidRPr="000A61EC">
                        <w:fldChar w:fldCharType="end"/>
                      </w:r>
                    </w:p>
                    <w:p w:rsidR="005B7866" w:rsidRPr="000A61EC" w:rsidRDefault="005B7866" w:rsidP="00E334B3">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5156835</wp:posOffset>
                </wp:positionH>
                <wp:positionV relativeFrom="page">
                  <wp:posOffset>497205</wp:posOffset>
                </wp:positionV>
                <wp:extent cx="1943100" cy="254000"/>
                <wp:effectExtent l="3810" t="1905" r="0" b="1270"/>
                <wp:wrapNone/>
                <wp:docPr id="7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A61EC" w:rsidRDefault="00D4434B" w:rsidP="005274FA">
                            <w:pPr>
                              <w:pStyle w:val="RightHeader"/>
                            </w:pPr>
                            <w:r w:rsidRPr="00D4434B">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7" type="#_x0000_t202" style="position:absolute;margin-left:406.05pt;margin-top:39.15pt;width:153pt;height:2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" filled="f" stroked="f">
                <v:textbox inset="0,0,0,0">
                  <w:txbxContent>
                    <w:p w:rsidR="005B7866" w:rsidRPr="000A61EC" w:rsidRDefault="00D4434B" w:rsidP="005274FA">
                      <w:pPr>
                        <w:pStyle w:val="RightHeader"/>
                      </w:pPr>
                      <w:r w:rsidRPr="00D4434B">
                        <w:t>Newsletter Title</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7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7.85pt;margin-top:36.15pt;width:526.2pt;height:2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IzgQIAAP4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" fillcolor="#c2c2ad" stroked="f">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7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margin-left:200pt;margin-top:97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r7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k0lr7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6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9" type="#_x0000_t202" style="position:absolute;margin-left:201pt;margin-top:3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P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H8Eo+yAgAAvA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6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margin-left:201pt;margin-top:604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b6p95sQIAALwFAAAO&#10;AAAAAAAAAAAAAAAAAC4CAABkcnMvZTJvRG9jLnhtbFBLAQItABQABgAIAAAAIQDMzLjn3wAAAA0B&#10;AAAPAAAAAAAAAAAAAAAAAAs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4050665</wp:posOffset>
                </wp:positionH>
                <wp:positionV relativeFrom="page">
                  <wp:posOffset>6155690</wp:posOffset>
                </wp:positionV>
                <wp:extent cx="3212465" cy="3162300"/>
                <wp:effectExtent l="2540" t="2540" r="4445" b="0"/>
                <wp:wrapNone/>
                <wp:docPr id="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margin-left:318.95pt;margin-top:484.7pt;width:252.95pt;height:2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oowAIAAMM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" filled="f" stroked="f">
                <v:textbox style="mso-next-textbox:#Text Box 50" inset="0,0,0,0">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4057650</wp:posOffset>
                </wp:positionH>
                <wp:positionV relativeFrom="page">
                  <wp:posOffset>1768475</wp:posOffset>
                </wp:positionV>
                <wp:extent cx="1155700" cy="1168400"/>
                <wp:effectExtent l="9525" t="6350" r="6350" b="6350"/>
                <wp:wrapNone/>
                <wp:docPr id="6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16840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5B7866" w:rsidRPr="0085574A" w:rsidRDefault="00315773" w:rsidP="00A1008D">
                            <w:pPr>
                              <w:pStyle w:val="Graphic"/>
                            </w:pPr>
                            <w:r>
                              <w:rPr>
                                <w:noProof/>
                              </w:rPr>
                              <w:drawing>
                                <wp:inline distT="0" distB="0" distL="0" distR="0">
                                  <wp:extent cx="1000125" cy="1057275"/>
                                  <wp:effectExtent l="0" t="0" r="9525" b="9525"/>
                                  <wp:docPr id="4" name="Picture 4"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2" type="#_x0000_t202" style="position:absolute;margin-left:319.5pt;margin-top:139.25pt;width:91pt;height:9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" filled="f" strokecolor="#663">
                <v:textbox>
                  <w:txbxContent>
                    <w:p w:rsidR="005B7866" w:rsidRPr="0085574A" w:rsidRDefault="00315773" w:rsidP="00A1008D">
                      <w:pPr>
                        <w:pStyle w:val="Graphic"/>
                      </w:pPr>
                      <w:r>
                        <w:rPr>
                          <w:noProof/>
                        </w:rPr>
                        <w:drawing>
                          <wp:inline distT="0" distB="0" distL="0" distR="0">
                            <wp:extent cx="1000125" cy="1057275"/>
                            <wp:effectExtent l="0" t="0" r="9525" b="9525"/>
                            <wp:docPr id="4" name="Picture 4" descr="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5366385</wp:posOffset>
                </wp:positionH>
                <wp:positionV relativeFrom="page">
                  <wp:posOffset>2329815</wp:posOffset>
                </wp:positionV>
                <wp:extent cx="1732280" cy="365760"/>
                <wp:effectExtent l="3810" t="0" r="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C33252" w:rsidP="00847DFF">
                            <w:pPr>
                              <w:pStyle w:val="CaptionText"/>
                            </w:pPr>
                            <w:r>
                              <w:t>A c</w:t>
                            </w:r>
                            <w:r w:rsidR="005B7866">
                              <w:t xml:space="preserve">aption </w:t>
                            </w:r>
                            <w:r>
                              <w:t xml:space="preserve">is a sentence </w:t>
                            </w:r>
                            <w:r w:rsidR="005B7866">
                              <w:t xml:space="preserve">describing </w:t>
                            </w:r>
                            <w:r>
                              <w:t xml:space="preserve">a </w:t>
                            </w:r>
                            <w:r w:rsidR="005B7866">
                              <w:t>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margin-left:422.55pt;margin-top:183.45pt;width:136.4pt;height:28.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Y3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" filled="f" stroked="f">
                <v:textbox inset="0,0,0,0">
                  <w:txbxContent>
                    <w:p w:rsidR="005B7866" w:rsidRDefault="00C33252" w:rsidP="00847DFF">
                      <w:pPr>
                        <w:pStyle w:val="CaptionText"/>
                      </w:pPr>
                      <w:r>
                        <w:t>A c</w:t>
                      </w:r>
                      <w:r w:rsidR="005B7866">
                        <w:t xml:space="preserve">aption </w:t>
                      </w:r>
                      <w:r>
                        <w:t xml:space="preserve">is a sentence </w:t>
                      </w:r>
                      <w:r w:rsidR="005B7866">
                        <w:t xml:space="preserve">describing </w:t>
                      </w:r>
                      <w:r>
                        <w:t xml:space="preserve">a </w:t>
                      </w:r>
                      <w:r w:rsidR="005B7866">
                        <w:t>picture or graphic.</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4050665</wp:posOffset>
                </wp:positionH>
                <wp:positionV relativeFrom="page">
                  <wp:posOffset>3168015</wp:posOffset>
                </wp:positionV>
                <wp:extent cx="3263265" cy="1911350"/>
                <wp:effectExtent l="2540" t="0" r="127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4" type="#_x0000_t202" style="position:absolute;margin-left:318.95pt;margin-top:249.45pt;width:256.95pt;height:1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" filled="f" stroked="f">
                <v:textbox style="mso-next-textbox:#Text Box 179" inset="0,0,0,0">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448310</wp:posOffset>
                </wp:positionH>
                <wp:positionV relativeFrom="page">
                  <wp:posOffset>1408430</wp:posOffset>
                </wp:positionV>
                <wp:extent cx="1943100" cy="187960"/>
                <wp:effectExtent l="635" t="0" r="0" b="3810"/>
                <wp:wrapNone/>
                <wp:docPr id="6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B8A" w:rsidRDefault="00EA4B8A" w:rsidP="00EA4B8A">
                            <w:pPr>
                              <w:pStyle w:val="Byline"/>
                            </w:pPr>
                            <w:r>
                              <w:t>By Author Name</w:t>
                            </w:r>
                          </w:p>
                          <w:p w:rsidR="00EA4B8A" w:rsidRDefault="00EA4B8A" w:rsidP="00EA4B8A"/>
                          <w:p w:rsidR="005B7866" w:rsidRDefault="005B7866" w:rsidP="00EA4B8A">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5" type="#_x0000_t202" style="position:absolute;margin-left:35.3pt;margin-top:110.9pt;width:153pt;height:14.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" filled="f" stroked="f">
                <v:textbox inset="0,0,0,0">
                  <w:txbxContent>
                    <w:p w:rsidR="00EA4B8A" w:rsidRDefault="00EA4B8A" w:rsidP="00EA4B8A">
                      <w:pPr>
                        <w:pStyle w:val="Byline"/>
                      </w:pPr>
                      <w:r>
                        <w:t>By Author Name</w:t>
                      </w:r>
                    </w:p>
                    <w:p w:rsidR="00EA4B8A" w:rsidRDefault="00EA4B8A" w:rsidP="00EA4B8A"/>
                    <w:p w:rsidR="005B7866" w:rsidRDefault="005B7866" w:rsidP="00EA4B8A">
                      <w:pPr>
                        <w:pStyle w:val="Heading4"/>
                      </w:pPr>
                    </w:p>
                  </w:txbxContent>
                </v:textbox>
                <w10:wrap anchorx="page" anchory="page"/>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448310</wp:posOffset>
                </wp:positionH>
                <wp:positionV relativeFrom="page">
                  <wp:posOffset>5916295</wp:posOffset>
                </wp:positionV>
                <wp:extent cx="1943100" cy="187960"/>
                <wp:effectExtent l="635" t="1270" r="0" b="1270"/>
                <wp:wrapNone/>
                <wp:docPr id="6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74C" w:rsidRDefault="0013574C" w:rsidP="0013574C">
                            <w:pPr>
                              <w:pStyle w:val="Byline"/>
                            </w:pPr>
                            <w:r>
                              <w:t>By Author Name</w:t>
                            </w:r>
                          </w:p>
                          <w:p w:rsidR="0013574C" w:rsidRDefault="0013574C" w:rsidP="0013574C"/>
                          <w:p w:rsidR="005B7866" w:rsidRDefault="005B7866" w:rsidP="0013574C">
                            <w:pPr>
                              <w:pStyle w:val="BodyText"/>
                            </w:pPr>
                          </w:p>
                          <w:p w:rsidR="005B7866" w:rsidRDefault="005B7866" w:rsidP="00135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6" type="#_x0000_t202" style="position:absolute;margin-left:35.3pt;margin-top:465.85pt;width:153pt;height:14.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zr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" filled="f" stroked="f">
                <v:textbox inset="0,0,0,0">
                  <w:txbxContent>
                    <w:p w:rsidR="0013574C" w:rsidRDefault="0013574C" w:rsidP="0013574C">
                      <w:pPr>
                        <w:pStyle w:val="Byline"/>
                      </w:pPr>
                      <w:r>
                        <w:t>By Author Name</w:t>
                      </w:r>
                    </w:p>
                    <w:p w:rsidR="0013574C" w:rsidRDefault="0013574C" w:rsidP="0013574C"/>
                    <w:p w:rsidR="005B7866" w:rsidRDefault="005B7866" w:rsidP="0013574C">
                      <w:pPr>
                        <w:pStyle w:val="BodyText"/>
                      </w:pPr>
                    </w:p>
                    <w:p w:rsidR="005B7866" w:rsidRDefault="005B7866" w:rsidP="0013574C"/>
                  </w:txbxContent>
                </v:textbox>
                <w10:wrap anchorx="page" anchory="page"/>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448310</wp:posOffset>
                </wp:positionH>
                <wp:positionV relativeFrom="page">
                  <wp:posOffset>6153785</wp:posOffset>
                </wp:positionV>
                <wp:extent cx="3175000" cy="3162300"/>
                <wp:effectExtent l="635" t="635" r="0" b="0"/>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rsidR="00BC6D92" w:rsidRDefault="00BC6D92" w:rsidP="000B49FE">
                            <w:pPr>
                              <w:pStyle w:val="BodyText"/>
                            </w:pPr>
                            <w:r>
                              <w:t>So you have space for one more article in your newsletter</w:t>
                            </w:r>
                            <w:r w:rsidR="008F0BFB">
                              <w:t xml:space="preserve"> and </w:t>
                            </w:r>
                            <w:r w:rsidR="002153DC">
                              <w:t xml:space="preserve">one of your experts </w:t>
                            </w:r>
                            <w:r w:rsidR="008F0BFB">
                              <w:t xml:space="preserve">out in the field </w:t>
                            </w:r>
                            <w:r w:rsidR="002153DC">
                              <w:t xml:space="preserve">is writing </w:t>
                            </w:r>
                            <w:r w:rsidR="008F0BFB">
                              <w:t xml:space="preserve">the article. How </w:t>
                            </w:r>
                            <w:r w:rsidR="007E4DF0">
                              <w:t>can</w:t>
                            </w:r>
                            <w:r w:rsidR="008F0BFB">
                              <w:t xml:space="preserve"> you determine how long the article should be?</w:t>
                            </w:r>
                          </w:p>
                          <w:p w:rsidR="008F0BFB" w:rsidRDefault="008F0BFB" w:rsidP="000B49FE">
                            <w:pPr>
                              <w:pStyle w:val="BodyText"/>
                            </w:pPr>
                            <w:r>
                              <w:t xml:space="preserve">As in newspapers, the length of a newsletter article can be thought of in terms of how many “column inches” are available for the article. A column inch is a measure of space, namely </w:t>
                            </w:r>
                            <w:r w:rsidRPr="008F0BFB">
                              <w:t>an area on a page one column wide and one inch deep, used to measure the amount of type that would fill that space</w:t>
                            </w:r>
                            <w:r>
                              <w:t>.</w:t>
                            </w:r>
                            <w:r w:rsidR="00510234">
                              <w:t xml:space="preserve"> This will vary from newsletter to newsletter depending on the font you are using, its size, the column </w:t>
                            </w:r>
                            <w:r w:rsidR="00381B0B">
                              <w:t>width</w:t>
                            </w:r>
                            <w:r w:rsidR="0006397F">
                              <w:t xml:space="preserve"> and</w:t>
                            </w:r>
                            <w:r w:rsidR="00510234">
                              <w:t xml:space="preserve"> the amount of space between lines and between paragraphs.</w:t>
                            </w:r>
                            <w:r w:rsidR="002153DC">
                              <w:t xml:space="preserve"> By knowing how many words on average fit into a column inch in your newsletter, and then by measuring how many column inches are available for the article, you can tell the writer how many words </w:t>
                            </w:r>
                            <w:r w:rsidR="0006397F">
                              <w:t>an</w:t>
                            </w:r>
                            <w:r w:rsidR="002153DC">
                              <w:t xml:space="preserve"> article can have.</w:t>
                            </w:r>
                            <w:r w:rsidR="00510234">
                              <w:t xml:space="preserve"> </w:t>
                            </w:r>
                            <w:r w:rsidR="002153DC">
                              <w:t xml:space="preserve"> Let’s take this scenario one step at a time.</w:t>
                            </w:r>
                          </w:p>
                          <w:p w:rsidR="00DA7D12" w:rsidRDefault="009A3959" w:rsidP="00E33E6B">
                            <w:pPr>
                              <w:pStyle w:val="BodyText-Numbered"/>
                            </w:pPr>
                            <w:r>
                              <w:t xml:space="preserve">Fill up at least </w:t>
                            </w:r>
                            <w:r w:rsidR="0006397F">
                              <w:t>10</w:t>
                            </w:r>
                            <w:r>
                              <w:t xml:space="preserve"> inches of column with actual article text</w:t>
                            </w:r>
                            <w:r w:rsidR="00DA7D12">
                              <w:t>, then p</w:t>
                            </w:r>
                            <w:r w:rsidR="000751A0">
                              <w:t xml:space="preserve">rint out the page and </w:t>
                            </w:r>
                            <w:r w:rsidR="007E4DF0">
                              <w:t>use a ruler to</w:t>
                            </w:r>
                            <w:r w:rsidR="000751A0">
                              <w:t xml:space="preserve"> m</w:t>
                            </w:r>
                            <w:r>
                              <w:t>easure how many inches of column your text takes up.</w:t>
                            </w:r>
                          </w:p>
                          <w:p w:rsidR="009A3959" w:rsidRDefault="009A3959" w:rsidP="00E33E6B">
                            <w:pPr>
                              <w:pStyle w:val="BodyText-Numbered"/>
                            </w:pPr>
                            <w:r>
                              <w:t>Count the number of words in the text.</w:t>
                            </w:r>
                          </w:p>
                          <w:p w:rsidR="00E76A98" w:rsidRDefault="009A3959" w:rsidP="00E33E6B">
                            <w:pPr>
                              <w:pStyle w:val="BodyText-Numbered"/>
                            </w:pPr>
                            <w:r>
                              <w:t xml:space="preserve">Divide the number of words in the article by the number of inches the text takes up. </w:t>
                            </w:r>
                            <w:r w:rsidR="000751A0">
                              <w:t>For example, let’s say you have 456 words in 12 inches of column</w:t>
                            </w:r>
                            <w:r w:rsidR="00211113">
                              <w:t>:</w:t>
                            </w:r>
                            <w:r w:rsidR="000751A0">
                              <w:t xml:space="preserve"> 456</w:t>
                            </w:r>
                            <w:r w:rsidR="004636A0">
                              <w:t> </w:t>
                            </w:r>
                            <w:r w:rsidR="000751A0">
                              <w:t>÷</w:t>
                            </w:r>
                            <w:r w:rsidR="004636A0">
                              <w:t> </w:t>
                            </w:r>
                            <w:r w:rsidR="000751A0">
                              <w:t>12</w:t>
                            </w:r>
                            <w:r w:rsidR="004636A0">
                              <w:t> </w:t>
                            </w:r>
                            <w:r w:rsidR="000751A0">
                              <w:t>=</w:t>
                            </w:r>
                            <w:r w:rsidR="004636A0">
                              <w:t> </w:t>
                            </w:r>
                            <w:r w:rsidR="000751A0">
                              <w:t xml:space="preserve">38. </w:t>
                            </w:r>
                            <w:r w:rsidR="00E76A98">
                              <w:t>That’s your magic number for how many words fit in an inch of column in your newsletter. But you’re not finished yet.</w:t>
                            </w:r>
                          </w:p>
                          <w:p w:rsidR="00E76A98" w:rsidRDefault="007E4DF0" w:rsidP="00E33E6B">
                            <w:pPr>
                              <w:pStyle w:val="BodyText-Numbered"/>
                            </w:pPr>
                            <w:r>
                              <w:t>Measure</w:t>
                            </w:r>
                            <w:r w:rsidR="00E76A98">
                              <w:t xml:space="preserve"> how many column inches you have available for the article. For example, we’ll say it’s </w:t>
                            </w:r>
                            <w:r w:rsidR="0006397F">
                              <w:t>7</w:t>
                            </w:r>
                            <w:r w:rsidR="00E76A98">
                              <w:t xml:space="preserve"> inches.</w:t>
                            </w:r>
                          </w:p>
                          <w:p w:rsidR="00E76A98" w:rsidRDefault="00E76A98" w:rsidP="00E33E6B">
                            <w:pPr>
                              <w:pStyle w:val="BodyText-Numbered"/>
                            </w:pPr>
                            <w:r>
                              <w:t>Multiply your magic number by the number of column inches available for the article</w:t>
                            </w:r>
                            <w:r w:rsidR="00C6512E">
                              <w:t>, which in this case would be</w:t>
                            </w:r>
                            <w:r>
                              <w:t xml:space="preserve">: </w:t>
                            </w:r>
                            <w:r w:rsidR="00C6512E">
                              <w:t>38 x 7 = 266. This is the maximum length that the article can be.</w:t>
                            </w:r>
                          </w:p>
                          <w:p w:rsidR="00C6512E" w:rsidRDefault="00C6512E" w:rsidP="00E33E6B">
                            <w:pPr>
                              <w:pStyle w:val="BodyText-Numbered"/>
                            </w:pPr>
                            <w:r>
                              <w:t>To give yourself some room to fudge, tell the writer to write an article between 250 and 260 words. Once you get the article back and edit it, you can add or remove words here and there to get the article to the right length.</w:t>
                            </w:r>
                          </w:p>
                          <w:p w:rsidR="001029A5" w:rsidRDefault="00CD52C4" w:rsidP="00CD11F8">
                            <w:pPr>
                              <w:pStyle w:val="BodyText-ExtraSpace"/>
                            </w:pPr>
                            <w:r>
                              <w:t xml:space="preserve">Over time, you will get used to this approach, and it won’t be long before you </w:t>
                            </w:r>
                            <w:r w:rsidR="00381B0B">
                              <w:t>be</w:t>
                            </w:r>
                            <w:r>
                              <w:t>come a</w:t>
                            </w:r>
                            <w:r w:rsidR="00381B0B">
                              <w:t xml:space="preserve"> pro </w:t>
                            </w:r>
                            <w:r w:rsidR="00C6512E">
                              <w:t xml:space="preserve">at </w:t>
                            </w:r>
                            <w:r>
                              <w:t xml:space="preserve">writing and editing </w:t>
                            </w:r>
                            <w:r w:rsidR="00CD11F8">
                              <w:t>articles that are not only helpful to your readers, but perfect in length as well.</w:t>
                            </w:r>
                          </w:p>
                          <w:p w:rsidR="00C6512E" w:rsidRDefault="00C6512E" w:rsidP="00C651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margin-left:35.3pt;margin-top:484.55pt;width:250pt;height:24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" filled="f" stroked="f">
                <v:textbox style="mso-next-textbox:#Text Box 167" inset="0,0,0,0">
                  <w:txbxContent>
                    <w:p w:rsidR="00BC6D92" w:rsidRDefault="00BC6D92" w:rsidP="000B49FE">
                      <w:pPr>
                        <w:pStyle w:val="BodyText"/>
                      </w:pPr>
                      <w:r>
                        <w:t>So you have space for one more article in your newsletter</w:t>
                      </w:r>
                      <w:r w:rsidR="008F0BFB">
                        <w:t xml:space="preserve"> and </w:t>
                      </w:r>
                      <w:r w:rsidR="002153DC">
                        <w:t xml:space="preserve">one of your experts </w:t>
                      </w:r>
                      <w:r w:rsidR="008F0BFB">
                        <w:t xml:space="preserve">out in the field </w:t>
                      </w:r>
                      <w:r w:rsidR="002153DC">
                        <w:t xml:space="preserve">is writing </w:t>
                      </w:r>
                      <w:r w:rsidR="008F0BFB">
                        <w:t xml:space="preserve">the article. How </w:t>
                      </w:r>
                      <w:r w:rsidR="007E4DF0">
                        <w:t>can</w:t>
                      </w:r>
                      <w:r w:rsidR="008F0BFB">
                        <w:t xml:space="preserve"> you determine how long the article should be?</w:t>
                      </w:r>
                    </w:p>
                    <w:p w:rsidR="008F0BFB" w:rsidRDefault="008F0BFB" w:rsidP="000B49FE">
                      <w:pPr>
                        <w:pStyle w:val="BodyText"/>
                      </w:pPr>
                      <w:r>
                        <w:t xml:space="preserve">As in newspapers, the length of a newsletter article can be thought of in terms of how many “column inches” are available for the article. A column inch is a measure of space, namely </w:t>
                      </w:r>
                      <w:r w:rsidRPr="008F0BFB">
                        <w:t>an area on a page one column wide and one inch deep, used to measure the amount of type that would fill that space</w:t>
                      </w:r>
                      <w:r>
                        <w:t>.</w:t>
                      </w:r>
                      <w:r w:rsidR="00510234">
                        <w:t xml:space="preserve"> This will vary from newsletter to newsletter depending on the font you are using, its size, the column </w:t>
                      </w:r>
                      <w:r w:rsidR="00381B0B">
                        <w:t>width</w:t>
                      </w:r>
                      <w:r w:rsidR="0006397F">
                        <w:t xml:space="preserve"> and</w:t>
                      </w:r>
                      <w:r w:rsidR="00510234">
                        <w:t xml:space="preserve"> the amount of space between lines and between paragraphs.</w:t>
                      </w:r>
                      <w:r w:rsidR="002153DC">
                        <w:t xml:space="preserve"> By knowing how many words on average fit into a column inch in your newsletter, and then by measuring how many column inches are available for the article, you can tell the writer how many words </w:t>
                      </w:r>
                      <w:r w:rsidR="0006397F">
                        <w:t>an</w:t>
                      </w:r>
                      <w:r w:rsidR="002153DC">
                        <w:t xml:space="preserve"> article can have.</w:t>
                      </w:r>
                      <w:r w:rsidR="00510234">
                        <w:t xml:space="preserve"> </w:t>
                      </w:r>
                      <w:r w:rsidR="002153DC">
                        <w:t xml:space="preserve"> Let’s take this scenario one step at a time.</w:t>
                      </w:r>
                    </w:p>
                    <w:p w:rsidR="00DA7D12" w:rsidRDefault="009A3959" w:rsidP="00E33E6B">
                      <w:pPr>
                        <w:pStyle w:val="BodyText-Numbered"/>
                      </w:pPr>
                      <w:r>
                        <w:t xml:space="preserve">Fill up at least </w:t>
                      </w:r>
                      <w:r w:rsidR="0006397F">
                        <w:t>10</w:t>
                      </w:r>
                      <w:r>
                        <w:t xml:space="preserve"> inches of column with actual article text</w:t>
                      </w:r>
                      <w:r w:rsidR="00DA7D12">
                        <w:t>, then p</w:t>
                      </w:r>
                      <w:r w:rsidR="000751A0">
                        <w:t xml:space="preserve">rint out the page and </w:t>
                      </w:r>
                      <w:r w:rsidR="007E4DF0">
                        <w:t>use a ruler to</w:t>
                      </w:r>
                      <w:r w:rsidR="000751A0">
                        <w:t xml:space="preserve"> m</w:t>
                      </w:r>
                      <w:r>
                        <w:t>easure how many inches of column your text takes up.</w:t>
                      </w:r>
                    </w:p>
                    <w:p w:rsidR="009A3959" w:rsidRDefault="009A3959" w:rsidP="00E33E6B">
                      <w:pPr>
                        <w:pStyle w:val="BodyText-Numbered"/>
                      </w:pPr>
                      <w:r>
                        <w:t>Count the number of words in the text.</w:t>
                      </w:r>
                    </w:p>
                    <w:p w:rsidR="00E76A98" w:rsidRDefault="009A3959" w:rsidP="00E33E6B">
                      <w:pPr>
                        <w:pStyle w:val="BodyText-Numbered"/>
                      </w:pPr>
                      <w:r>
                        <w:t xml:space="preserve">Divide the number of words in the article by the number of inches the text takes up. </w:t>
                      </w:r>
                      <w:r w:rsidR="000751A0">
                        <w:t>For example, let’s say you have 456 words in 12 inches of column</w:t>
                      </w:r>
                      <w:r w:rsidR="00211113">
                        <w:t>:</w:t>
                      </w:r>
                      <w:r w:rsidR="000751A0">
                        <w:t xml:space="preserve"> 456</w:t>
                      </w:r>
                      <w:r w:rsidR="004636A0">
                        <w:t> </w:t>
                      </w:r>
                      <w:r w:rsidR="000751A0">
                        <w:t>÷</w:t>
                      </w:r>
                      <w:r w:rsidR="004636A0">
                        <w:t> </w:t>
                      </w:r>
                      <w:r w:rsidR="000751A0">
                        <w:t>12</w:t>
                      </w:r>
                      <w:r w:rsidR="004636A0">
                        <w:t> </w:t>
                      </w:r>
                      <w:r w:rsidR="000751A0">
                        <w:t>=</w:t>
                      </w:r>
                      <w:r w:rsidR="004636A0">
                        <w:t> </w:t>
                      </w:r>
                      <w:r w:rsidR="000751A0">
                        <w:t xml:space="preserve">38. </w:t>
                      </w:r>
                      <w:r w:rsidR="00E76A98">
                        <w:t>That’s your magic number for how many words fit in an inch of column in your newsletter. But you’re not finished yet.</w:t>
                      </w:r>
                    </w:p>
                    <w:p w:rsidR="00E76A98" w:rsidRDefault="007E4DF0" w:rsidP="00E33E6B">
                      <w:pPr>
                        <w:pStyle w:val="BodyText-Numbered"/>
                      </w:pPr>
                      <w:r>
                        <w:t>Measure</w:t>
                      </w:r>
                      <w:r w:rsidR="00E76A98">
                        <w:t xml:space="preserve"> how many column inches you have available for the article. For example, we’ll say it’s </w:t>
                      </w:r>
                      <w:r w:rsidR="0006397F">
                        <w:t>7</w:t>
                      </w:r>
                      <w:r w:rsidR="00E76A98">
                        <w:t xml:space="preserve"> inches.</w:t>
                      </w:r>
                    </w:p>
                    <w:p w:rsidR="00E76A98" w:rsidRDefault="00E76A98" w:rsidP="00E33E6B">
                      <w:pPr>
                        <w:pStyle w:val="BodyText-Numbered"/>
                      </w:pPr>
                      <w:r>
                        <w:t>Multiply your magic number by the number of column inches available for the article</w:t>
                      </w:r>
                      <w:r w:rsidR="00C6512E">
                        <w:t>, which in this case would be</w:t>
                      </w:r>
                      <w:r>
                        <w:t xml:space="preserve">: </w:t>
                      </w:r>
                      <w:r w:rsidR="00C6512E">
                        <w:t>38 x 7 = 266. This is the maximum length that the article can be.</w:t>
                      </w:r>
                    </w:p>
                    <w:p w:rsidR="00C6512E" w:rsidRDefault="00C6512E" w:rsidP="00E33E6B">
                      <w:pPr>
                        <w:pStyle w:val="BodyText-Numbered"/>
                      </w:pPr>
                      <w:r>
                        <w:t>To give yourself some room to fudge, tell the writer to write an article between 250 and 260 words. Once you get the article back and edit it, you can add or remove words here and there to get the article to the right length.</w:t>
                      </w:r>
                    </w:p>
                    <w:p w:rsidR="001029A5" w:rsidRDefault="00CD52C4" w:rsidP="00CD11F8">
                      <w:pPr>
                        <w:pStyle w:val="BodyText-ExtraSpace"/>
                      </w:pPr>
                      <w:r>
                        <w:t xml:space="preserve">Over time, you will get used to this approach, and it won’t be long before you </w:t>
                      </w:r>
                      <w:r w:rsidR="00381B0B">
                        <w:t>be</w:t>
                      </w:r>
                      <w:r>
                        <w:t>come a</w:t>
                      </w:r>
                      <w:r w:rsidR="00381B0B">
                        <w:t xml:space="preserve"> pro </w:t>
                      </w:r>
                      <w:r w:rsidR="00C6512E">
                        <w:t xml:space="preserve">at </w:t>
                      </w:r>
                      <w:r>
                        <w:t xml:space="preserve">writing and editing </w:t>
                      </w:r>
                      <w:r w:rsidR="00CD11F8">
                        <w:t>articles that are not only helpful to your readers, but perfect in length as well.</w:t>
                      </w:r>
                    </w:p>
                    <w:p w:rsidR="00C6512E" w:rsidRDefault="00C6512E" w:rsidP="00C6512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4000500</wp:posOffset>
                </wp:positionH>
                <wp:positionV relativeFrom="page">
                  <wp:posOffset>9324975</wp:posOffset>
                </wp:positionV>
                <wp:extent cx="3200400" cy="194945"/>
                <wp:effectExtent l="0" t="0" r="0" b="0"/>
                <wp:wrapNone/>
                <wp:docPr id="6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415" w:rsidRDefault="00CD0415" w:rsidP="00591188">
                            <w:pPr>
                              <w:pStyle w:val="JumpTo"/>
                            </w:pPr>
                            <w:r>
                              <w:t xml:space="preserve">Please see </w:t>
                            </w:r>
                            <w:r w:rsidR="00DC024E" w:rsidRPr="00DC024E">
                              <w:rPr>
                                <w:i/>
                              </w:rPr>
                              <w:t>Tight Space</w:t>
                            </w:r>
                            <w:r>
                              <w:t xml:space="preserve"> on page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68" type="#_x0000_t202" style="position:absolute;margin-left:315pt;margin-top:734.25pt;width:252pt;height:15.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Bb8AIAAIA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" filled="f" stroked="f">
                <v:textbox style="mso-fit-shape-to-text:t" inset="0,0,0,0">
                  <w:txbxContent>
                    <w:p w:rsidR="00CD0415" w:rsidRDefault="00CD0415" w:rsidP="00591188">
                      <w:pPr>
                        <w:pStyle w:val="JumpTo"/>
                      </w:pPr>
                      <w:r>
                        <w:t xml:space="preserve">Please see </w:t>
                      </w:r>
                      <w:r w:rsidR="00DC024E" w:rsidRPr="00DC024E">
                        <w:rPr>
                          <w:i/>
                        </w:rPr>
                        <w:t>Tight Space</w:t>
                      </w:r>
                      <w:r>
                        <w:t xml:space="preserve"> on page 4</w:t>
                      </w:r>
                    </w:p>
                  </w:txbxContent>
                </v:textbox>
                <w10:wrap anchorx="page" anchory="page"/>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4048125</wp:posOffset>
                </wp:positionH>
                <wp:positionV relativeFrom="page">
                  <wp:posOffset>5181600</wp:posOffset>
                </wp:positionV>
                <wp:extent cx="3200400" cy="194945"/>
                <wp:effectExtent l="0" t="0" r="0" b="0"/>
                <wp:wrapNone/>
                <wp:docPr id="5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C5E" w:rsidRDefault="00F75C5E" w:rsidP="00591188">
                            <w:pPr>
                              <w:pStyle w:val="JumpTo"/>
                            </w:pPr>
                            <w:r>
                              <w:t xml:space="preserve">Please see </w:t>
                            </w:r>
                            <w:r w:rsidR="000D0D42">
                              <w:rPr>
                                <w:i/>
                              </w:rPr>
                              <w:t>Everyone</w:t>
                            </w:r>
                            <w:r>
                              <w:t xml:space="preserve"> on page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69" type="#_x0000_t202" style="position:absolute;margin-left:318.75pt;margin-top:408pt;width:252pt;height:15.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M48gIAAIA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" filled="f" stroked="f">
                <v:textbox style="mso-fit-shape-to-text:t" inset="0,0,0,0">
                  <w:txbxContent>
                    <w:p w:rsidR="00F75C5E" w:rsidRDefault="00F75C5E" w:rsidP="00591188">
                      <w:pPr>
                        <w:pStyle w:val="JumpTo"/>
                      </w:pPr>
                      <w:r>
                        <w:t xml:space="preserve">Please see </w:t>
                      </w:r>
                      <w:r w:rsidR="000D0D42">
                        <w:rPr>
                          <w:i/>
                        </w:rPr>
                        <w:t>Everyone</w:t>
                      </w:r>
                      <w:r>
                        <w:t xml:space="preserve"> on page 4</w:t>
                      </w:r>
                    </w:p>
                  </w:txbxContent>
                </v:textbox>
                <w10:wrap anchorx="page" anchory="page"/>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457835</wp:posOffset>
                </wp:positionH>
                <wp:positionV relativeFrom="page">
                  <wp:posOffset>5628640</wp:posOffset>
                </wp:positionV>
                <wp:extent cx="6591300" cy="445770"/>
                <wp:effectExtent l="635" t="0" r="0" b="2540"/>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BC6D92" w:rsidP="00B77921">
                            <w:pPr>
                              <w:pStyle w:val="Heading1"/>
                            </w:pPr>
                            <w:r>
                              <w:t xml:space="preserve">Fitting an </w:t>
                            </w:r>
                            <w:r w:rsidR="00ED702C">
                              <w:t xml:space="preserve">Article </w:t>
                            </w:r>
                            <w:r>
                              <w:t xml:space="preserve">into a </w:t>
                            </w:r>
                            <w:r w:rsidR="00ED702C">
                              <w:t>Tight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0" type="#_x0000_t202" style="position:absolute;margin-left:36.05pt;margin-top:443.2pt;width:519pt;height:35.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" filled="f" stroked="f">
                <v:textbox inset="0,0,0,0">
                  <w:txbxContent>
                    <w:p w:rsidR="005B7866" w:rsidRDefault="00BC6D92" w:rsidP="00B77921">
                      <w:pPr>
                        <w:pStyle w:val="Heading1"/>
                      </w:pPr>
                      <w:r>
                        <w:t xml:space="preserve">Fitting an </w:t>
                      </w:r>
                      <w:r w:rsidR="00ED702C">
                        <w:t xml:space="preserve">Article </w:t>
                      </w:r>
                      <w:r>
                        <w:t xml:space="preserve">into a </w:t>
                      </w:r>
                      <w:r w:rsidR="00ED702C">
                        <w:t>Tight Space</w:t>
                      </w:r>
                    </w:p>
                  </w:txbxContent>
                </v:textbox>
                <w10:wrap anchorx="page" anchory="pag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457835</wp:posOffset>
                </wp:positionH>
                <wp:positionV relativeFrom="page">
                  <wp:posOffset>1123315</wp:posOffset>
                </wp:positionV>
                <wp:extent cx="3251200" cy="388620"/>
                <wp:effectExtent l="635" t="0" r="0" b="254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986D35" w:rsidP="00B77921">
                            <w:pPr>
                              <w:pStyle w:val="Heading1"/>
                            </w:pPr>
                            <w:r>
                              <w:t xml:space="preserve">An </w:t>
                            </w:r>
                            <w:r w:rsidR="00ED702C">
                              <w:t xml:space="preserve">Article </w:t>
                            </w:r>
                            <w:r>
                              <w:t xml:space="preserve">for </w:t>
                            </w:r>
                            <w:r w:rsidR="00ED702C">
                              <w:t>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36.05pt;margin-top:88.45pt;width:256pt;height:30.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ytA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" filled="f" stroked="f">
                <v:textbox inset="0,0,0,0">
                  <w:txbxContent>
                    <w:p w:rsidR="005B7866" w:rsidRDefault="00986D35" w:rsidP="00B77921">
                      <w:pPr>
                        <w:pStyle w:val="Heading1"/>
                      </w:pPr>
                      <w:r>
                        <w:t xml:space="preserve">An </w:t>
                      </w:r>
                      <w:r w:rsidR="00ED702C">
                        <w:t xml:space="preserve">Article </w:t>
                      </w:r>
                      <w:r>
                        <w:t xml:space="preserve">for </w:t>
                      </w:r>
                      <w:r w:rsidR="00ED702C">
                        <w:t>Everyone</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731520</wp:posOffset>
                </wp:positionH>
                <wp:positionV relativeFrom="page">
                  <wp:posOffset>464185</wp:posOffset>
                </wp:positionV>
                <wp:extent cx="2463800" cy="287020"/>
                <wp:effectExtent l="0" t="0" r="0" b="1270"/>
                <wp:wrapNone/>
                <wp:docPr id="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34B" w:rsidRPr="000A61EC" w:rsidRDefault="00D4434B" w:rsidP="005274FA">
                            <w:pPr>
                              <w:pStyle w:val="LeftHeader"/>
                            </w:pPr>
                            <w:r w:rsidRPr="00D4434B">
                              <w:t>Newsletter Title</w:t>
                            </w:r>
                          </w:p>
                          <w:p w:rsidR="005B7866" w:rsidRPr="0082400E" w:rsidRDefault="005B7866">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2" type="#_x0000_t202" style="position:absolute;margin-left:57.6pt;margin-top:36.55pt;width:194pt;height:2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e+tg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" filled="f" stroked="f">
                <v:textbox inset="0,0,0,0">
                  <w:txbxContent>
                    <w:p w:rsidR="00D4434B" w:rsidRPr="000A61EC" w:rsidRDefault="00D4434B" w:rsidP="005274FA">
                      <w:pPr>
                        <w:pStyle w:val="LeftHeader"/>
                      </w:pPr>
                      <w:r w:rsidRPr="00D4434B">
                        <w:t>Newsletter Title</w:t>
                      </w:r>
                    </w:p>
                    <w:p w:rsidR="005B7866" w:rsidRPr="0082400E" w:rsidRDefault="005B7866">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5677535</wp:posOffset>
                </wp:positionH>
                <wp:positionV relativeFrom="page">
                  <wp:posOffset>535305</wp:posOffset>
                </wp:positionV>
                <wp:extent cx="1485900" cy="304800"/>
                <wp:effectExtent l="635" t="1905" r="0" b="0"/>
                <wp:wrapNone/>
                <wp:docPr id="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5274FA">
                            <w:pPr>
                              <w:pStyle w:val="RightHeader"/>
                            </w:pPr>
                            <w:r w:rsidRPr="0082400E">
                              <w:t xml:space="preserve">Page </w:t>
                            </w:r>
                            <w:r w:rsidR="00E334B3">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3" type="#_x0000_t202" style="position:absolute;margin-left:447.05pt;margin-top:42.15pt;width:117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Z/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" filled="f" stroked="f">
                <v:textbox inset="0,0,0,0">
                  <w:txbxContent>
                    <w:p w:rsidR="005B7866" w:rsidRPr="0082400E" w:rsidRDefault="005B7866" w:rsidP="005274FA">
                      <w:pPr>
                        <w:pStyle w:val="RightHeader"/>
                      </w:pPr>
                      <w:r w:rsidRPr="0082400E">
                        <w:t xml:space="preserve">Page </w:t>
                      </w:r>
                      <w:r w:rsidR="00E334B3">
                        <w:t>3</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" fillcolor="#c2c2ad" stroked="f">
                <w10:wrap anchorx="page" anchory="page"/>
              </v:rect>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448310</wp:posOffset>
                </wp:positionH>
                <wp:positionV relativeFrom="page">
                  <wp:posOffset>1645920</wp:posOffset>
                </wp:positionV>
                <wp:extent cx="3314700" cy="3581400"/>
                <wp:effectExtent l="635" t="0" r="0" b="1905"/>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rsidR="00E518B9" w:rsidRPr="00E518B9" w:rsidRDefault="00E518B9" w:rsidP="00E518B9">
                            <w:pPr>
                              <w:pStyle w:val="BodyText"/>
                            </w:pPr>
                            <w:r w:rsidRPr="00E518B9">
                              <w:t xml:space="preserve">Who reads your newsletters, and what are their responsibilities? What segments of your industry are they concerned about? And </w:t>
                            </w:r>
                            <w:r w:rsidR="00595324">
                              <w:t xml:space="preserve">do you have evidence to back up your assumptions? </w:t>
                            </w:r>
                            <w:r w:rsidRPr="00E518B9">
                              <w:t>Being able to answer these questions is critical, because only then will you be able to provide the kind of content that readers will be drawn to.</w:t>
                            </w:r>
                          </w:p>
                          <w:p w:rsidR="00E518B9" w:rsidRPr="00E518B9" w:rsidRDefault="00E518B9" w:rsidP="00E518B9">
                            <w:pPr>
                              <w:pStyle w:val="BodyText"/>
                            </w:pPr>
                            <w:r w:rsidRPr="00E518B9">
                              <w:t xml:space="preserve">Not everyone within a business or industry is concerned </w:t>
                            </w:r>
                            <w:r w:rsidR="007E4DF0">
                              <w:t>with</w:t>
                            </w:r>
                            <w:r w:rsidRPr="00E518B9">
                              <w:t xml:space="preserve"> the same issues. By understanding </w:t>
                            </w:r>
                            <w:r w:rsidR="007E4DF0">
                              <w:t>readers and their concerns</w:t>
                            </w:r>
                            <w:r w:rsidRPr="00E518B9">
                              <w:t xml:space="preserve">, you can ensure that every </w:t>
                            </w:r>
                            <w:r w:rsidR="007E4DF0">
                              <w:t>issue</w:t>
                            </w:r>
                            <w:r w:rsidRPr="00E518B9">
                              <w:t xml:space="preserve"> of your newsletter has something </w:t>
                            </w:r>
                            <w:r w:rsidR="00C33252">
                              <w:t>to</w:t>
                            </w:r>
                            <w:r w:rsidRPr="00E518B9">
                              <w:t xml:space="preserve"> interest as many types of people as possible. A newsletter about technology in education may have articles relevant to administrators and what they need to know logistically to get technology into their schools, to teachers and how they can integrate technology into their classrooms, to parents and how they can </w:t>
                            </w:r>
                            <w:r w:rsidR="007E4DF0">
                              <w:t>introduce technology at home</w:t>
                            </w:r>
                            <w:r w:rsidRPr="00E518B9">
                              <w:t>, and to the students themselves and how they can use technology to aid their learning.</w:t>
                            </w:r>
                          </w:p>
                          <w:p w:rsidR="00E518B9" w:rsidRPr="00E518B9" w:rsidRDefault="00E518B9" w:rsidP="00E518B9">
                            <w:pPr>
                              <w:pStyle w:val="BodyText"/>
                            </w:pPr>
                            <w:r w:rsidRPr="00E518B9">
                              <w:t xml:space="preserve">The danger, of course, is that if you try to appeal to every type of audience you may make the focus of your newsletter too broad. In our example, we would not want the newsletter to include articles about how to develop software for the education market. When you write articles </w:t>
                            </w:r>
                            <w:r w:rsidR="00D33132">
                              <w:t xml:space="preserve">for an audience that is </w:t>
                            </w:r>
                            <w:r w:rsidRPr="00E518B9">
                              <w:t>too far afield of the newsletter’s core purpose or that are too broad in their intent, readers are not able to quickly determine whether the newsletter is of use to them, and they lose interest.</w:t>
                            </w:r>
                          </w:p>
                          <w:p w:rsidR="006E29F9" w:rsidRPr="00E518B9" w:rsidRDefault="00E518B9" w:rsidP="00E518B9">
                            <w:pPr>
                              <w:pStyle w:val="BodyText"/>
                            </w:pPr>
                            <w:r w:rsidRPr="00E518B9">
                              <w:t>So the issue</w:t>
                            </w:r>
                            <w:r w:rsidR="00211113">
                              <w:t xml:space="preserve"> i</w:t>
                            </w:r>
                            <w:r w:rsidRPr="00E518B9">
                              <w:t xml:space="preserve">s of balance: </w:t>
                            </w:r>
                            <w:r w:rsidR="0006397F">
                              <w:t>W</w:t>
                            </w:r>
                            <w:r w:rsidRPr="00E518B9">
                              <w:t xml:space="preserve">ithin the scope of your business and industry, </w:t>
                            </w:r>
                            <w:r>
                              <w:t xml:space="preserve">you want to </w:t>
                            </w:r>
                            <w:r w:rsidRPr="00E518B9">
                              <w:t>provide something in each newsletter that will be of interest to all the major players in your audience.</w:t>
                            </w:r>
                            <w:r w:rsidR="00F75C5E">
                              <w:t xml:space="preserve"> By doing so, you will ensure that all your readers will continue to return to your newsletter, edition after edition, to find that relevant article that they know is waiting for them.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74" type="#_x0000_t202" style="position:absolute;margin-left:35.3pt;margin-top:129.6pt;width:261pt;height:28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" filled="f" stroked="f">
                <v:textbox style="mso-next-textbox:#Text Box 163;mso-fit-shape-to-text:t" inset="0,0,0,0">
                  <w:txbxContent>
                    <w:p w:rsidR="00E518B9" w:rsidRPr="00E518B9" w:rsidRDefault="00E518B9" w:rsidP="00E518B9">
                      <w:pPr>
                        <w:pStyle w:val="BodyText"/>
                      </w:pPr>
                      <w:r w:rsidRPr="00E518B9">
                        <w:t xml:space="preserve">Who reads your newsletters, and what are their responsibilities? What segments of your industry are they concerned about? And </w:t>
                      </w:r>
                      <w:r w:rsidR="00595324">
                        <w:t xml:space="preserve">do you have evidence to back up your assumptions? </w:t>
                      </w:r>
                      <w:r w:rsidRPr="00E518B9">
                        <w:t>Being able to answer these questions is critical, because only then will you be able to provide the kind of content that readers will be drawn to.</w:t>
                      </w:r>
                    </w:p>
                    <w:p w:rsidR="00E518B9" w:rsidRPr="00E518B9" w:rsidRDefault="00E518B9" w:rsidP="00E518B9">
                      <w:pPr>
                        <w:pStyle w:val="BodyText"/>
                      </w:pPr>
                      <w:r w:rsidRPr="00E518B9">
                        <w:t xml:space="preserve">Not everyone within a business or industry is concerned </w:t>
                      </w:r>
                      <w:r w:rsidR="007E4DF0">
                        <w:t>with</w:t>
                      </w:r>
                      <w:r w:rsidRPr="00E518B9">
                        <w:t xml:space="preserve"> the same issues. By understanding </w:t>
                      </w:r>
                      <w:r w:rsidR="007E4DF0">
                        <w:t>readers and their concerns</w:t>
                      </w:r>
                      <w:r w:rsidRPr="00E518B9">
                        <w:t xml:space="preserve">, you can ensure that every </w:t>
                      </w:r>
                      <w:r w:rsidR="007E4DF0">
                        <w:t>issue</w:t>
                      </w:r>
                      <w:r w:rsidRPr="00E518B9">
                        <w:t xml:space="preserve"> of your newsletter has something </w:t>
                      </w:r>
                      <w:r w:rsidR="00C33252">
                        <w:t>to</w:t>
                      </w:r>
                      <w:r w:rsidRPr="00E518B9">
                        <w:t xml:space="preserve"> interest as many types of people as possible. A newsletter about technology in education may have articles relevant to administrators and what they need to know logistically to get technology into their schools, to teachers and how they can integrate technology into their classrooms, to parents and how they can </w:t>
                      </w:r>
                      <w:r w:rsidR="007E4DF0">
                        <w:t>introduce technology at home</w:t>
                      </w:r>
                      <w:r w:rsidRPr="00E518B9">
                        <w:t>, and to the students themselves and how they can use technology to aid their learning.</w:t>
                      </w:r>
                    </w:p>
                    <w:p w:rsidR="00E518B9" w:rsidRPr="00E518B9" w:rsidRDefault="00E518B9" w:rsidP="00E518B9">
                      <w:pPr>
                        <w:pStyle w:val="BodyText"/>
                      </w:pPr>
                      <w:r w:rsidRPr="00E518B9">
                        <w:t xml:space="preserve">The danger, of course, is that if you try to appeal to every type of audience you may make the focus of your newsletter too broad. In our example, we would not want the newsletter to include articles about how to develop software for the education market. When you write articles </w:t>
                      </w:r>
                      <w:r w:rsidR="00D33132">
                        <w:t xml:space="preserve">for an audience that is </w:t>
                      </w:r>
                      <w:r w:rsidRPr="00E518B9">
                        <w:t>too far afield of the newsletter’s core purpose or that are too broad in their intent, readers are not able to quickly determine whether the newsletter is of use to them, and they lose interest.</w:t>
                      </w:r>
                    </w:p>
                    <w:p w:rsidR="006E29F9" w:rsidRPr="00E518B9" w:rsidRDefault="00E518B9" w:rsidP="00E518B9">
                      <w:pPr>
                        <w:pStyle w:val="BodyText"/>
                      </w:pPr>
                      <w:r w:rsidRPr="00E518B9">
                        <w:t>So the issue</w:t>
                      </w:r>
                      <w:r w:rsidR="00211113">
                        <w:t xml:space="preserve"> i</w:t>
                      </w:r>
                      <w:r w:rsidRPr="00E518B9">
                        <w:t xml:space="preserve">s of balance: </w:t>
                      </w:r>
                      <w:r w:rsidR="0006397F">
                        <w:t>W</w:t>
                      </w:r>
                      <w:r w:rsidRPr="00E518B9">
                        <w:t xml:space="preserve">ithin the scope of your business and industry, </w:t>
                      </w:r>
                      <w:r>
                        <w:t xml:space="preserve">you want to </w:t>
                      </w:r>
                      <w:r w:rsidRPr="00E518B9">
                        <w:t>provide something in each newsletter that will be of interest to all the major players in your audience.</w:t>
                      </w:r>
                      <w:r w:rsidR="00F75C5E">
                        <w:t xml:space="preserve"> By doing so, you will ensure that all your readers will continue to return to your newsletter, edition after edition, to find that relevant article that they know is waiting for them.</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5" type="#_x0000_t202" style="position:absolute;margin-left:43pt;margin-top:9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r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J1DF6uzAgAAvA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5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6" type="#_x0000_t202" style="position:absolute;margin-left:43.2pt;margin-top:451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mf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Rypn7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30592" behindDoc="0" locked="0" layoutInCell="1" allowOverlap="1">
                <wp:simplePos x="0" y="0"/>
                <wp:positionH relativeFrom="page">
                  <wp:posOffset>992505</wp:posOffset>
                </wp:positionH>
                <wp:positionV relativeFrom="page">
                  <wp:posOffset>7186295</wp:posOffset>
                </wp:positionV>
                <wp:extent cx="2194560" cy="963930"/>
                <wp:effectExtent l="1905" t="4445" r="3810" b="3175"/>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6393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“To catch the reader’s attention, place an interesting sentence or quote from the story here.”</w:t>
                            </w:r>
                          </w:p>
                        </w:txbxContent>
                      </wps:txbx>
                      <wps:bodyPr rot="0" vert="horz" wrap="square" lIns="9144" tIns="9144" rIns="9144"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margin-left:78.15pt;margin-top:565.85pt;width:172.8pt;height:75.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" fillcolor="#e6e6de" stroked="f">
                <v:textbox style="mso-fit-shape-to-text:t" inset=".72pt,.72pt,.72pt,1.44pt">
                  <w:txbxContent>
                    <w:p w:rsidR="005B7866" w:rsidRDefault="005B7866" w:rsidP="00C7673C">
                      <w:pPr>
                        <w:pStyle w:val="PullQuote"/>
                      </w:pPr>
                      <w:r>
                        <w:t>“To catch the reader’s attention, place an interesting sentence or quote from the story here.”</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3879215</wp:posOffset>
                </wp:positionH>
                <wp:positionV relativeFrom="page">
                  <wp:posOffset>4081780</wp:posOffset>
                </wp:positionV>
                <wp:extent cx="3390900" cy="1927860"/>
                <wp:effectExtent l="2540" t="0" r="0" b="635"/>
                <wp:wrapNone/>
                <wp:docPr id="4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8" type="#_x0000_t202" style="position:absolute;margin-left:305.45pt;margin-top:321.4pt;width:267pt;height:15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4Svw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539115</wp:posOffset>
                </wp:positionH>
                <wp:positionV relativeFrom="page">
                  <wp:posOffset>4081780</wp:posOffset>
                </wp:positionV>
                <wp:extent cx="3073400" cy="1985010"/>
                <wp:effectExtent l="0" t="0" r="0" b="63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9" type="#_x0000_t202" style="position:absolute;margin-left:42.45pt;margin-top:321.4pt;width:242pt;height:156.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3EvgIAAMI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" filled="f" stroked="f">
                <v:textbox style="mso-next-textbox:#Text Box 175" inset="0,0,0,0">
                  <w:txbxContent/>
                </v:textbox>
                <w10:wrap anchorx="page" anchory="page"/>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513715</wp:posOffset>
                </wp:positionH>
                <wp:positionV relativeFrom="page">
                  <wp:posOffset>1602740</wp:posOffset>
                </wp:positionV>
                <wp:extent cx="3136900" cy="1981200"/>
                <wp:effectExtent l="0" t="254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margin-left:40.45pt;margin-top:126.2pt;width:247pt;height:15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vAIAAME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" filled="f" stroked="f">
                <v:textbox style="mso-next-textbox:#Text Box 171" inset="0,0,0,0">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549275</wp:posOffset>
                </wp:positionH>
                <wp:positionV relativeFrom="page">
                  <wp:posOffset>3881755</wp:posOffset>
                </wp:positionV>
                <wp:extent cx="2451100" cy="194945"/>
                <wp:effectExtent l="0" t="0" r="0" b="0"/>
                <wp:wrapNone/>
                <wp:docPr id="4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415" w:rsidRPr="00FC56C6" w:rsidRDefault="00DC024E" w:rsidP="00591188">
                            <w:pPr>
                              <w:pStyle w:val="JumpFrom"/>
                            </w:pPr>
                            <w:r>
                              <w:rPr>
                                <w:i/>
                              </w:rPr>
                              <w:t>Tight Space</w:t>
                            </w:r>
                            <w:r w:rsidR="00ED702C" w:rsidRPr="00FC56C6">
                              <w:t xml:space="preserve"> </w:t>
                            </w:r>
                            <w:r w:rsidR="00CD0415" w:rsidRPr="00FC56C6">
                              <w:t xml:space="preserve">from page </w:t>
                            </w:r>
                            <w:r w:rsidR="00CD0415">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81" type="#_x0000_t202" style="position:absolute;margin-left:43.25pt;margin-top:305.65pt;width:193pt;height:15.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" filled="f" stroked="f">
                <v:textbox style="mso-fit-shape-to-text:t" inset="0,0,0,0">
                  <w:txbxContent>
                    <w:p w:rsidR="00CD0415" w:rsidRPr="00FC56C6" w:rsidRDefault="00DC024E" w:rsidP="00591188">
                      <w:pPr>
                        <w:pStyle w:val="JumpFrom"/>
                      </w:pPr>
                      <w:r>
                        <w:rPr>
                          <w:i/>
                        </w:rPr>
                        <w:t>Tight Space</w:t>
                      </w:r>
                      <w:r w:rsidR="00ED702C" w:rsidRPr="00FC56C6">
                        <w:t xml:space="preserve"> </w:t>
                      </w:r>
                      <w:r w:rsidR="00CD0415" w:rsidRPr="00FC56C6">
                        <w:t xml:space="preserve">from page </w:t>
                      </w:r>
                      <w:r w:rsidR="00CD0415">
                        <w:t>3</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5169535</wp:posOffset>
                </wp:positionH>
                <wp:positionV relativeFrom="page">
                  <wp:posOffset>458470</wp:posOffset>
                </wp:positionV>
                <wp:extent cx="1943100" cy="306070"/>
                <wp:effectExtent l="0" t="1270" r="2540" b="0"/>
                <wp:wrapNone/>
                <wp:docPr id="4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34B" w:rsidRPr="000A61EC" w:rsidRDefault="00D4434B" w:rsidP="005274FA">
                            <w:pPr>
                              <w:pStyle w:val="RightHeader"/>
                            </w:pPr>
                            <w:r w:rsidRPr="00D4434B">
                              <w:t>Newsletter Title</w:t>
                            </w:r>
                          </w:p>
                          <w:p w:rsidR="005B7866" w:rsidRPr="0082400E" w:rsidRDefault="005B7866">
                            <w:pPr>
                              <w:jc w:val="right"/>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82" type="#_x0000_t202" style="position:absolute;margin-left:407.05pt;margin-top:36.1pt;width:153pt;height:2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" filled="f" stroked="f">
                <v:textbox inset="0,0,0,0">
                  <w:txbxContent>
                    <w:p w:rsidR="00D4434B" w:rsidRPr="000A61EC" w:rsidRDefault="00D4434B" w:rsidP="005274FA">
                      <w:pPr>
                        <w:pStyle w:val="RightHeader"/>
                      </w:pPr>
                      <w:r w:rsidRPr="00D4434B">
                        <w:t>Newsletter Title</w:t>
                      </w:r>
                    </w:p>
                    <w:p w:rsidR="005B7866" w:rsidRPr="0082400E" w:rsidRDefault="005B7866">
                      <w:pPr>
                        <w:jc w:val="right"/>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559435</wp:posOffset>
                </wp:positionH>
                <wp:positionV relativeFrom="page">
                  <wp:posOffset>472440</wp:posOffset>
                </wp:positionV>
                <wp:extent cx="1498600" cy="304800"/>
                <wp:effectExtent l="0" t="0" r="0" b="381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A5" w:rsidRDefault="005B7866" w:rsidP="005274FA">
                            <w:pPr>
                              <w:pStyle w:val="LeftHeader"/>
                            </w:pPr>
                            <w:r w:rsidRPr="000B49FE">
                              <w:t xml:space="preserve">Page </w:t>
                            </w:r>
                            <w:r w:rsidRPr="000B49FE">
                              <w:fldChar w:fldCharType="begin"/>
                            </w:r>
                            <w:r w:rsidRPr="000B49FE">
                              <w:instrText xml:space="preserve"> page \* MERGEFORMAT </w:instrText>
                            </w:r>
                            <w:r w:rsidRPr="000B49FE">
                              <w:fldChar w:fldCharType="separate"/>
                            </w:r>
                            <w:r w:rsidR="00D3758A">
                              <w:rPr>
                                <w:noProof/>
                              </w:rPr>
                              <w:t>4</w:t>
                            </w:r>
                            <w:r w:rsidRPr="000B49FE">
                              <w:fldChar w:fldCharType="end"/>
                            </w:r>
                          </w:p>
                          <w:p w:rsidR="005B7866" w:rsidRPr="000B49FE" w:rsidRDefault="005B7866" w:rsidP="00E334B3">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83" type="#_x0000_t202" style="position:absolute;margin-left:44.05pt;margin-top:37.2pt;width:118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tusgIAALQ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" filled="f" stroked="f">
                <v:textbox inset="0,0,0,0">
                  <w:txbxContent>
                    <w:p w:rsidR="001029A5" w:rsidRDefault="005B7866" w:rsidP="005274FA">
                      <w:pPr>
                        <w:pStyle w:val="LeftHeader"/>
                      </w:pPr>
                      <w:r w:rsidRPr="000B49FE">
                        <w:t xml:space="preserve">Page </w:t>
                      </w:r>
                      <w:r w:rsidRPr="000B49FE">
                        <w:fldChar w:fldCharType="begin"/>
                      </w:r>
                      <w:r w:rsidRPr="000B49FE">
                        <w:instrText xml:space="preserve"> page \* MERGEFORMAT </w:instrText>
                      </w:r>
                      <w:r w:rsidRPr="000B49FE">
                        <w:fldChar w:fldCharType="separate"/>
                      </w:r>
                      <w:r w:rsidR="00D3758A">
                        <w:rPr>
                          <w:noProof/>
                        </w:rPr>
                        <w:t>4</w:t>
                      </w:r>
                      <w:r w:rsidRPr="000B49FE">
                        <w:fldChar w:fldCharType="end"/>
                      </w:r>
                    </w:p>
                    <w:p w:rsidR="005B7866" w:rsidRPr="000B49FE" w:rsidRDefault="005B7866" w:rsidP="00E334B3">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3968115</wp:posOffset>
                </wp:positionH>
                <wp:positionV relativeFrom="page">
                  <wp:posOffset>6570980</wp:posOffset>
                </wp:positionV>
                <wp:extent cx="3302000" cy="2801620"/>
                <wp:effectExtent l="0" t="0" r="0" b="0"/>
                <wp:wrapNone/>
                <wp:docPr id="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80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4" type="#_x0000_t202" style="position:absolute;margin-left:312.45pt;margin-top:517.4pt;width:260pt;height:22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3828415</wp:posOffset>
                </wp:positionH>
                <wp:positionV relativeFrom="page">
                  <wp:posOffset>1602740</wp:posOffset>
                </wp:positionV>
                <wp:extent cx="3441700" cy="1755775"/>
                <wp:effectExtent l="0" t="2540" r="0" b="3810"/>
                <wp:wrapNone/>
                <wp:docPr id="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5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5" type="#_x0000_t202" style="position:absolute;margin-left:301.45pt;margin-top:126.2pt;width:271pt;height:13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520700</wp:posOffset>
                </wp:positionH>
                <wp:positionV relativeFrom="page">
                  <wp:posOffset>1371600</wp:posOffset>
                </wp:positionV>
                <wp:extent cx="2451100" cy="194945"/>
                <wp:effectExtent l="0" t="0" r="0" b="0"/>
                <wp:wrapNone/>
                <wp:docPr id="4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56C6" w:rsidRPr="00FC56C6" w:rsidRDefault="00FC56C6" w:rsidP="00591188">
                            <w:pPr>
                              <w:pStyle w:val="JumpFrom"/>
                            </w:pPr>
                            <w:r w:rsidRPr="00FC56C6">
                              <w:rPr>
                                <w:i/>
                              </w:rPr>
                              <w:t xml:space="preserve">Great </w:t>
                            </w:r>
                            <w:r w:rsidR="00ED702C" w:rsidRPr="00FC56C6">
                              <w:rPr>
                                <w:i/>
                              </w:rPr>
                              <w:t>Articles</w:t>
                            </w:r>
                            <w:r w:rsidR="00ED702C" w:rsidRPr="00FC56C6">
                              <w:t xml:space="preserve"> </w:t>
                            </w:r>
                            <w:r w:rsidRPr="00FC56C6">
                              <w:t>from page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86" type="#_x0000_t202" style="position:absolute;margin-left:41pt;margin-top:108pt;width:193pt;height:15.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" filled="f" stroked="f">
                <v:textbox style="mso-fit-shape-to-text:t" inset="0,0,0,0">
                  <w:txbxContent>
                    <w:p w:rsidR="00FC56C6" w:rsidRPr="00FC56C6" w:rsidRDefault="00FC56C6" w:rsidP="00591188">
                      <w:pPr>
                        <w:pStyle w:val="JumpFrom"/>
                      </w:pPr>
                      <w:r w:rsidRPr="00FC56C6">
                        <w:rPr>
                          <w:i/>
                        </w:rPr>
                        <w:t xml:space="preserve">Great </w:t>
                      </w:r>
                      <w:r w:rsidR="00ED702C" w:rsidRPr="00FC56C6">
                        <w:rPr>
                          <w:i/>
                        </w:rPr>
                        <w:t>Articles</w:t>
                      </w:r>
                      <w:r w:rsidR="00ED702C" w:rsidRPr="00FC56C6">
                        <w:t xml:space="preserve"> </w:t>
                      </w:r>
                      <w:r w:rsidRPr="00FC56C6">
                        <w:t>from page 1</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4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7" type="#_x0000_t202" style="position:absolute;margin-left:200pt;margin-top:82.8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qJcTvbECAAC8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3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8" type="#_x0000_t202" style="position:absolute;margin-left:198.2pt;margin-top:319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R8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mvjR8sgIAALw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3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9" type="#_x0000_t202" style="position:absolute;margin-left:199pt;margin-top:546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MZL4pGyAgAAvA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3959225</wp:posOffset>
                </wp:positionH>
                <wp:positionV relativeFrom="page">
                  <wp:posOffset>6320155</wp:posOffset>
                </wp:positionV>
                <wp:extent cx="2451100" cy="194945"/>
                <wp:effectExtent l="0" t="0" r="0" b="0"/>
                <wp:wrapNone/>
                <wp:docPr id="3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C5E" w:rsidRPr="00FC56C6" w:rsidRDefault="000D0D42" w:rsidP="00591188">
                            <w:pPr>
                              <w:pStyle w:val="JumpFrom"/>
                            </w:pPr>
                            <w:r>
                              <w:rPr>
                                <w:i/>
                              </w:rPr>
                              <w:t>Everyone</w:t>
                            </w:r>
                            <w:r w:rsidR="00F75C5E" w:rsidRPr="00FC56C6">
                              <w:t xml:space="preserve"> from page </w:t>
                            </w:r>
                            <w:r w:rsidR="00F75C5E">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90" type="#_x0000_t202" style="position:absolute;margin-left:311.75pt;margin-top:497.65pt;width:193pt;height:15.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" filled="f" stroked="f">
                <v:textbox style="mso-fit-shape-to-text:t" inset="0,0,0,0">
                  <w:txbxContent>
                    <w:p w:rsidR="00F75C5E" w:rsidRPr="00FC56C6" w:rsidRDefault="000D0D42" w:rsidP="00591188">
                      <w:pPr>
                        <w:pStyle w:val="JumpFrom"/>
                      </w:pPr>
                      <w:r>
                        <w:rPr>
                          <w:i/>
                        </w:rPr>
                        <w:t>Everyone</w:t>
                      </w:r>
                      <w:r w:rsidR="00F75C5E" w:rsidRPr="00FC56C6">
                        <w:t xml:space="preserve"> from page </w:t>
                      </w:r>
                      <w:r w:rsidR="00F75C5E">
                        <w:t>3</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445135</wp:posOffset>
                </wp:positionH>
                <wp:positionV relativeFrom="page">
                  <wp:posOffset>459740</wp:posOffset>
                </wp:positionV>
                <wp:extent cx="6858000" cy="365760"/>
                <wp:effectExtent l="0" t="2540" r="2540" b="3175"/>
                <wp:wrapNone/>
                <wp:docPr id="3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5.05pt;margin-top:36.2pt;width:540pt;height:2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" fillcolor="#c2c2ad" stroked="f">
                <w10:wrap anchorx="page" anchory="page"/>
              </v:rect>
            </w:pict>
          </mc:Fallback>
        </mc:AlternateContent>
      </w:r>
      <w:r w:rsidR="005B7866">
        <w:rPr>
          <w:noProof/>
        </w:rPr>
        <w:br w:type="page"/>
      </w:r>
      <w:r>
        <w:rPr>
          <w:noProof/>
        </w:rPr>
        <w:lastRenderedPageBreak/>
        <mc:AlternateContent>
          <mc:Choice Requires="wps">
            <w:drawing>
              <wp:anchor distT="0" distB="0" distL="114300" distR="114300" simplePos="0" relativeHeight="251676672" behindDoc="0" locked="0" layoutInCell="1" allowOverlap="1">
                <wp:simplePos x="0" y="0"/>
                <wp:positionH relativeFrom="page">
                  <wp:posOffset>2953385</wp:posOffset>
                </wp:positionH>
                <wp:positionV relativeFrom="page">
                  <wp:posOffset>6052820</wp:posOffset>
                </wp:positionV>
                <wp:extent cx="2324100" cy="3246120"/>
                <wp:effectExtent l="635" t="4445" r="0" b="0"/>
                <wp:wrapNone/>
                <wp:docPr id="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24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1" type="#_x0000_t202" style="position:absolute;margin-left:232.55pt;margin-top:476.6pt;width:183pt;height:255.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" filled="f" stroked="f">
                <v:textbox style="mso-next-textbox:#Text Box 219" inset="0,0,0,0">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466090</wp:posOffset>
                </wp:positionH>
                <wp:positionV relativeFrom="page">
                  <wp:posOffset>6053455</wp:posOffset>
                </wp:positionV>
                <wp:extent cx="2324100" cy="3322320"/>
                <wp:effectExtent l="0" t="0" r="635" b="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2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5">
                        <w:txbxContent>
                          <w:p w:rsidR="004C1825" w:rsidRDefault="004C1825" w:rsidP="004C1825">
                            <w:pPr>
                              <w:pStyle w:val="BodyText"/>
                            </w:pPr>
                            <w:r>
                              <w:t xml:space="preserve">In the course of adapting this template to suit your needs, you will </w:t>
                            </w:r>
                            <w:r w:rsidR="000E542D">
                              <w:t>see</w:t>
                            </w:r>
                            <w:r>
                              <w:t xml:space="preserve"> a number of different newsletter elements. The following is a list of </w:t>
                            </w:r>
                            <w:r w:rsidR="00595324">
                              <w:t xml:space="preserve">many of the </w:t>
                            </w:r>
                            <w:r>
                              <w:t>elements, accompanied by a brief definition.</w:t>
                            </w:r>
                          </w:p>
                          <w:p w:rsidR="004C1825" w:rsidRPr="0031561A" w:rsidRDefault="004C1825" w:rsidP="004C1825">
                            <w:pPr>
                              <w:pStyle w:val="BodyText"/>
                            </w:pPr>
                            <w:r>
                              <w:rPr>
                                <w:b/>
                              </w:rPr>
                              <w:t>Body text.</w:t>
                            </w:r>
                            <w:r>
                              <w:t>   The text of your articles.</w:t>
                            </w:r>
                          </w:p>
                          <w:p w:rsidR="004C1825" w:rsidRPr="0031561A" w:rsidRDefault="000E542D" w:rsidP="004C1825">
                            <w:pPr>
                              <w:pStyle w:val="BodyText"/>
                            </w:pPr>
                            <w:r>
                              <w:rPr>
                                <w:b/>
                              </w:rPr>
                              <w:t>By</w:t>
                            </w:r>
                            <w:r w:rsidR="004C1825">
                              <w:rPr>
                                <w:b/>
                              </w:rPr>
                              <w:t>line</w:t>
                            </w:r>
                            <w:r w:rsidR="004C1825" w:rsidRPr="0031561A">
                              <w:rPr>
                                <w:b/>
                              </w:rPr>
                              <w:t>.</w:t>
                            </w:r>
                            <w:r w:rsidR="004C1825" w:rsidRPr="0031561A">
                              <w:t xml:space="preserve">  A line of text </w:t>
                            </w:r>
                            <w:r>
                              <w:t>listing</w:t>
                            </w:r>
                            <w:r w:rsidR="004C1825" w:rsidRPr="0031561A">
                              <w:t xml:space="preserve"> the name of the </w:t>
                            </w:r>
                            <w:r>
                              <w:t>author of</w:t>
                            </w:r>
                            <w:r w:rsidR="004C1825">
                              <w:t xml:space="preserve"> the article.</w:t>
                            </w:r>
                          </w:p>
                          <w:p w:rsidR="004C1825" w:rsidRPr="0031561A" w:rsidRDefault="004C1825" w:rsidP="004C1825">
                            <w:pPr>
                              <w:pStyle w:val="BodyText"/>
                              <w:rPr>
                                <w:rStyle w:val="BodyTextChar"/>
                              </w:rPr>
                            </w:pPr>
                            <w:r w:rsidRPr="0031561A">
                              <w:rPr>
                                <w:rStyle w:val="BodyTextChar"/>
                                <w:b/>
                              </w:rPr>
                              <w:t>Caption</w:t>
                            </w:r>
                            <w:r w:rsidR="00A1008D">
                              <w:rPr>
                                <w:rStyle w:val="BodyTextChar"/>
                                <w:b/>
                              </w:rPr>
                              <w:t xml:space="preserve"> text</w:t>
                            </w:r>
                            <w:r w:rsidRPr="0031561A">
                              <w:rPr>
                                <w:b/>
                              </w:rPr>
                              <w:t>.</w:t>
                            </w:r>
                            <w:r w:rsidRPr="0031561A">
                              <w:t>  </w:t>
                            </w:r>
                            <w:r>
                              <w:t>Text that describes</w:t>
                            </w:r>
                            <w:r w:rsidR="000E542D">
                              <w:t xml:space="preserve"> a graphic. A caption should be </w:t>
                            </w:r>
                            <w:r w:rsidR="00D706A6">
                              <w:t xml:space="preserve">a short but descriptive full sentence. For photos, it ought to explain what’s happening without being insultingly obvious. It should also add to the reader’s understanding of the photo by, for example, explaining </w:t>
                            </w:r>
                            <w:r w:rsidR="00064570">
                              <w:t>prominent</w:t>
                            </w:r>
                            <w:r w:rsidR="00D706A6">
                              <w:t xml:space="preserve"> or unusual objects.</w:t>
                            </w:r>
                          </w:p>
                          <w:p w:rsidR="004C1825" w:rsidRDefault="004C1825" w:rsidP="004C1825">
                            <w:pPr>
                              <w:pStyle w:val="BodyText"/>
                            </w:pPr>
                            <w:r w:rsidRPr="0031561A">
                              <w:rPr>
                                <w:b/>
                              </w:rPr>
                              <w:t>“Continued from”</w:t>
                            </w:r>
                            <w:r>
                              <w:rPr>
                                <w:b/>
                              </w:rPr>
                              <w:t xml:space="preserve"> line</w:t>
                            </w:r>
                            <w:r w:rsidRPr="0031561A">
                              <w:rPr>
                                <w:b/>
                              </w:rPr>
                              <w:t>. </w:t>
                            </w:r>
                            <w:r w:rsidRPr="0031561A">
                              <w:t> </w:t>
                            </w:r>
                            <w:r>
                              <w:t>A line of text indicating the page an article is continuing from.</w:t>
                            </w:r>
                          </w:p>
                          <w:p w:rsidR="004C1825" w:rsidRDefault="004C1825" w:rsidP="004C1825">
                            <w:pPr>
                              <w:pStyle w:val="BodyText"/>
                            </w:pPr>
                            <w:r w:rsidRPr="0031561A">
                              <w:rPr>
                                <w:b/>
                              </w:rPr>
                              <w:t>“Continued on”</w:t>
                            </w:r>
                            <w:r>
                              <w:rPr>
                                <w:b/>
                              </w:rPr>
                              <w:t xml:space="preserve"> line</w:t>
                            </w:r>
                            <w:r w:rsidRPr="0031561A">
                              <w:rPr>
                                <w:b/>
                              </w:rPr>
                              <w:t>.</w:t>
                            </w:r>
                            <w:r w:rsidRPr="0031561A">
                              <w:t>  </w:t>
                            </w:r>
                            <w:r>
                              <w:t xml:space="preserve">A line of text indicating the page on which an article </w:t>
                            </w:r>
                            <w:r w:rsidR="000E542D">
                              <w:t>will be continued</w:t>
                            </w:r>
                            <w:r>
                              <w:t>.</w:t>
                            </w:r>
                          </w:p>
                          <w:p w:rsidR="004C1825" w:rsidRPr="0031561A" w:rsidRDefault="004C1825" w:rsidP="004C1825">
                            <w:pPr>
                              <w:pStyle w:val="BodyText"/>
                            </w:pPr>
                            <w:r w:rsidRPr="0031561A">
                              <w:rPr>
                                <w:b/>
                              </w:rPr>
                              <w:t>Date.</w:t>
                            </w:r>
                            <w:r w:rsidRPr="0031561A">
                              <w:t>  </w:t>
                            </w:r>
                            <w:r>
                              <w:t>Either the date of publication or the date you expect the newsletter to be at the height of its circulation.</w:t>
                            </w:r>
                          </w:p>
                          <w:p w:rsidR="004C1825" w:rsidRDefault="004C1825" w:rsidP="004C1825">
                            <w:pPr>
                              <w:pStyle w:val="BodyText"/>
                            </w:pPr>
                            <w:r w:rsidRPr="0031561A">
                              <w:rPr>
                                <w:rStyle w:val="BodyTextChar"/>
                                <w:b/>
                              </w:rPr>
                              <w:t>Graphic</w:t>
                            </w:r>
                            <w:r w:rsidRPr="0031561A">
                              <w:rPr>
                                <w:b/>
                              </w:rPr>
                              <w:t>.</w:t>
                            </w:r>
                            <w:r w:rsidRPr="0031561A">
                              <w:t>  </w:t>
                            </w:r>
                            <w:r>
                              <w:t>A photograph, piece of art, chart, diagram, or other visual element.</w:t>
                            </w:r>
                          </w:p>
                          <w:p w:rsidR="004C1825" w:rsidRPr="0031561A" w:rsidRDefault="004C1825" w:rsidP="004C1825">
                            <w:pPr>
                              <w:pStyle w:val="BodyText"/>
                            </w:pPr>
                            <w:r>
                              <w:rPr>
                                <w:b/>
                              </w:rPr>
                              <w:t>Header</w:t>
                            </w:r>
                            <w:r w:rsidRPr="0031561A">
                              <w:rPr>
                                <w:b/>
                              </w:rPr>
                              <w:t>.</w:t>
                            </w:r>
                            <w:r w:rsidRPr="0031561A">
                              <w:t>  </w:t>
                            </w:r>
                            <w:r>
                              <w:t>Text at the top of each page indicating the name of the newsletter and the page number.</w:t>
                            </w:r>
                          </w:p>
                          <w:p w:rsidR="004C1825" w:rsidRPr="0031561A" w:rsidRDefault="004C1825" w:rsidP="004C1825">
                            <w:pPr>
                              <w:pStyle w:val="BodyText"/>
                            </w:pPr>
                            <w:r>
                              <w:rPr>
                                <w:b/>
                              </w:rPr>
                              <w:t>Headline</w:t>
                            </w:r>
                            <w:r w:rsidRPr="0031561A">
                              <w:rPr>
                                <w:b/>
                              </w:rPr>
                              <w:t>.</w:t>
                            </w:r>
                            <w:r w:rsidRPr="0031561A">
                              <w:t>  </w:t>
                            </w:r>
                            <w:r>
                              <w:t>The title of an article.</w:t>
                            </w:r>
                            <w:r w:rsidR="00064570">
                              <w:t xml:space="preserve"> A headline needs to be clear in its purpose, brief, and active, and should attract attention by being relevant, inspiring curiosity, or having some other irresistible quality.</w:t>
                            </w:r>
                          </w:p>
                          <w:p w:rsidR="004C1825" w:rsidRPr="0031561A" w:rsidRDefault="004C1825" w:rsidP="004C1825">
                            <w:pPr>
                              <w:pStyle w:val="BodyText"/>
                            </w:pPr>
                            <w:r w:rsidRPr="0031561A">
                              <w:rPr>
                                <w:b/>
                              </w:rPr>
                              <w:t>Newsletter title.</w:t>
                            </w:r>
                            <w:r w:rsidRPr="0031561A">
                              <w:t>  </w:t>
                            </w:r>
                            <w:r>
                              <w:t>The title of the newsletter.</w:t>
                            </w:r>
                          </w:p>
                          <w:p w:rsidR="004C1825" w:rsidRPr="0031561A" w:rsidRDefault="004C1825" w:rsidP="004C1825">
                            <w:pPr>
                              <w:pStyle w:val="BodyText"/>
                            </w:pPr>
                            <w:r>
                              <w:rPr>
                                <w:b/>
                              </w:rPr>
                              <w:t>Pull quote</w:t>
                            </w:r>
                            <w:r w:rsidRPr="0031561A">
                              <w:rPr>
                                <w:b/>
                              </w:rPr>
                              <w:t>.</w:t>
                            </w:r>
                            <w:r w:rsidRPr="0031561A">
                              <w:t>  </w:t>
                            </w:r>
                            <w:r>
                              <w:t xml:space="preserve">A phrase or sentence taken from an article that appears in large letters on the page, often within a box to set it apart from the article. </w:t>
                            </w:r>
                          </w:p>
                          <w:p w:rsidR="004C1825" w:rsidRPr="0031561A" w:rsidRDefault="004C1825" w:rsidP="004C1825">
                            <w:pPr>
                              <w:pStyle w:val="BodyText"/>
                            </w:pPr>
                            <w:r w:rsidRPr="0031561A">
                              <w:rPr>
                                <w:b/>
                              </w:rPr>
                              <w:t>Volume and issue.</w:t>
                            </w:r>
                            <w:r w:rsidRPr="0031561A">
                              <w:t>  </w:t>
                            </w:r>
                            <w:r>
                              <w:t>Volume refers to the number of years a newsletter has been in circulation. Issue refers to the number of newsletters publi</w:t>
                            </w:r>
                            <w:r w:rsidR="00AF2E04">
                              <w:t>shed so far in the year. The ni</w:t>
                            </w:r>
                            <w:r w:rsidR="009C5B3B">
                              <w:t>n</w:t>
                            </w:r>
                            <w:r>
                              <w:t>th newsletter in its fifth year of circulation would be Volume 5, Issue 9.</w:t>
                            </w:r>
                          </w:p>
                          <w:p w:rsidR="004C1825" w:rsidRDefault="004C1825" w:rsidP="004C1825"/>
                          <w:p w:rsidR="0001641D" w:rsidRPr="004C1825" w:rsidRDefault="0001641D" w:rsidP="004C18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36.7pt;margin-top:476.65pt;width:183pt;height:26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" filled="f" stroked="f">
                <v:textbox style="mso-next-textbox:#Text Box 187" inset="0,0,0,0">
                  <w:txbxContent>
                    <w:p w:rsidR="004C1825" w:rsidRDefault="004C1825" w:rsidP="004C1825">
                      <w:pPr>
                        <w:pStyle w:val="BodyText"/>
                      </w:pPr>
                      <w:r>
                        <w:t xml:space="preserve">In the course of adapting this template to suit your needs, you will </w:t>
                      </w:r>
                      <w:r w:rsidR="000E542D">
                        <w:t>see</w:t>
                      </w:r>
                      <w:r>
                        <w:t xml:space="preserve"> a number of different newsletter elements. The following is a list of </w:t>
                      </w:r>
                      <w:r w:rsidR="00595324">
                        <w:t xml:space="preserve">many of the </w:t>
                      </w:r>
                      <w:r>
                        <w:t>elements, accompanied by a brief definition.</w:t>
                      </w:r>
                    </w:p>
                    <w:p w:rsidR="004C1825" w:rsidRPr="0031561A" w:rsidRDefault="004C1825" w:rsidP="004C1825">
                      <w:pPr>
                        <w:pStyle w:val="BodyText"/>
                      </w:pPr>
                      <w:r>
                        <w:rPr>
                          <w:b/>
                        </w:rPr>
                        <w:t>Body text.</w:t>
                      </w:r>
                      <w:r>
                        <w:t>   The text of your articles.</w:t>
                      </w:r>
                    </w:p>
                    <w:p w:rsidR="004C1825" w:rsidRPr="0031561A" w:rsidRDefault="000E542D" w:rsidP="004C1825">
                      <w:pPr>
                        <w:pStyle w:val="BodyText"/>
                      </w:pPr>
                      <w:r>
                        <w:rPr>
                          <w:b/>
                        </w:rPr>
                        <w:t>By</w:t>
                      </w:r>
                      <w:r w:rsidR="004C1825">
                        <w:rPr>
                          <w:b/>
                        </w:rPr>
                        <w:t>line</w:t>
                      </w:r>
                      <w:r w:rsidR="004C1825" w:rsidRPr="0031561A">
                        <w:rPr>
                          <w:b/>
                        </w:rPr>
                        <w:t>.</w:t>
                      </w:r>
                      <w:r w:rsidR="004C1825" w:rsidRPr="0031561A">
                        <w:t xml:space="preserve">  A line of text </w:t>
                      </w:r>
                      <w:r>
                        <w:t>listing</w:t>
                      </w:r>
                      <w:r w:rsidR="004C1825" w:rsidRPr="0031561A">
                        <w:t xml:space="preserve"> the name of the </w:t>
                      </w:r>
                      <w:r>
                        <w:t>author of</w:t>
                      </w:r>
                      <w:r w:rsidR="004C1825">
                        <w:t xml:space="preserve"> the article.</w:t>
                      </w:r>
                    </w:p>
                    <w:p w:rsidR="004C1825" w:rsidRPr="0031561A" w:rsidRDefault="004C1825" w:rsidP="004C1825">
                      <w:pPr>
                        <w:pStyle w:val="BodyText"/>
                        <w:rPr>
                          <w:rStyle w:val="BodyTextChar"/>
                        </w:rPr>
                      </w:pPr>
                      <w:r w:rsidRPr="0031561A">
                        <w:rPr>
                          <w:rStyle w:val="BodyTextChar"/>
                          <w:b/>
                        </w:rPr>
                        <w:t>Caption</w:t>
                      </w:r>
                      <w:r w:rsidR="00A1008D">
                        <w:rPr>
                          <w:rStyle w:val="BodyTextChar"/>
                          <w:b/>
                        </w:rPr>
                        <w:t xml:space="preserve"> text</w:t>
                      </w:r>
                      <w:r w:rsidRPr="0031561A">
                        <w:rPr>
                          <w:b/>
                        </w:rPr>
                        <w:t>.</w:t>
                      </w:r>
                      <w:r w:rsidRPr="0031561A">
                        <w:t>  </w:t>
                      </w:r>
                      <w:r>
                        <w:t>Text that describes</w:t>
                      </w:r>
                      <w:r w:rsidR="000E542D">
                        <w:t xml:space="preserve"> a graphic. A caption should be </w:t>
                      </w:r>
                      <w:r w:rsidR="00D706A6">
                        <w:t xml:space="preserve">a short but descriptive full sentence. For photos, it ought to explain what’s happening without being insultingly obvious. It should also add to the reader’s understanding of the photo by, for example, explaining </w:t>
                      </w:r>
                      <w:r w:rsidR="00064570">
                        <w:t>prominent</w:t>
                      </w:r>
                      <w:r w:rsidR="00D706A6">
                        <w:t xml:space="preserve"> or unusual objects.</w:t>
                      </w:r>
                    </w:p>
                    <w:p w:rsidR="004C1825" w:rsidRDefault="004C1825" w:rsidP="004C1825">
                      <w:pPr>
                        <w:pStyle w:val="BodyText"/>
                      </w:pPr>
                      <w:r w:rsidRPr="0031561A">
                        <w:rPr>
                          <w:b/>
                        </w:rPr>
                        <w:t>“Continued from”</w:t>
                      </w:r>
                      <w:r>
                        <w:rPr>
                          <w:b/>
                        </w:rPr>
                        <w:t xml:space="preserve"> line</w:t>
                      </w:r>
                      <w:r w:rsidRPr="0031561A">
                        <w:rPr>
                          <w:b/>
                        </w:rPr>
                        <w:t>. </w:t>
                      </w:r>
                      <w:r w:rsidRPr="0031561A">
                        <w:t> </w:t>
                      </w:r>
                      <w:r>
                        <w:t>A line of text indicating the page an article is continuing from.</w:t>
                      </w:r>
                    </w:p>
                    <w:p w:rsidR="004C1825" w:rsidRDefault="004C1825" w:rsidP="004C1825">
                      <w:pPr>
                        <w:pStyle w:val="BodyText"/>
                      </w:pPr>
                      <w:r w:rsidRPr="0031561A">
                        <w:rPr>
                          <w:b/>
                        </w:rPr>
                        <w:t>“Continued on”</w:t>
                      </w:r>
                      <w:r>
                        <w:rPr>
                          <w:b/>
                        </w:rPr>
                        <w:t xml:space="preserve"> line</w:t>
                      </w:r>
                      <w:r w:rsidRPr="0031561A">
                        <w:rPr>
                          <w:b/>
                        </w:rPr>
                        <w:t>.</w:t>
                      </w:r>
                      <w:r w:rsidRPr="0031561A">
                        <w:t>  </w:t>
                      </w:r>
                      <w:r>
                        <w:t xml:space="preserve">A line of text indicating the page on which an article </w:t>
                      </w:r>
                      <w:r w:rsidR="000E542D">
                        <w:t>will be continued</w:t>
                      </w:r>
                      <w:r>
                        <w:t>.</w:t>
                      </w:r>
                    </w:p>
                    <w:p w:rsidR="004C1825" w:rsidRPr="0031561A" w:rsidRDefault="004C1825" w:rsidP="004C1825">
                      <w:pPr>
                        <w:pStyle w:val="BodyText"/>
                      </w:pPr>
                      <w:r w:rsidRPr="0031561A">
                        <w:rPr>
                          <w:b/>
                        </w:rPr>
                        <w:t>Date.</w:t>
                      </w:r>
                      <w:r w:rsidRPr="0031561A">
                        <w:t>  </w:t>
                      </w:r>
                      <w:r>
                        <w:t>Either the date of publication or the date you expect the newsletter to be at the height of its circulation.</w:t>
                      </w:r>
                    </w:p>
                    <w:p w:rsidR="004C1825" w:rsidRDefault="004C1825" w:rsidP="004C1825">
                      <w:pPr>
                        <w:pStyle w:val="BodyText"/>
                      </w:pPr>
                      <w:r w:rsidRPr="0031561A">
                        <w:rPr>
                          <w:rStyle w:val="BodyTextChar"/>
                          <w:b/>
                        </w:rPr>
                        <w:t>Graphic</w:t>
                      </w:r>
                      <w:r w:rsidRPr="0031561A">
                        <w:rPr>
                          <w:b/>
                        </w:rPr>
                        <w:t>.</w:t>
                      </w:r>
                      <w:r w:rsidRPr="0031561A">
                        <w:t>  </w:t>
                      </w:r>
                      <w:r>
                        <w:t>A photograph, piece of art, chart, diagram, or other visual element.</w:t>
                      </w:r>
                    </w:p>
                    <w:p w:rsidR="004C1825" w:rsidRPr="0031561A" w:rsidRDefault="004C1825" w:rsidP="004C1825">
                      <w:pPr>
                        <w:pStyle w:val="BodyText"/>
                      </w:pPr>
                      <w:r>
                        <w:rPr>
                          <w:b/>
                        </w:rPr>
                        <w:t>Header</w:t>
                      </w:r>
                      <w:r w:rsidRPr="0031561A">
                        <w:rPr>
                          <w:b/>
                        </w:rPr>
                        <w:t>.</w:t>
                      </w:r>
                      <w:r w:rsidRPr="0031561A">
                        <w:t>  </w:t>
                      </w:r>
                      <w:r>
                        <w:t>Text at the top of each page indicating the name of the newsletter and the page number.</w:t>
                      </w:r>
                    </w:p>
                    <w:p w:rsidR="004C1825" w:rsidRPr="0031561A" w:rsidRDefault="004C1825" w:rsidP="004C1825">
                      <w:pPr>
                        <w:pStyle w:val="BodyText"/>
                      </w:pPr>
                      <w:r>
                        <w:rPr>
                          <w:b/>
                        </w:rPr>
                        <w:t>Headline</w:t>
                      </w:r>
                      <w:r w:rsidRPr="0031561A">
                        <w:rPr>
                          <w:b/>
                        </w:rPr>
                        <w:t>.</w:t>
                      </w:r>
                      <w:r w:rsidRPr="0031561A">
                        <w:t>  </w:t>
                      </w:r>
                      <w:r>
                        <w:t>The title of an article.</w:t>
                      </w:r>
                      <w:r w:rsidR="00064570">
                        <w:t xml:space="preserve"> A headline needs to be clear in its purpose, brief, and active, and should attract attention by being relevant, inspiring curiosity, or having some other irresistible quality.</w:t>
                      </w:r>
                    </w:p>
                    <w:p w:rsidR="004C1825" w:rsidRPr="0031561A" w:rsidRDefault="004C1825" w:rsidP="004C1825">
                      <w:pPr>
                        <w:pStyle w:val="BodyText"/>
                      </w:pPr>
                      <w:r w:rsidRPr="0031561A">
                        <w:rPr>
                          <w:b/>
                        </w:rPr>
                        <w:t>Newsletter title.</w:t>
                      </w:r>
                      <w:r w:rsidRPr="0031561A">
                        <w:t>  </w:t>
                      </w:r>
                      <w:r>
                        <w:t>The title of the newsletter.</w:t>
                      </w:r>
                    </w:p>
                    <w:p w:rsidR="004C1825" w:rsidRPr="0031561A" w:rsidRDefault="004C1825" w:rsidP="004C1825">
                      <w:pPr>
                        <w:pStyle w:val="BodyText"/>
                      </w:pPr>
                      <w:r>
                        <w:rPr>
                          <w:b/>
                        </w:rPr>
                        <w:t>Pull quote</w:t>
                      </w:r>
                      <w:r w:rsidRPr="0031561A">
                        <w:rPr>
                          <w:b/>
                        </w:rPr>
                        <w:t>.</w:t>
                      </w:r>
                      <w:r w:rsidRPr="0031561A">
                        <w:t>  </w:t>
                      </w:r>
                      <w:r>
                        <w:t xml:space="preserve">A phrase or sentence taken from an article that appears in large letters on the page, often within a box to set it apart from the article. </w:t>
                      </w:r>
                    </w:p>
                    <w:p w:rsidR="004C1825" w:rsidRPr="0031561A" w:rsidRDefault="004C1825" w:rsidP="004C1825">
                      <w:pPr>
                        <w:pStyle w:val="BodyText"/>
                      </w:pPr>
                      <w:r w:rsidRPr="0031561A">
                        <w:rPr>
                          <w:b/>
                        </w:rPr>
                        <w:t>Volume and issue.</w:t>
                      </w:r>
                      <w:r w:rsidRPr="0031561A">
                        <w:t>  </w:t>
                      </w:r>
                      <w:r>
                        <w:t>Volume refers to the number of years a newsletter has been in circulation. Issue refers to the number of newsletters publi</w:t>
                      </w:r>
                      <w:r w:rsidR="00AF2E04">
                        <w:t>shed so far in the year. The ni</w:t>
                      </w:r>
                      <w:r w:rsidR="009C5B3B">
                        <w:t>n</w:t>
                      </w:r>
                      <w:r>
                        <w:t>th newsletter in its fifth year of circulation would be Volume 5, Issue 9.</w:t>
                      </w:r>
                    </w:p>
                    <w:p w:rsidR="004C1825" w:rsidRDefault="004C1825" w:rsidP="004C1825"/>
                    <w:p w:rsidR="0001641D" w:rsidRPr="004C1825" w:rsidRDefault="0001641D" w:rsidP="004C1825"/>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457200</wp:posOffset>
                </wp:positionH>
                <wp:positionV relativeFrom="page">
                  <wp:posOffset>5532120</wp:posOffset>
                </wp:positionV>
                <wp:extent cx="4800600" cy="360045"/>
                <wp:effectExtent l="0" t="0" r="0" b="381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75C5E" w:rsidP="00B77921">
                            <w:pPr>
                              <w:pStyle w:val="Heading1"/>
                            </w:pPr>
                            <w:r>
                              <w:t xml:space="preserve">The </w:t>
                            </w:r>
                            <w:r w:rsidR="00ED702C">
                              <w:t xml:space="preserve">Eeents </w:t>
                            </w:r>
                            <w:r>
                              <w:t xml:space="preserve">of a </w:t>
                            </w:r>
                            <w:r w:rsidR="00CC0C24">
                              <w:t>N</w:t>
                            </w:r>
                            <w:r w:rsidR="00ED702C">
                              <w:t>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3" type="#_x0000_t202" style="position:absolute;margin-left:36pt;margin-top:435.6pt;width:378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ftQIAALM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" filled="f" stroked="f">
                <v:textbox inset="0,0,0,0">
                  <w:txbxContent>
                    <w:p w:rsidR="005B7866" w:rsidRDefault="00F75C5E" w:rsidP="00B77921">
                      <w:pPr>
                        <w:pStyle w:val="Heading1"/>
                      </w:pPr>
                      <w:r>
                        <w:t xml:space="preserve">The </w:t>
                      </w:r>
                      <w:r w:rsidR="00ED702C">
                        <w:t xml:space="preserve">Eeents </w:t>
                      </w:r>
                      <w:r>
                        <w:t xml:space="preserve">of a </w:t>
                      </w:r>
                      <w:r w:rsidR="00CC0C24">
                        <w:t>N</w:t>
                      </w:r>
                      <w:r w:rsidR="00ED702C">
                        <w:t>ewsletter</w:t>
                      </w: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5638800</wp:posOffset>
                </wp:positionH>
                <wp:positionV relativeFrom="page">
                  <wp:posOffset>4634865</wp:posOffset>
                </wp:positionV>
                <wp:extent cx="1755775" cy="312420"/>
                <wp:effectExtent l="0" t="0" r="0" b="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06397F" w:rsidP="00847DFF">
                            <w:pPr>
                              <w:pStyle w:val="CaptionText"/>
                            </w:pPr>
                            <w:r>
                              <w:t>A c</w:t>
                            </w:r>
                            <w:r w:rsidR="005B7866">
                              <w:t xml:space="preserve">aption </w:t>
                            </w:r>
                            <w:r>
                              <w:t xml:space="preserve">is a sentence </w:t>
                            </w:r>
                            <w:r w:rsidR="005B7866">
                              <w:t xml:space="preserve">describing </w:t>
                            </w:r>
                            <w:r>
                              <w:t xml:space="preserve">a </w:t>
                            </w:r>
                            <w:r w:rsidR="005B7866">
                              <w:t>pictu</w:t>
                            </w:r>
                            <w:r w:rsidR="005B7866">
                              <w:t>re or graphic.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94" type="#_x0000_t202" style="position:absolute;margin-left:444pt;margin-top:364.95pt;width:138.25pt;height:24.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jsgIAALM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" filled="f" stroked="f">
                <v:textbox style="mso-fit-shape-to-text:t" inset="0,0,0,0">
                  <w:txbxContent>
                    <w:p w:rsidR="005B7866" w:rsidRDefault="0006397F" w:rsidP="00847DFF">
                      <w:pPr>
                        <w:pStyle w:val="CaptionText"/>
                      </w:pPr>
                      <w:r>
                        <w:t>A c</w:t>
                      </w:r>
                      <w:r w:rsidR="005B7866">
                        <w:t xml:space="preserve">aption </w:t>
                      </w:r>
                      <w:r>
                        <w:t xml:space="preserve">is a sentence </w:t>
                      </w:r>
                      <w:r w:rsidR="005B7866">
                        <w:t xml:space="preserve">describing </w:t>
                      </w:r>
                      <w:r>
                        <w:t xml:space="preserve">a </w:t>
                      </w:r>
                      <w:r w:rsidR="005B7866">
                        <w:t>pictu</w:t>
                      </w:r>
                      <w:r w:rsidR="005B7866">
                        <w:t>re or graphic.</w:t>
                      </w: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4216400</wp:posOffset>
                </wp:positionH>
                <wp:positionV relativeFrom="page">
                  <wp:posOffset>4457700</wp:posOffset>
                </wp:positionV>
                <wp:extent cx="1206500" cy="1149350"/>
                <wp:effectExtent l="6350" t="9525" r="6350" b="12700"/>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935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0E32BD" w:rsidRPr="007D3A2E" w:rsidRDefault="00315773" w:rsidP="00A1008D">
                            <w:pPr>
                              <w:pStyle w:val="Graphic"/>
                            </w:pPr>
                            <w:r>
                              <w:rPr>
                                <w:noProof/>
                              </w:rPr>
                              <w:drawing>
                                <wp:inline distT="0" distB="0" distL="0" distR="0">
                                  <wp:extent cx="1057275" cy="904875"/>
                                  <wp:effectExtent l="0" t="0" r="9525" b="9525"/>
                                  <wp:docPr id="5" name="Picture 5" descr="Asia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an f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5" type="#_x0000_t202" style="position:absolute;margin-left:332pt;margin-top:351pt;width:95pt;height:9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" filled="f" strokecolor="#663">
                <v:textbox>
                  <w:txbxContent>
                    <w:p w:rsidR="000E32BD" w:rsidRPr="007D3A2E" w:rsidRDefault="00315773" w:rsidP="00A1008D">
                      <w:pPr>
                        <w:pStyle w:val="Graphic"/>
                      </w:pPr>
                      <w:r>
                        <w:rPr>
                          <w:noProof/>
                        </w:rPr>
                        <w:drawing>
                          <wp:inline distT="0" distB="0" distL="0" distR="0">
                            <wp:extent cx="1057275" cy="904875"/>
                            <wp:effectExtent l="0" t="0" r="9525" b="9525"/>
                            <wp:docPr id="5" name="Picture 5" descr="Asia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an f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466090</wp:posOffset>
                </wp:positionH>
                <wp:positionV relativeFrom="page">
                  <wp:posOffset>5815330</wp:posOffset>
                </wp:positionV>
                <wp:extent cx="1943100" cy="187960"/>
                <wp:effectExtent l="0" t="0" r="635" b="0"/>
                <wp:wrapNone/>
                <wp:docPr id="3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74C" w:rsidRDefault="0013574C" w:rsidP="0013574C">
                            <w:pPr>
                              <w:pStyle w:val="Byline"/>
                            </w:pPr>
                            <w:r>
                              <w:t>By Author Name</w:t>
                            </w:r>
                          </w:p>
                          <w:p w:rsidR="0013574C" w:rsidRDefault="0013574C" w:rsidP="0013574C"/>
                          <w:p w:rsidR="005B7866" w:rsidRDefault="005B7866" w:rsidP="00135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96" type="#_x0000_t202" style="position:absolute;margin-left:36.7pt;margin-top:457.9pt;width:153pt;height:14.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" filled="f" stroked="f">
                <v:textbox inset="0,0,0,0">
                  <w:txbxContent>
                    <w:p w:rsidR="0013574C" w:rsidRDefault="0013574C" w:rsidP="0013574C">
                      <w:pPr>
                        <w:pStyle w:val="Byline"/>
                      </w:pPr>
                      <w:r>
                        <w:t>By Author Name</w:t>
                      </w:r>
                    </w:p>
                    <w:p w:rsidR="0013574C" w:rsidRDefault="0013574C" w:rsidP="0013574C"/>
                    <w:p w:rsidR="005B7866" w:rsidRDefault="005B7866" w:rsidP="0013574C"/>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597535</wp:posOffset>
                </wp:positionH>
                <wp:positionV relativeFrom="page">
                  <wp:posOffset>484505</wp:posOffset>
                </wp:positionV>
                <wp:extent cx="1943100" cy="241300"/>
                <wp:effectExtent l="0" t="0" r="2540" b="0"/>
                <wp:wrapNone/>
                <wp:docPr id="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34B" w:rsidRPr="000A61EC" w:rsidRDefault="00D4434B" w:rsidP="005274FA">
                            <w:pPr>
                              <w:pStyle w:val="LeftHeader"/>
                            </w:pPr>
                            <w:r w:rsidRPr="00D4434B">
                              <w:t>Newsletter Title</w:t>
                            </w:r>
                          </w:p>
                          <w:p w:rsidR="005B7866" w:rsidRPr="000B49FE" w:rsidRDefault="005B7866">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97" type="#_x0000_t202" style="position:absolute;margin-left:47.05pt;margin-top:38.15pt;width:153pt;height: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fusQIAALQ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" filled="f" stroked="f">
                <v:textbox inset="0,0,0,0">
                  <w:txbxContent>
                    <w:p w:rsidR="00D4434B" w:rsidRPr="000A61EC" w:rsidRDefault="00D4434B" w:rsidP="005274FA">
                      <w:pPr>
                        <w:pStyle w:val="LeftHeader"/>
                      </w:pPr>
                      <w:r w:rsidRPr="00D4434B">
                        <w:t>Newsletter Title</w:t>
                      </w:r>
                    </w:p>
                    <w:p w:rsidR="005B7866" w:rsidRPr="000B49FE" w:rsidRDefault="005B7866">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3988435</wp:posOffset>
                </wp:positionH>
                <wp:positionV relativeFrom="page">
                  <wp:posOffset>1793240</wp:posOffset>
                </wp:positionV>
                <wp:extent cx="3275965" cy="2435860"/>
                <wp:effectExtent l="0" t="2540" r="3175"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43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8" type="#_x0000_t202" style="position:absolute;margin-left:314.05pt;margin-top:141.2pt;width:257.95pt;height:19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2028825</wp:posOffset>
                </wp:positionH>
                <wp:positionV relativeFrom="page">
                  <wp:posOffset>9368155</wp:posOffset>
                </wp:positionV>
                <wp:extent cx="3200400" cy="194945"/>
                <wp:effectExtent l="0" t="0" r="0" b="0"/>
                <wp:wrapNone/>
                <wp:docPr id="2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136" w:rsidRDefault="008C0136" w:rsidP="00591188">
                            <w:pPr>
                              <w:pStyle w:val="JumpTo"/>
                            </w:pPr>
                            <w:r>
                              <w:t xml:space="preserve">Please see </w:t>
                            </w:r>
                            <w:r w:rsidR="00E939EA">
                              <w:rPr>
                                <w:i/>
                              </w:rPr>
                              <w:t>Elements</w:t>
                            </w:r>
                            <w:r w:rsidR="00E939EA">
                              <w:t xml:space="preserve"> </w:t>
                            </w:r>
                            <w:r>
                              <w:t>on page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99" type="#_x0000_t202" style="position:absolute;margin-left:159.75pt;margin-top:737.65pt;width:252pt;height:15.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" filled="f" stroked="f">
                <v:textbox style="mso-fit-shape-to-text:t" inset="0,0,0,0">
                  <w:txbxContent>
                    <w:p w:rsidR="008C0136" w:rsidRDefault="008C0136" w:rsidP="00591188">
                      <w:pPr>
                        <w:pStyle w:val="JumpTo"/>
                      </w:pPr>
                      <w:r>
                        <w:t xml:space="preserve">Please see </w:t>
                      </w:r>
                      <w:r w:rsidR="00E939EA">
                        <w:rPr>
                          <w:i/>
                        </w:rPr>
                        <w:t>Elements</w:t>
                      </w:r>
                      <w:r w:rsidR="00E939EA">
                        <w:t xml:space="preserve"> </w:t>
                      </w:r>
                      <w:r>
                        <w:t>on page 6</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5677535</wp:posOffset>
                </wp:positionH>
                <wp:positionV relativeFrom="page">
                  <wp:posOffset>522605</wp:posOffset>
                </wp:positionV>
                <wp:extent cx="1460500" cy="304800"/>
                <wp:effectExtent l="635" t="0" r="0" b="1270"/>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B49FE" w:rsidRDefault="005B7866" w:rsidP="005274FA">
                            <w:pPr>
                              <w:pStyle w:val="RightHeader"/>
                            </w:pPr>
                            <w:r w:rsidRPr="000B49FE">
                              <w:t xml:space="preserve">Page </w:t>
                            </w:r>
                            <w:r w:rsidR="00E334B3">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0" type="#_x0000_t202" style="position:absolute;margin-left:447.05pt;margin-top:41.15pt;width:115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kvsgIAALQ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" filled="f" stroked="f">
                <v:textbox inset="0,0,0,0">
                  <w:txbxContent>
                    <w:p w:rsidR="005B7866" w:rsidRPr="000B49FE" w:rsidRDefault="005B7866" w:rsidP="005274FA">
                      <w:pPr>
                        <w:pStyle w:val="RightHeader"/>
                      </w:pPr>
                      <w:r w:rsidRPr="000B49FE">
                        <w:t xml:space="preserve">Page </w:t>
                      </w:r>
                      <w:r w:rsidR="00E334B3">
                        <w:t>5</w:t>
                      </w:r>
                    </w:p>
                  </w:txbxContent>
                </v:textbox>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457200</wp:posOffset>
                </wp:positionH>
                <wp:positionV relativeFrom="page">
                  <wp:posOffset>1485900</wp:posOffset>
                </wp:positionV>
                <wp:extent cx="2451100" cy="194945"/>
                <wp:effectExtent l="0" t="0" r="0" b="0"/>
                <wp:wrapNone/>
                <wp:docPr id="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649D" w:rsidRPr="00FC56C6" w:rsidRDefault="00AC649D" w:rsidP="00591188">
                            <w:pPr>
                              <w:pStyle w:val="JumpFrom"/>
                            </w:pPr>
                            <w:r>
                              <w:rPr>
                                <w:i/>
                              </w:rPr>
                              <w:t xml:space="preserve">Drawing </w:t>
                            </w:r>
                            <w:r w:rsidR="00ED702C">
                              <w:rPr>
                                <w:i/>
                              </w:rPr>
                              <w:t>Readers</w:t>
                            </w:r>
                            <w:r w:rsidR="00ED702C" w:rsidRPr="00FC56C6">
                              <w:t xml:space="preserve"> </w:t>
                            </w:r>
                            <w:r w:rsidRPr="00FC56C6">
                              <w:t xml:space="preserve">from page </w:t>
                            </w: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101" type="#_x0000_t202" style="position:absolute;margin-left:36pt;margin-top:117pt;width:193pt;height:15.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8G8gIAAIA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" filled="f" stroked="f">
                <v:textbox style="mso-fit-shape-to-text:t" inset="0,0,0,0">
                  <w:txbxContent>
                    <w:p w:rsidR="00AC649D" w:rsidRPr="00FC56C6" w:rsidRDefault="00AC649D" w:rsidP="00591188">
                      <w:pPr>
                        <w:pStyle w:val="JumpFrom"/>
                      </w:pPr>
                      <w:r>
                        <w:rPr>
                          <w:i/>
                        </w:rPr>
                        <w:t xml:space="preserve">Drawing </w:t>
                      </w:r>
                      <w:r w:rsidR="00ED702C">
                        <w:rPr>
                          <w:i/>
                        </w:rPr>
                        <w:t>Readers</w:t>
                      </w:r>
                      <w:r w:rsidR="00ED702C" w:rsidRPr="00FC56C6">
                        <w:t xml:space="preserve"> </w:t>
                      </w:r>
                      <w:r w:rsidRPr="00FC56C6">
                        <w:t xml:space="preserve">from page </w:t>
                      </w:r>
                      <w:r>
                        <w:t>2</w:t>
                      </w:r>
                    </w:p>
                  </w:txbxContent>
                </v:textbox>
                <w10:wrap anchorx="page" anchory="pag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457835</wp:posOffset>
                </wp:positionH>
                <wp:positionV relativeFrom="page">
                  <wp:posOffset>1793240</wp:posOffset>
                </wp:positionV>
                <wp:extent cx="3200400" cy="3350260"/>
                <wp:effectExtent l="635" t="2540" r="0" b="0"/>
                <wp:wrapNone/>
                <wp:docPr id="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5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6.05pt;margin-top:141.2pt;width:252pt;height:263.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" filled="f" stroked="f">
                <v:textbox style="mso-next-textbox:#Text Box 183" inset="0,0,0,0">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03" type="#_x0000_t202" style="position:absolute;margin-left:43pt;margin-top:98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5sw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vZJlmez12wFfUD&#10;6FcKUBhoEUYgGK2Q3zEaYZzkWH3bE0kx6t5z6AEze2ZDzsZ2NgivwDXHGiNnrrWbUftBsl0LyK7L&#10;uLiGPmmYVbFpKBcFUDALGBGWzOM4MzPodG1vPQ3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GSqVXmzAgAAvA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04" type="#_x0000_t202" style="position:absolute;margin-left:42.2pt;margin-top:436.8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Mn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Mt47oKtqO9B&#10;v1KAwkCLMALBaIX8gdEI4yTH6vueSIpR94FDD5jZMxtyNrazQXgFrjnWGDlzrd2M2g+S7VpAdl3G&#10;xR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jUye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5761990</wp:posOffset>
                </wp:positionH>
                <wp:positionV relativeFrom="page">
                  <wp:posOffset>6371590</wp:posOffset>
                </wp:positionV>
                <wp:extent cx="1336675" cy="1666875"/>
                <wp:effectExtent l="0" t="0" r="0" b="127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687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“To catch the reader’s attention, place an interesting sentence or quote from the story here.”</w:t>
                            </w:r>
                          </w:p>
                        </w:txbxContent>
                      </wps:txbx>
                      <wps:bodyPr rot="0" vert="horz" wrap="square" lIns="9144" tIns="9144" rIns="9144"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105" type="#_x0000_t202" style="position:absolute;margin-left:453.7pt;margin-top:501.7pt;width:105.25pt;height:131.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" fillcolor="#e6e6de" stroked="f">
                <v:textbox style="mso-fit-shape-to-text:t" inset=".72pt,.72pt,.72pt,1.44pt">
                  <w:txbxContent>
                    <w:p w:rsidR="005B7866" w:rsidRDefault="005B7866" w:rsidP="00C7673C">
                      <w:pPr>
                        <w:pStyle w:val="PullQuote"/>
                      </w:pPr>
                      <w:r>
                        <w:t>“To catch the reader’s attention, place an interesting sentence or quote from the story here.”</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4.05pt;margin-top:36.15pt;width:540pt;height:28.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" fillcolor="#c2c2ad" stroked="f">
                <w10:wrap anchorx="page" anchory="page"/>
              </v:rect>
            </w:pict>
          </mc:Fallback>
        </mc:AlternateContent>
      </w:r>
      <w:r w:rsidR="005B7866">
        <w:rPr>
          <w:noProof/>
        </w:rPr>
        <w:br w:type="page"/>
      </w:r>
      <w:r>
        <w:rPr>
          <w:noProof/>
        </w:rPr>
        <w:lastRenderedPageBreak/>
        <mc:AlternateContent>
          <mc:Choice Requires="wps">
            <w:drawing>
              <wp:anchor distT="0" distB="0" distL="114300" distR="114300" simplePos="0" relativeHeight="251638784" behindDoc="0" locked="0" layoutInCell="1" allowOverlap="1">
                <wp:simplePos x="0" y="0"/>
                <wp:positionH relativeFrom="page">
                  <wp:posOffset>1205230</wp:posOffset>
                </wp:positionH>
                <wp:positionV relativeFrom="page">
                  <wp:posOffset>2863850</wp:posOffset>
                </wp:positionV>
                <wp:extent cx="1371600" cy="175895"/>
                <wp:effectExtent l="0" t="0" r="4445" b="4445"/>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035" w:rsidRPr="0082400E" w:rsidRDefault="00106245" w:rsidP="00710035">
                            <w:pPr>
                              <w:pStyle w:val="Motto"/>
                              <w:jc w:val="center"/>
                            </w:pPr>
                            <w:r>
                              <w:t>Motto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106" type="#_x0000_t202" style="position:absolute;margin-left:94.9pt;margin-top:225.5pt;width:108pt;height:13.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TOrwIAALQ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" filled="f" stroked="f">
                <v:textbox style="mso-fit-shape-to-text:t" inset="0,0,0,0">
                  <w:txbxContent>
                    <w:p w:rsidR="00710035" w:rsidRPr="0082400E" w:rsidRDefault="00106245" w:rsidP="00710035">
                      <w:pPr>
                        <w:pStyle w:val="Motto"/>
                        <w:jc w:val="center"/>
                      </w:pPr>
                      <w:r>
                        <w:t>Motto</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1231265</wp:posOffset>
                </wp:positionH>
                <wp:positionV relativeFrom="page">
                  <wp:posOffset>518795</wp:posOffset>
                </wp:positionV>
                <wp:extent cx="1320165" cy="2107565"/>
                <wp:effectExtent l="2540" t="4445" r="1270" b="254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Company Name</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 xml:space="preserve">Street </w:t>
                            </w:r>
                            <w:r w:rsidR="00A76B6E" w:rsidRPr="00710035">
                              <w:rPr>
                                <w:rFonts w:ascii="Lucida Sans Unicode" w:hAnsi="Lucida Sans Unicode" w:cs="Lucida Sans Unicode"/>
                                <w:sz w:val="18"/>
                              </w:rPr>
                              <w:t>Address</w:t>
                            </w:r>
                          </w:p>
                          <w:p w:rsidR="005B7866" w:rsidRPr="00710035" w:rsidRDefault="005B7866">
                            <w:pPr>
                              <w:jc w:val="center"/>
                              <w:rPr>
                                <w:rFonts w:ascii="Lucida Sans Unicode" w:hAnsi="Lucida Sans Unicode" w:cs="Lucida Sans Unicode"/>
                                <w:sz w:val="18"/>
                              </w:rPr>
                            </w:pPr>
                            <w:r w:rsidRPr="00710035">
                              <w:rPr>
                                <w:rFonts w:ascii="Lucida Sans Unicode" w:hAnsi="Lucida Sans Unicode" w:cs="Lucida Sans Unicode"/>
                                <w:sz w:val="18"/>
                              </w:rPr>
                              <w:t>City, S</w:t>
                            </w:r>
                            <w:r w:rsidR="00AF59EE" w:rsidRPr="00710035">
                              <w:rPr>
                                <w:rFonts w:ascii="Lucida Sans Unicode" w:hAnsi="Lucida Sans Unicode" w:cs="Lucida Sans Unicode"/>
                                <w:sz w:val="18"/>
                              </w:rPr>
                              <w:t xml:space="preserve">T  </w:t>
                            </w:r>
                            <w:r w:rsidR="00591188" w:rsidRPr="00710035">
                              <w:rPr>
                                <w:rFonts w:ascii="Lucida Sans Unicode" w:hAnsi="Lucida Sans Unicode" w:cs="Lucida Sans Unicode"/>
                                <w:sz w:val="18"/>
                              </w:rPr>
                              <w:t>ZIP Code</w:t>
                            </w:r>
                          </w:p>
                          <w:p w:rsidR="005B7866" w:rsidRPr="00710035" w:rsidRDefault="005B7866">
                            <w:pPr>
                              <w:jc w:val="center"/>
                              <w:rPr>
                                <w:rFonts w:ascii="Lucida Sans Unicode" w:hAnsi="Lucida Sans Unicode" w:cs="Lucida Sans Unicode"/>
                                <w:color w:val="003366"/>
                                <w:sz w:val="18"/>
                              </w:rPr>
                            </w:pPr>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Phone:</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Phone number</w:t>
                            </w:r>
                          </w:p>
                          <w:p w:rsidR="005B7866" w:rsidRPr="00710035" w:rsidRDefault="005B7866">
                            <w:pPr>
                              <w:jc w:val="center"/>
                              <w:rPr>
                                <w:rFonts w:ascii="Lucida Sans Unicode" w:hAnsi="Lucida Sans Unicode" w:cs="Lucida Sans Unicode"/>
                                <w:sz w:val="18"/>
                              </w:rPr>
                            </w:pPr>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Fax:</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Fax number</w:t>
                            </w:r>
                          </w:p>
                          <w:p w:rsidR="005B7866" w:rsidRPr="00710035" w:rsidRDefault="005B7866">
                            <w:pPr>
                              <w:jc w:val="center"/>
                              <w:rPr>
                                <w:rFonts w:ascii="Lucida Sans Unicode" w:hAnsi="Lucida Sans Unicode" w:cs="Lucida Sans Unicode"/>
                                <w:sz w:val="18"/>
                              </w:rPr>
                            </w:pPr>
                            <w:bookmarkStart w:id="2" w:name="_Hlt460832717"/>
                            <w:bookmarkEnd w:id="2"/>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E-Mail:</w:t>
                            </w:r>
                          </w:p>
                          <w:p w:rsidR="005B7866" w:rsidRDefault="0039031E">
                            <w:pPr>
                              <w:jc w:val="center"/>
                              <w:rPr>
                                <w:sz w:val="18"/>
                              </w:rPr>
                            </w:pPr>
                            <w:r w:rsidRPr="00710035">
                              <w:rPr>
                                <w:rFonts w:ascii="Lucida Sans Unicode" w:hAnsi="Lucida Sans Unicode" w:cs="Lucida Sans Unicode"/>
                                <w:sz w:val="18"/>
                              </w:rPr>
                              <w:t>E-mail address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107" type="#_x0000_t202" style="position:absolute;margin-left:96.95pt;margin-top:40.85pt;width:103.95pt;height:165.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YAsQIAALU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" filled="f" stroked="f">
                <v:textbox style="mso-fit-shape-to-text:t" inset="0,0,0,0">
                  <w:txbxContent>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Company Name</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 xml:space="preserve">Street </w:t>
                      </w:r>
                      <w:r w:rsidR="00A76B6E" w:rsidRPr="00710035">
                        <w:rPr>
                          <w:rFonts w:ascii="Lucida Sans Unicode" w:hAnsi="Lucida Sans Unicode" w:cs="Lucida Sans Unicode"/>
                          <w:sz w:val="18"/>
                        </w:rPr>
                        <w:t>Address</w:t>
                      </w:r>
                    </w:p>
                    <w:p w:rsidR="005B7866" w:rsidRPr="00710035" w:rsidRDefault="005B7866">
                      <w:pPr>
                        <w:jc w:val="center"/>
                        <w:rPr>
                          <w:rFonts w:ascii="Lucida Sans Unicode" w:hAnsi="Lucida Sans Unicode" w:cs="Lucida Sans Unicode"/>
                          <w:sz w:val="18"/>
                        </w:rPr>
                      </w:pPr>
                      <w:r w:rsidRPr="00710035">
                        <w:rPr>
                          <w:rFonts w:ascii="Lucida Sans Unicode" w:hAnsi="Lucida Sans Unicode" w:cs="Lucida Sans Unicode"/>
                          <w:sz w:val="18"/>
                        </w:rPr>
                        <w:t>City, S</w:t>
                      </w:r>
                      <w:r w:rsidR="00AF59EE" w:rsidRPr="00710035">
                        <w:rPr>
                          <w:rFonts w:ascii="Lucida Sans Unicode" w:hAnsi="Lucida Sans Unicode" w:cs="Lucida Sans Unicode"/>
                          <w:sz w:val="18"/>
                        </w:rPr>
                        <w:t xml:space="preserve">T  </w:t>
                      </w:r>
                      <w:r w:rsidR="00591188" w:rsidRPr="00710035">
                        <w:rPr>
                          <w:rFonts w:ascii="Lucida Sans Unicode" w:hAnsi="Lucida Sans Unicode" w:cs="Lucida Sans Unicode"/>
                          <w:sz w:val="18"/>
                        </w:rPr>
                        <w:t>ZIP Code</w:t>
                      </w:r>
                    </w:p>
                    <w:p w:rsidR="005B7866" w:rsidRPr="00710035" w:rsidRDefault="005B7866">
                      <w:pPr>
                        <w:jc w:val="center"/>
                        <w:rPr>
                          <w:rFonts w:ascii="Lucida Sans Unicode" w:hAnsi="Lucida Sans Unicode" w:cs="Lucida Sans Unicode"/>
                          <w:color w:val="003366"/>
                          <w:sz w:val="18"/>
                        </w:rPr>
                      </w:pPr>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Phone:</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Phone number</w:t>
                      </w:r>
                    </w:p>
                    <w:p w:rsidR="005B7866" w:rsidRPr="00710035" w:rsidRDefault="005B7866">
                      <w:pPr>
                        <w:jc w:val="center"/>
                        <w:rPr>
                          <w:rFonts w:ascii="Lucida Sans Unicode" w:hAnsi="Lucida Sans Unicode" w:cs="Lucida Sans Unicode"/>
                          <w:sz w:val="18"/>
                        </w:rPr>
                      </w:pPr>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Fax:</w:t>
                      </w:r>
                    </w:p>
                    <w:p w:rsidR="005B7866" w:rsidRPr="00710035" w:rsidRDefault="00591188">
                      <w:pPr>
                        <w:jc w:val="center"/>
                        <w:rPr>
                          <w:rFonts w:ascii="Lucida Sans Unicode" w:hAnsi="Lucida Sans Unicode" w:cs="Lucida Sans Unicode"/>
                          <w:sz w:val="18"/>
                        </w:rPr>
                      </w:pPr>
                      <w:r w:rsidRPr="00710035">
                        <w:rPr>
                          <w:rFonts w:ascii="Lucida Sans Unicode" w:hAnsi="Lucida Sans Unicode" w:cs="Lucida Sans Unicode"/>
                          <w:sz w:val="18"/>
                        </w:rPr>
                        <w:t>Fax number</w:t>
                      </w:r>
                    </w:p>
                    <w:p w:rsidR="005B7866" w:rsidRPr="00710035" w:rsidRDefault="005B7866">
                      <w:pPr>
                        <w:jc w:val="center"/>
                        <w:rPr>
                          <w:rFonts w:ascii="Lucida Sans Unicode" w:hAnsi="Lucida Sans Unicode" w:cs="Lucida Sans Unicode"/>
                          <w:sz w:val="18"/>
                        </w:rPr>
                      </w:pPr>
                      <w:bookmarkStart w:id="3" w:name="_Hlt460832717"/>
                      <w:bookmarkEnd w:id="3"/>
                    </w:p>
                    <w:p w:rsidR="005B7866" w:rsidRPr="00710035" w:rsidRDefault="005B7866">
                      <w:pPr>
                        <w:jc w:val="center"/>
                        <w:rPr>
                          <w:rFonts w:ascii="Lucida Sans Unicode" w:hAnsi="Lucida Sans Unicode" w:cs="Lucida Sans Unicode"/>
                          <w:b/>
                          <w:color w:val="666633"/>
                          <w:sz w:val="18"/>
                        </w:rPr>
                      </w:pPr>
                      <w:r w:rsidRPr="00710035">
                        <w:rPr>
                          <w:rFonts w:ascii="Lucida Sans Unicode" w:hAnsi="Lucida Sans Unicode" w:cs="Lucida Sans Unicode"/>
                          <w:b/>
                          <w:color w:val="666633"/>
                          <w:sz w:val="18"/>
                        </w:rPr>
                        <w:t>E-Mail:</w:t>
                      </w:r>
                    </w:p>
                    <w:p w:rsidR="005B7866" w:rsidRDefault="0039031E">
                      <w:pPr>
                        <w:jc w:val="center"/>
                        <w:rPr>
                          <w:sz w:val="18"/>
                        </w:rPr>
                      </w:pPr>
                      <w:r w:rsidRPr="00710035">
                        <w:rPr>
                          <w:rFonts w:ascii="Lucida Sans Unicode" w:hAnsi="Lucida Sans Unicode" w:cs="Lucida Sans Unicode"/>
                          <w:sz w:val="18"/>
                        </w:rPr>
                        <w:t>E-mail address</w:t>
                      </w:r>
                    </w:p>
                  </w:txbxContent>
                </v:textbox>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4050665</wp:posOffset>
                </wp:positionH>
                <wp:positionV relativeFrom="page">
                  <wp:posOffset>390525</wp:posOffset>
                </wp:positionV>
                <wp:extent cx="2451100" cy="194945"/>
                <wp:effectExtent l="2540" t="0" r="381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136" w:rsidRPr="00FC56C6" w:rsidRDefault="008C0136" w:rsidP="00D30F25">
                            <w:pPr>
                              <w:pStyle w:val="JumpFrom"/>
                            </w:pPr>
                            <w:r>
                              <w:rPr>
                                <w:i/>
                              </w:rPr>
                              <w:t>Elements</w:t>
                            </w:r>
                            <w:r w:rsidRPr="00FC56C6">
                              <w:t xml:space="preserve"> from page </w:t>
                            </w:r>
                            <w: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108" type="#_x0000_t202" style="position:absolute;margin-left:318.95pt;margin-top:30.75pt;width:193pt;height:15.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HQ8QIAAIA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" filled="f" stroked="f">
                <v:textbox style="mso-fit-shape-to-text:t" inset="0,0,0,0">
                  <w:txbxContent>
                    <w:p w:rsidR="008C0136" w:rsidRPr="00FC56C6" w:rsidRDefault="008C0136" w:rsidP="00D30F25">
                      <w:pPr>
                        <w:pStyle w:val="JumpFrom"/>
                      </w:pPr>
                      <w:r>
                        <w:rPr>
                          <w:i/>
                        </w:rPr>
                        <w:t>Elements</w:t>
                      </w:r>
                      <w:r w:rsidRPr="00FC56C6">
                        <w:t xml:space="preserve"> from page </w:t>
                      </w:r>
                      <w:r>
                        <w:t>5</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4050665</wp:posOffset>
                </wp:positionH>
                <wp:positionV relativeFrom="page">
                  <wp:posOffset>661670</wp:posOffset>
                </wp:positionV>
                <wp:extent cx="3276600" cy="4218940"/>
                <wp:effectExtent l="2540" t="4445" r="0" b="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1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9" type="#_x0000_t202" style="position:absolute;margin-left:318.95pt;margin-top:52.1pt;width:258pt;height:332.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r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445135</wp:posOffset>
                </wp:positionH>
                <wp:positionV relativeFrom="page">
                  <wp:posOffset>5316855</wp:posOffset>
                </wp:positionV>
                <wp:extent cx="1824990" cy="643890"/>
                <wp:effectExtent l="0" t="1905" r="0" b="190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495598">
                            <w:pPr>
                              <w:pStyle w:val="ReturnAddress"/>
                            </w:pPr>
                            <w:r w:rsidRPr="0082400E">
                              <w:t>Company Name</w:t>
                            </w:r>
                          </w:p>
                          <w:p w:rsidR="005B7866" w:rsidRPr="0082400E" w:rsidRDefault="00ED702C" w:rsidP="00495598">
                            <w:pPr>
                              <w:pStyle w:val="ReturnAddress"/>
                            </w:pPr>
                            <w:r>
                              <w:t xml:space="preserve">Street </w:t>
                            </w:r>
                            <w:r w:rsidR="00A76B6E">
                              <w:t>Address</w:t>
                            </w:r>
                          </w:p>
                          <w:p w:rsidR="001949AD" w:rsidRPr="0082400E" w:rsidRDefault="005B7866" w:rsidP="00B77921">
                            <w:pPr>
                              <w:pStyle w:val="ReturnAddress"/>
                            </w:pPr>
                            <w:r w:rsidRPr="0082400E">
                              <w:t xml:space="preserve">City, </w:t>
                            </w:r>
                            <w:r w:rsidR="00ED702C">
                              <w:t>S</w:t>
                            </w:r>
                            <w:r w:rsidR="00AF59EE">
                              <w:t>T</w:t>
                            </w:r>
                            <w:r w:rsidR="00ED702C" w:rsidRPr="0082400E">
                              <w:t xml:space="preserve"> </w:t>
                            </w:r>
                            <w:r w:rsidR="00ED702C">
                              <w:t xml:space="preserve"> 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110" type="#_x0000_t202" style="position:absolute;margin-left:35.05pt;margin-top:418.65pt;width:143.7pt;height:50.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CGsA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" filled="f" stroked="f">
                <v:textbox style="mso-fit-shape-to-text:t" inset="0,0,0,0">
                  <w:txbxContent>
                    <w:p w:rsidR="005B7866" w:rsidRPr="0082400E" w:rsidRDefault="005B7866" w:rsidP="00495598">
                      <w:pPr>
                        <w:pStyle w:val="ReturnAddress"/>
                      </w:pPr>
                      <w:r w:rsidRPr="0082400E">
                        <w:t>Company Name</w:t>
                      </w:r>
                    </w:p>
                    <w:p w:rsidR="005B7866" w:rsidRPr="0082400E" w:rsidRDefault="00ED702C" w:rsidP="00495598">
                      <w:pPr>
                        <w:pStyle w:val="ReturnAddress"/>
                      </w:pPr>
                      <w:r>
                        <w:t xml:space="preserve">Street </w:t>
                      </w:r>
                      <w:r w:rsidR="00A76B6E">
                        <w:t>Address</w:t>
                      </w:r>
                    </w:p>
                    <w:p w:rsidR="001949AD" w:rsidRPr="0082400E" w:rsidRDefault="005B7866" w:rsidP="00B77921">
                      <w:pPr>
                        <w:pStyle w:val="ReturnAddress"/>
                      </w:pPr>
                      <w:r w:rsidRPr="0082400E">
                        <w:t xml:space="preserve">City, </w:t>
                      </w:r>
                      <w:r w:rsidR="00ED702C">
                        <w:t>S</w:t>
                      </w:r>
                      <w:r w:rsidR="00AF59EE">
                        <w:t>T</w:t>
                      </w:r>
                      <w:r w:rsidR="00ED702C" w:rsidRPr="0082400E">
                        <w:t xml:space="preserve"> </w:t>
                      </w:r>
                      <w:r w:rsidR="00ED702C">
                        <w:t xml:space="preserve"> ZIP Code</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6501765</wp:posOffset>
                </wp:positionH>
                <wp:positionV relativeFrom="page">
                  <wp:posOffset>6392545</wp:posOffset>
                </wp:positionV>
                <wp:extent cx="964565" cy="177165"/>
                <wp:effectExtent l="0" t="1270" r="1270" b="0"/>
                <wp:wrapNone/>
                <wp:docPr id="1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58F" w:rsidRDefault="0054558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111" type="#_x0000_t202" style="position:absolute;margin-left:511.95pt;margin-top:503.35pt;width:75.95pt;height:13.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" filled="f" stroked="f">
                <v:textbox style="mso-fit-shape-to-text:t" inset="0,0,0,0">
                  <w:txbxContent>
                    <w:p w:rsidR="0054558F" w:rsidRDefault="0054558F"/>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3251835</wp:posOffset>
                </wp:positionH>
                <wp:positionV relativeFrom="page">
                  <wp:posOffset>7233285</wp:posOffset>
                </wp:positionV>
                <wp:extent cx="3371850" cy="533400"/>
                <wp:effectExtent l="3810" t="3810" r="0" b="2540"/>
                <wp:wrapNone/>
                <wp:docPr id="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4434B" w:rsidRDefault="005B7866" w:rsidP="00495598">
                            <w:pPr>
                              <w:pStyle w:val="MailingAddress"/>
                            </w:pPr>
                            <w:r w:rsidRPr="00D4434B">
                              <w:t>Customer Name</w:t>
                            </w:r>
                          </w:p>
                          <w:p w:rsidR="005B7866" w:rsidRPr="00D4434B" w:rsidRDefault="00AF59EE" w:rsidP="00495598">
                            <w:pPr>
                              <w:pStyle w:val="MailingAddress"/>
                            </w:pPr>
                            <w:r>
                              <w:t xml:space="preserve">Street </w:t>
                            </w:r>
                            <w:r w:rsidR="00483F51">
                              <w:t>A</w:t>
                            </w:r>
                            <w:r w:rsidR="005B7866" w:rsidRPr="00D4434B">
                              <w:t>ddress</w:t>
                            </w:r>
                          </w:p>
                          <w:p w:rsidR="005B7866" w:rsidRPr="00D4434B" w:rsidRDefault="005B7866" w:rsidP="00495598">
                            <w:pPr>
                              <w:pStyle w:val="MailingAddress"/>
                            </w:pPr>
                            <w:r w:rsidRPr="00D4434B">
                              <w:t>City, S</w:t>
                            </w:r>
                            <w:r w:rsidR="00AF59EE">
                              <w:t>T</w:t>
                            </w:r>
                            <w:r w:rsidR="00D4434B">
                              <w:t xml:space="preserve">  </w:t>
                            </w:r>
                            <w:r w:rsidR="00D4434B" w:rsidRPr="00D4434B">
                              <w:t>ZIP Code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112" type="#_x0000_t202" style="position:absolute;margin-left:256.05pt;margin-top:569.55pt;width:265.5pt;height: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T+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" filled="f" stroked="f">
                <v:textbox style="mso-fit-shape-to-text:t" inset="0,0,0,0">
                  <w:txbxContent>
                    <w:p w:rsidR="005B7866" w:rsidRPr="00D4434B" w:rsidRDefault="005B7866" w:rsidP="00495598">
                      <w:pPr>
                        <w:pStyle w:val="MailingAddress"/>
                      </w:pPr>
                      <w:r w:rsidRPr="00D4434B">
                        <w:t>Customer Name</w:t>
                      </w:r>
                    </w:p>
                    <w:p w:rsidR="005B7866" w:rsidRPr="00D4434B" w:rsidRDefault="00AF59EE" w:rsidP="00495598">
                      <w:pPr>
                        <w:pStyle w:val="MailingAddress"/>
                      </w:pPr>
                      <w:r>
                        <w:t xml:space="preserve">Street </w:t>
                      </w:r>
                      <w:r w:rsidR="00483F51">
                        <w:t>A</w:t>
                      </w:r>
                      <w:r w:rsidR="005B7866" w:rsidRPr="00D4434B">
                        <w:t>ddress</w:t>
                      </w:r>
                    </w:p>
                    <w:p w:rsidR="005B7866" w:rsidRPr="00D4434B" w:rsidRDefault="005B7866" w:rsidP="00495598">
                      <w:pPr>
                        <w:pStyle w:val="MailingAddress"/>
                      </w:pPr>
                      <w:r w:rsidRPr="00D4434B">
                        <w:t>City, S</w:t>
                      </w:r>
                      <w:r w:rsidR="00AF59EE">
                        <w:t>T</w:t>
                      </w:r>
                      <w:r w:rsidR="00D4434B">
                        <w:t xml:space="preserve">  </w:t>
                      </w:r>
                      <w:r w:rsidR="00D4434B" w:rsidRPr="00D4434B">
                        <w:t>ZIP Code</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787400</wp:posOffset>
                </wp:positionH>
                <wp:positionV relativeFrom="page">
                  <wp:posOffset>419100</wp:posOffset>
                </wp:positionV>
                <wp:extent cx="2209800" cy="2908300"/>
                <wp:effectExtent l="6350" t="9525" r="12700" b="6350"/>
                <wp:wrapNone/>
                <wp:docPr id="1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62pt;margin-top:33pt;width:174pt;height:22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" filled="f" strokecolor="#663" strokeweight="1pt">
                <v:textbox style="mso-fit-shape-to-text:t" inset="0,0,0,0"/>
                <w10:wrap anchorx="page" anchory="page"/>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1149985</wp:posOffset>
                </wp:positionH>
                <wp:positionV relativeFrom="page">
                  <wp:posOffset>3569335</wp:posOffset>
                </wp:positionV>
                <wp:extent cx="1552575" cy="779780"/>
                <wp:effectExtent l="0" t="0" r="2540" b="3810"/>
                <wp:wrapNone/>
                <wp:docPr id="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797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82400E">
                            <w:pPr>
                              <w:pBdr>
                                <w:top w:val="single" w:sz="18" w:space="1" w:color="666633"/>
                                <w:bottom w:val="single" w:sz="18" w:space="1"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82400E">
                            <w:pPr>
                              <w:pBdr>
                                <w:top w:val="single" w:sz="18" w:space="1" w:color="666633"/>
                                <w:bottom w:val="single" w:sz="18" w:space="1"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591188" w:rsidP="0082400E">
                            <w:pPr>
                              <w:pBdr>
                                <w:top w:val="single" w:sz="18" w:space="1" w:color="666633"/>
                                <w:bottom w:val="single" w:sz="18" w:space="1"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113" type="#_x0000_t202" style="position:absolute;margin-left:90.55pt;margin-top:281.05pt;width:122.25pt;height:6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" filled="f" fillcolor="#3cc" stroked="f">
                <v:fill opacity="32896f"/>
                <v:textbox style="mso-fit-shape-to-text:t" inset="0,0,0,0">
                  <w:txbxContent>
                    <w:p w:rsidR="005B7866" w:rsidRPr="0082400E" w:rsidRDefault="005B7866" w:rsidP="0082400E">
                      <w:pPr>
                        <w:pBdr>
                          <w:top w:val="single" w:sz="18" w:space="1" w:color="666633"/>
                          <w:bottom w:val="single" w:sz="18" w:space="1"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82400E">
                      <w:pPr>
                        <w:pBdr>
                          <w:top w:val="single" w:sz="18" w:space="1" w:color="666633"/>
                          <w:bottom w:val="single" w:sz="18" w:space="1"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591188" w:rsidP="0082400E">
                      <w:pPr>
                        <w:pBdr>
                          <w:top w:val="single" w:sz="18" w:space="1" w:color="666633"/>
                          <w:bottom w:val="single" w:sz="18" w:space="1"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6673850</wp:posOffset>
                </wp:positionH>
                <wp:positionV relativeFrom="page">
                  <wp:posOffset>5338445</wp:posOffset>
                </wp:positionV>
                <wp:extent cx="621665" cy="621665"/>
                <wp:effectExtent l="25400" t="23495" r="19685" b="21590"/>
                <wp:wrapNone/>
                <wp:docPr id="10" name="DOM 16" descr="postage stamp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38100" cmpd="dbl">
                          <a:solidFill>
                            <a:srgbClr val="666633"/>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alt="postage stamp box" style="position:absolute;margin-left:525.5pt;margin-top:420.35pt;width:48.95pt;height:4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" filled="f" fillcolor="#135da1" strokecolor="#663" strokeweight="3pt">
                <v:fill opacity="32896f"/>
                <v:stroke linestyle="thinThin"/>
                <w10:wrap anchorx="page" anchory="page"/>
              </v:rect>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SXLE5ScCAABM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4" type="#_x0000_t202" style="position:absolute;margin-left:200pt;margin-top:22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M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VPzODLECAAC7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5" type="#_x0000_t202" style="position:absolute;margin-left:201pt;margin-top:213.8pt;width:7.2pt;height:7.2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SMsA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foeIVMXbGV9D/pV&#10;EhQGWoQJCEYr1XeMRpgmOdbf9lQxjLr3AnrAjp7JUJOxnQwqKnDNscHIm2vjR9R+UHzXArLvMiGv&#10;oE8a7lRsG8pHARTsAiaEI/MwzewIOl+7W48zd/UL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5MHEjLACAAC7BQAADgAA&#10;AAAAAAAAAAAAAAAuAgAAZHJzL2Uyb0RvYy54bWxQSwECLQAUAAYACAAAACEAgY0PYd4AAAALAQAA&#10;DwAAAAAAAAAAAAAAAAAK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6" type="#_x0000_t202" style="position:absolute;margin-left:202pt;margin-top:362pt;width:7.2pt;height:7.2pt;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30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cI046KNE9HTW6ESOKIihe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V2Gl6dLJDX62/DKllYT1jr7LBUm/KdUQMamQlu1GoE6qepxO9oeWcymLtiK6gH0&#10;KwUoDLQIExCMRsgfGA0wTTKsvu+JpBi1Hzj0gBk9kyEnYzsZhJfgmmGNkTPX2o2ofS/ZrgFk12Vc&#10;XEOf1Myq2DSUiwIomAVMCEvmOM3MCDpf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ShTfSxAgAAuwUAAA4A&#10;AAAAAAAAAAAAAAAALgIAAGRycy9lMm9Eb2MueG1sUEsBAi0AFAAGAAgAAAAhAE7toc/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sectPr w:rsidR="00215570">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3"/>
    <w:rsid w:val="0001641D"/>
    <w:rsid w:val="00047970"/>
    <w:rsid w:val="00054DD9"/>
    <w:rsid w:val="0006397F"/>
    <w:rsid w:val="00064570"/>
    <w:rsid w:val="000751A0"/>
    <w:rsid w:val="00083BFB"/>
    <w:rsid w:val="000A3FF4"/>
    <w:rsid w:val="000A61EC"/>
    <w:rsid w:val="000B49FE"/>
    <w:rsid w:val="000C6154"/>
    <w:rsid w:val="000D0D42"/>
    <w:rsid w:val="000E32BD"/>
    <w:rsid w:val="000E542D"/>
    <w:rsid w:val="0010070B"/>
    <w:rsid w:val="001029A5"/>
    <w:rsid w:val="00103BCA"/>
    <w:rsid w:val="00106245"/>
    <w:rsid w:val="0013574C"/>
    <w:rsid w:val="00187B99"/>
    <w:rsid w:val="001949AD"/>
    <w:rsid w:val="00194E15"/>
    <w:rsid w:val="00197AF3"/>
    <w:rsid w:val="001B7DF6"/>
    <w:rsid w:val="001D7C64"/>
    <w:rsid w:val="00211113"/>
    <w:rsid w:val="00213DB3"/>
    <w:rsid w:val="002153DC"/>
    <w:rsid w:val="00215570"/>
    <w:rsid w:val="00236358"/>
    <w:rsid w:val="00261810"/>
    <w:rsid w:val="00272F4D"/>
    <w:rsid w:val="0027508E"/>
    <w:rsid w:val="002763FE"/>
    <w:rsid w:val="002766FB"/>
    <w:rsid w:val="002779F9"/>
    <w:rsid w:val="00287E93"/>
    <w:rsid w:val="002C0D0E"/>
    <w:rsid w:val="002C1E91"/>
    <w:rsid w:val="002C35F7"/>
    <w:rsid w:val="002D0DC6"/>
    <w:rsid w:val="002E09A3"/>
    <w:rsid w:val="002E10C6"/>
    <w:rsid w:val="002E7397"/>
    <w:rsid w:val="002F3B56"/>
    <w:rsid w:val="002F3BBC"/>
    <w:rsid w:val="00302238"/>
    <w:rsid w:val="00315773"/>
    <w:rsid w:val="00332F11"/>
    <w:rsid w:val="003537B7"/>
    <w:rsid w:val="00365E98"/>
    <w:rsid w:val="003763D1"/>
    <w:rsid w:val="00380B5D"/>
    <w:rsid w:val="00381B0B"/>
    <w:rsid w:val="0039031E"/>
    <w:rsid w:val="003F0C0B"/>
    <w:rsid w:val="003F31E4"/>
    <w:rsid w:val="003F3C46"/>
    <w:rsid w:val="00424A9E"/>
    <w:rsid w:val="0043005A"/>
    <w:rsid w:val="0044561E"/>
    <w:rsid w:val="004636A0"/>
    <w:rsid w:val="00471D18"/>
    <w:rsid w:val="004759B9"/>
    <w:rsid w:val="00483F51"/>
    <w:rsid w:val="004918AE"/>
    <w:rsid w:val="00495598"/>
    <w:rsid w:val="004A4802"/>
    <w:rsid w:val="004B4A48"/>
    <w:rsid w:val="004C1825"/>
    <w:rsid w:val="004C57D6"/>
    <w:rsid w:val="005010EC"/>
    <w:rsid w:val="005066B1"/>
    <w:rsid w:val="00510234"/>
    <w:rsid w:val="00511DCB"/>
    <w:rsid w:val="00516F08"/>
    <w:rsid w:val="005209A0"/>
    <w:rsid w:val="005274FA"/>
    <w:rsid w:val="00532C8A"/>
    <w:rsid w:val="00543943"/>
    <w:rsid w:val="0054558F"/>
    <w:rsid w:val="005503D3"/>
    <w:rsid w:val="00550D7F"/>
    <w:rsid w:val="005520F0"/>
    <w:rsid w:val="005529C4"/>
    <w:rsid w:val="00556221"/>
    <w:rsid w:val="00557F55"/>
    <w:rsid w:val="00564E62"/>
    <w:rsid w:val="00577767"/>
    <w:rsid w:val="00583AD5"/>
    <w:rsid w:val="00591188"/>
    <w:rsid w:val="00594903"/>
    <w:rsid w:val="00595324"/>
    <w:rsid w:val="005B7866"/>
    <w:rsid w:val="005D65DA"/>
    <w:rsid w:val="005D6665"/>
    <w:rsid w:val="005E3B2D"/>
    <w:rsid w:val="0060229A"/>
    <w:rsid w:val="0060438D"/>
    <w:rsid w:val="00615D8B"/>
    <w:rsid w:val="0061714B"/>
    <w:rsid w:val="0063723D"/>
    <w:rsid w:val="00643ACC"/>
    <w:rsid w:val="00661F04"/>
    <w:rsid w:val="00663FF1"/>
    <w:rsid w:val="00665B31"/>
    <w:rsid w:val="00682FB0"/>
    <w:rsid w:val="006855FD"/>
    <w:rsid w:val="00685F8D"/>
    <w:rsid w:val="006B405C"/>
    <w:rsid w:val="006B6BA5"/>
    <w:rsid w:val="006B7F1A"/>
    <w:rsid w:val="006D64B2"/>
    <w:rsid w:val="006E29F9"/>
    <w:rsid w:val="006F6F04"/>
    <w:rsid w:val="00703F31"/>
    <w:rsid w:val="00710035"/>
    <w:rsid w:val="00724279"/>
    <w:rsid w:val="007252DD"/>
    <w:rsid w:val="007937C1"/>
    <w:rsid w:val="007A6666"/>
    <w:rsid w:val="007D3A2E"/>
    <w:rsid w:val="007E4DF0"/>
    <w:rsid w:val="007F364D"/>
    <w:rsid w:val="0082400E"/>
    <w:rsid w:val="00847DFF"/>
    <w:rsid w:val="0085574A"/>
    <w:rsid w:val="0087079B"/>
    <w:rsid w:val="00871F40"/>
    <w:rsid w:val="008A2746"/>
    <w:rsid w:val="008C0136"/>
    <w:rsid w:val="008D25E8"/>
    <w:rsid w:val="008D4743"/>
    <w:rsid w:val="008D5295"/>
    <w:rsid w:val="008E3237"/>
    <w:rsid w:val="008F0BFB"/>
    <w:rsid w:val="00930247"/>
    <w:rsid w:val="0093165E"/>
    <w:rsid w:val="009316B0"/>
    <w:rsid w:val="009372EF"/>
    <w:rsid w:val="00937E7E"/>
    <w:rsid w:val="00946141"/>
    <w:rsid w:val="00961BE6"/>
    <w:rsid w:val="00967D03"/>
    <w:rsid w:val="00986D35"/>
    <w:rsid w:val="009916DB"/>
    <w:rsid w:val="00995643"/>
    <w:rsid w:val="009A3959"/>
    <w:rsid w:val="009A4EA4"/>
    <w:rsid w:val="009C4C67"/>
    <w:rsid w:val="009C5B3B"/>
    <w:rsid w:val="009D206A"/>
    <w:rsid w:val="009D4169"/>
    <w:rsid w:val="00A1008D"/>
    <w:rsid w:val="00A10ACF"/>
    <w:rsid w:val="00A22904"/>
    <w:rsid w:val="00A41671"/>
    <w:rsid w:val="00A431C5"/>
    <w:rsid w:val="00A44B25"/>
    <w:rsid w:val="00A44CBD"/>
    <w:rsid w:val="00A5532E"/>
    <w:rsid w:val="00A76B6E"/>
    <w:rsid w:val="00A95078"/>
    <w:rsid w:val="00AC649D"/>
    <w:rsid w:val="00AC7ED8"/>
    <w:rsid w:val="00AE3686"/>
    <w:rsid w:val="00AF2E04"/>
    <w:rsid w:val="00AF59EE"/>
    <w:rsid w:val="00B150F7"/>
    <w:rsid w:val="00B34902"/>
    <w:rsid w:val="00B5286C"/>
    <w:rsid w:val="00B550A8"/>
    <w:rsid w:val="00B576DF"/>
    <w:rsid w:val="00B63EAC"/>
    <w:rsid w:val="00B7204C"/>
    <w:rsid w:val="00B77921"/>
    <w:rsid w:val="00B96370"/>
    <w:rsid w:val="00BA06EC"/>
    <w:rsid w:val="00BA7E32"/>
    <w:rsid w:val="00BB3BE2"/>
    <w:rsid w:val="00BB4261"/>
    <w:rsid w:val="00BB7A6F"/>
    <w:rsid w:val="00BC6D92"/>
    <w:rsid w:val="00BD02E1"/>
    <w:rsid w:val="00C008B8"/>
    <w:rsid w:val="00C026EC"/>
    <w:rsid w:val="00C33252"/>
    <w:rsid w:val="00C5283A"/>
    <w:rsid w:val="00C644EA"/>
    <w:rsid w:val="00C6512E"/>
    <w:rsid w:val="00C7673C"/>
    <w:rsid w:val="00C80EC0"/>
    <w:rsid w:val="00C82669"/>
    <w:rsid w:val="00CB2D15"/>
    <w:rsid w:val="00CB73B4"/>
    <w:rsid w:val="00CC0C24"/>
    <w:rsid w:val="00CC39A1"/>
    <w:rsid w:val="00CD0415"/>
    <w:rsid w:val="00CD11F8"/>
    <w:rsid w:val="00CD52C4"/>
    <w:rsid w:val="00CE3E3A"/>
    <w:rsid w:val="00CE470C"/>
    <w:rsid w:val="00CE5A11"/>
    <w:rsid w:val="00CE6C4F"/>
    <w:rsid w:val="00CF5761"/>
    <w:rsid w:val="00D07AD8"/>
    <w:rsid w:val="00D16BC2"/>
    <w:rsid w:val="00D23E70"/>
    <w:rsid w:val="00D30F25"/>
    <w:rsid w:val="00D33014"/>
    <w:rsid w:val="00D33132"/>
    <w:rsid w:val="00D34292"/>
    <w:rsid w:val="00D3758A"/>
    <w:rsid w:val="00D37B9B"/>
    <w:rsid w:val="00D4434B"/>
    <w:rsid w:val="00D66A53"/>
    <w:rsid w:val="00D706A6"/>
    <w:rsid w:val="00D93FCF"/>
    <w:rsid w:val="00DA5A75"/>
    <w:rsid w:val="00DA7D12"/>
    <w:rsid w:val="00DC024E"/>
    <w:rsid w:val="00DC3DBB"/>
    <w:rsid w:val="00DE3ACB"/>
    <w:rsid w:val="00DE68B8"/>
    <w:rsid w:val="00DF589E"/>
    <w:rsid w:val="00E029FE"/>
    <w:rsid w:val="00E334B3"/>
    <w:rsid w:val="00E336A0"/>
    <w:rsid w:val="00E33E6B"/>
    <w:rsid w:val="00E378CE"/>
    <w:rsid w:val="00E518B9"/>
    <w:rsid w:val="00E52FD3"/>
    <w:rsid w:val="00E5384B"/>
    <w:rsid w:val="00E76A98"/>
    <w:rsid w:val="00E779A8"/>
    <w:rsid w:val="00E804C1"/>
    <w:rsid w:val="00E865B6"/>
    <w:rsid w:val="00E939EA"/>
    <w:rsid w:val="00EA29C1"/>
    <w:rsid w:val="00EA3932"/>
    <w:rsid w:val="00EA4B8A"/>
    <w:rsid w:val="00EC3FEA"/>
    <w:rsid w:val="00ED366A"/>
    <w:rsid w:val="00ED3A0F"/>
    <w:rsid w:val="00ED702C"/>
    <w:rsid w:val="00EE706F"/>
    <w:rsid w:val="00EF5A7B"/>
    <w:rsid w:val="00F340E7"/>
    <w:rsid w:val="00F40606"/>
    <w:rsid w:val="00F526BB"/>
    <w:rsid w:val="00F53814"/>
    <w:rsid w:val="00F75C5E"/>
    <w:rsid w:val="00F869FF"/>
    <w:rsid w:val="00FA28AA"/>
    <w:rsid w:val="00FA5032"/>
    <w:rsid w:val="00FB2E72"/>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6"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34B"/>
    <w:rPr>
      <w:rFonts w:ascii="Trebuchet MS" w:eastAsia="Times New Roman" w:hAnsi="Trebuchet MS"/>
      <w:color w:val="000000"/>
      <w:sz w:val="24"/>
    </w:rPr>
  </w:style>
  <w:style w:type="paragraph" w:styleId="Heading1">
    <w:name w:val="heading 1"/>
    <w:basedOn w:val="Normal"/>
    <w:next w:val="Normal"/>
    <w:qFormat/>
    <w:rsid w:val="009316B0"/>
    <w:pPr>
      <w:keepNext/>
      <w:outlineLvl w:val="0"/>
    </w:pPr>
    <w:rPr>
      <w:rFonts w:ascii="Lucida Sans Unicode" w:hAnsi="Lucida Sans Unicode" w:cs="Lucida Sans Unicode"/>
      <w:color w:val="666633"/>
      <w:sz w:val="36"/>
      <w:szCs w:val="28"/>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557F55"/>
    <w:pPr>
      <w:spacing w:after="180"/>
      <w:outlineLvl w:val="2"/>
    </w:pPr>
    <w:rPr>
      <w:rFonts w:ascii="Lucida Sans Unicode" w:eastAsia="Times New Roman" w:hAnsi="Lucida Sans Unicode" w:cs="Lucida Sans Unicode"/>
      <w:b/>
      <w:color w:val="666633"/>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E5A11"/>
    <w:pPr>
      <w:spacing w:before="100" w:beforeAutospacing="1" w:after="100" w:afterAutospacing="1"/>
    </w:pPr>
    <w:rPr>
      <w:rFonts w:ascii="Times New Roman" w:hAnsi="Times New Roman"/>
      <w:color w:val="auto"/>
      <w:szCs w:val="24"/>
    </w:rPr>
  </w:style>
  <w:style w:type="paragraph" w:styleId="BodyText">
    <w:name w:val="Body Text"/>
    <w:basedOn w:val="Normal"/>
    <w:link w:val="BodyTextChar"/>
    <w:rsid w:val="00E33E6B"/>
    <w:pPr>
      <w:spacing w:after="300" w:line="300" w:lineRule="exact"/>
    </w:pPr>
    <w:rPr>
      <w:rFonts w:ascii="Lucida Sans Unicode" w:hAnsi="Lucida Sans Unicode" w:cs="Lucida Sans Unicode"/>
      <w:color w:val="auto"/>
      <w:sz w:val="20"/>
    </w:rPr>
  </w:style>
  <w:style w:type="paragraph" w:styleId="BodyTextIndent">
    <w:name w:val="Body Text Indent"/>
    <w:basedOn w:val="Normal"/>
    <w:rsid w:val="00557F55"/>
    <w:pPr>
      <w:tabs>
        <w:tab w:val="right" w:pos="1800"/>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C7673C"/>
    <w:pPr>
      <w:spacing w:line="360" w:lineRule="atLeast"/>
      <w:jc w:val="center"/>
    </w:pPr>
    <w:rPr>
      <w:sz w:val="24"/>
    </w:rPr>
  </w:style>
  <w:style w:type="paragraph" w:customStyle="1" w:styleId="Masthead">
    <w:name w:val="Masthead"/>
    <w:basedOn w:val="Heading1"/>
    <w:rsid w:val="00C7673C"/>
    <w:rPr>
      <w:rFonts w:ascii="Century Gothic" w:hAnsi="Century Gothic"/>
      <w:b/>
      <w:smallCaps/>
      <w:color w:val="C2C2AD"/>
      <w:spacing w:val="44"/>
      <w:sz w:val="96"/>
      <w:szCs w:val="96"/>
    </w:rPr>
  </w:style>
  <w:style w:type="character" w:styleId="Hyperlink">
    <w:name w:val="Hyperlink"/>
    <w:basedOn w:val="DefaultParagraphFont"/>
    <w:rsid w:val="00213DB3"/>
    <w:rPr>
      <w:color w:val="0000FF"/>
      <w:u w:val="single"/>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2766FB"/>
    <w:pPr>
      <w:spacing w:line="280" w:lineRule="atLeast"/>
    </w:pPr>
    <w:rPr>
      <w:rFonts w:ascii="Arial" w:hAnsi="Arial"/>
      <w:b/>
      <w:color w:val="auto"/>
      <w:szCs w:val="24"/>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34B"/>
    <w:rPr>
      <w:rFonts w:ascii="Trebuchet MS" w:eastAsia="Times New Roman" w:hAnsi="Trebuchet MS"/>
      <w:color w:val="000000"/>
      <w:sz w:val="24"/>
    </w:rPr>
  </w:style>
  <w:style w:type="paragraph" w:styleId="Heading1">
    <w:name w:val="heading 1"/>
    <w:basedOn w:val="Normal"/>
    <w:next w:val="Normal"/>
    <w:qFormat/>
    <w:rsid w:val="009316B0"/>
    <w:pPr>
      <w:keepNext/>
      <w:outlineLvl w:val="0"/>
    </w:pPr>
    <w:rPr>
      <w:rFonts w:ascii="Lucida Sans Unicode" w:hAnsi="Lucida Sans Unicode" w:cs="Lucida Sans Unicode"/>
      <w:color w:val="666633"/>
      <w:sz w:val="36"/>
      <w:szCs w:val="28"/>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557F55"/>
    <w:pPr>
      <w:spacing w:after="180"/>
      <w:outlineLvl w:val="2"/>
    </w:pPr>
    <w:rPr>
      <w:rFonts w:ascii="Lucida Sans Unicode" w:eastAsia="Times New Roman" w:hAnsi="Lucida Sans Unicode" w:cs="Lucida Sans Unicode"/>
      <w:b/>
      <w:color w:val="666633"/>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E5A11"/>
    <w:pPr>
      <w:spacing w:before="100" w:beforeAutospacing="1" w:after="100" w:afterAutospacing="1"/>
    </w:pPr>
    <w:rPr>
      <w:rFonts w:ascii="Times New Roman" w:hAnsi="Times New Roman"/>
      <w:color w:val="auto"/>
      <w:szCs w:val="24"/>
    </w:rPr>
  </w:style>
  <w:style w:type="paragraph" w:styleId="BodyText">
    <w:name w:val="Body Text"/>
    <w:basedOn w:val="Normal"/>
    <w:link w:val="BodyTextChar"/>
    <w:rsid w:val="00E33E6B"/>
    <w:pPr>
      <w:spacing w:after="300" w:line="300" w:lineRule="exact"/>
    </w:pPr>
    <w:rPr>
      <w:rFonts w:ascii="Lucida Sans Unicode" w:hAnsi="Lucida Sans Unicode" w:cs="Lucida Sans Unicode"/>
      <w:color w:val="auto"/>
      <w:sz w:val="20"/>
    </w:rPr>
  </w:style>
  <w:style w:type="paragraph" w:styleId="BodyTextIndent">
    <w:name w:val="Body Text Indent"/>
    <w:basedOn w:val="Normal"/>
    <w:rsid w:val="00557F55"/>
    <w:pPr>
      <w:tabs>
        <w:tab w:val="right" w:pos="1800"/>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C7673C"/>
    <w:pPr>
      <w:spacing w:line="360" w:lineRule="atLeast"/>
      <w:jc w:val="center"/>
    </w:pPr>
    <w:rPr>
      <w:sz w:val="24"/>
    </w:rPr>
  </w:style>
  <w:style w:type="paragraph" w:customStyle="1" w:styleId="Masthead">
    <w:name w:val="Masthead"/>
    <w:basedOn w:val="Heading1"/>
    <w:rsid w:val="00C7673C"/>
    <w:rPr>
      <w:rFonts w:ascii="Century Gothic" w:hAnsi="Century Gothic"/>
      <w:b/>
      <w:smallCaps/>
      <w:color w:val="C2C2AD"/>
      <w:spacing w:val="44"/>
      <w:sz w:val="96"/>
      <w:szCs w:val="96"/>
    </w:rPr>
  </w:style>
  <w:style w:type="character" w:styleId="Hyperlink">
    <w:name w:val="Hyperlink"/>
    <w:basedOn w:val="DefaultParagraphFont"/>
    <w:rsid w:val="00213DB3"/>
    <w:rPr>
      <w:color w:val="0000FF"/>
      <w:u w:val="single"/>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2766FB"/>
    <w:pPr>
      <w:spacing w:line="280" w:lineRule="atLeast"/>
    </w:pPr>
    <w:rPr>
      <w:rFonts w:ascii="Arial" w:hAnsi="Arial"/>
      <w:b/>
      <w:color w:val="auto"/>
      <w:szCs w:val="24"/>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1\AppData\Local\Temp\Rar$DIa0.435\Busine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BusinessNewsletter</Template>
  <TotalTime>0</TotalTime>
  <Pages>6</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Sullivan</dc:creator>
  <cp:lastModifiedBy>Julia Sullivan</cp:lastModifiedBy>
  <cp:revision>1</cp:revision>
  <cp:lastPrinted>2002-04-22T18:57:00Z</cp:lastPrinted>
  <dcterms:created xsi:type="dcterms:W3CDTF">2013-04-01T18:01:00Z</dcterms:created>
  <dcterms:modified xsi:type="dcterms:W3CDTF">2013-04-01T18:01:00Z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