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40784081"/>
        <w:placeholder>
          <w:docPart w:val="41884494138B4B749DDAAE7F417E4FCB"/>
        </w:placeholder>
        <w:temporary/>
        <w:showingPlcHdr/>
      </w:sdtPr>
      <w:sdtEndPr/>
      <w:sdtContent>
        <w:p w:rsidR="0049653A" w:rsidRDefault="00E34762">
          <w:pPr>
            <w:pStyle w:val="Heading1"/>
          </w:pPr>
          <w:r>
            <w:t>[Name of Test]</w:t>
          </w:r>
        </w:p>
      </w:sdtContent>
    </w:sdt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st information including instructor, name, class, period and date"/>
      </w:tblPr>
      <w:tblGrid>
        <w:gridCol w:w="1438"/>
        <w:gridCol w:w="3247"/>
        <w:gridCol w:w="1082"/>
        <w:gridCol w:w="3603"/>
      </w:tblGrid>
      <w:tr w:rsidR="0049653A"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p w:rsidR="0049653A" w:rsidRDefault="00E3476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bottom w:val="single" w:sz="12" w:space="0" w:color="7F7F7F" w:themeColor="text1" w:themeTint="80"/>
            </w:tcBorders>
          </w:tcPr>
          <w:p w:rsidR="0049653A" w:rsidRDefault="0049653A"/>
        </w:tc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:rsidR="0049653A" w:rsidRDefault="00E3476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:rsidR="0049653A" w:rsidRDefault="0049653A"/>
        </w:tc>
      </w:tr>
      <w:tr w:rsidR="0049653A"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:rsidR="0049653A" w:rsidRDefault="00E3476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3240" w:type="dxa"/>
            <w:tcBorders>
              <w:top w:val="single" w:sz="12" w:space="0" w:color="7F7F7F" w:themeColor="text1" w:themeTint="80"/>
            </w:tcBorders>
          </w:tcPr>
          <w:p w:rsidR="0049653A" w:rsidRDefault="0049653A"/>
        </w:tc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49653A" w:rsidRDefault="00E3476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</w:t>
            </w:r>
          </w:p>
        </w:tc>
        <w:tc>
          <w:tcPr>
            <w:tcW w:w="3595" w:type="dxa"/>
            <w:tcBorders>
              <w:top w:val="single" w:sz="12" w:space="0" w:color="7F7F7F" w:themeColor="text1" w:themeTint="80"/>
            </w:tcBorders>
          </w:tcPr>
          <w:p w:rsidR="0049653A" w:rsidRDefault="0049653A"/>
        </w:tc>
      </w:tr>
      <w:tr w:rsidR="0049653A">
        <w:tc>
          <w:tcPr>
            <w:tcW w:w="1435" w:type="dxa"/>
          </w:tcPr>
          <w:p w:rsidR="0049653A" w:rsidRDefault="00E3476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sdt>
          <w:sdtPr>
            <w:alias w:val="Date"/>
            <w:tag w:val="Date"/>
            <w:id w:val="2068915421"/>
            <w:placeholder>
              <w:docPart w:val="CF3781F1754A45FFBE3EE392021C1D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tcBorders>
                  <w:right w:val="nil"/>
                </w:tcBorders>
              </w:tcPr>
              <w:p w:rsidR="0049653A" w:rsidRDefault="00E34762">
                <w:r>
                  <w:t>[Click to select date]</w:t>
                </w:r>
              </w:p>
            </w:tc>
          </w:sdtContent>
        </w:sdt>
        <w:tc>
          <w:tcPr>
            <w:tcW w:w="1080" w:type="dxa"/>
            <w:tcBorders>
              <w:left w:val="nil"/>
              <w:right w:val="nil"/>
            </w:tcBorders>
          </w:tcPr>
          <w:p w:rsidR="0049653A" w:rsidRDefault="0049653A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left w:val="nil"/>
            </w:tcBorders>
          </w:tcPr>
          <w:p w:rsidR="0049653A" w:rsidRDefault="0049653A"/>
        </w:tc>
      </w:tr>
    </w:tbl>
    <w:sdt>
      <w:sdtPr>
        <w:id w:val="-667473642"/>
        <w:placeholder>
          <w:docPart w:val="2A20040D09CE45609459F2D92B8CF0CB"/>
        </w:placeholder>
        <w:temporary/>
        <w:showingPlcHdr/>
      </w:sdtPr>
      <w:sdtEndPr/>
      <w:sdtContent>
        <w:p w:rsidR="0049653A" w:rsidRDefault="00E34762">
          <w:pPr>
            <w:pStyle w:val="Instructions"/>
          </w:pPr>
          <w:r>
            <w:t xml:space="preserve">[Type the test instructions here. For example, instruct the student to write a short paragraph in </w:t>
          </w:r>
          <w:r>
            <w:t>response to each of the following questions.]</w:t>
          </w:r>
        </w:p>
      </w:sdtContent>
    </w:sdt>
    <w:p w:rsidR="0049653A" w:rsidRDefault="00E34762">
      <w:pPr>
        <w:pStyle w:val="Heading3"/>
      </w:pPr>
      <w:sdt>
        <w:sdtPr>
          <w:id w:val="-445305094"/>
          <w:placeholder>
            <w:docPart w:val="7502FEC0D544411BB53E7DF132C83022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id w:val="1152262460"/>
        <w:placeholder>
          <w:docPart w:val="3DBB2C8B28F143D2B415B268693F519A"/>
        </w:placeholder>
        <w:temporary/>
        <w:showingPlcHdr/>
      </w:sdtPr>
      <w:sdtEndPr/>
      <w:sdtContent>
        <w:p w:rsidR="0049653A" w:rsidRDefault="00E34762">
          <w:r>
            <w:t>[Click to type your response]</w:t>
          </w:r>
        </w:p>
      </w:sdtContent>
    </w:sdt>
    <w:p w:rsidR="0049653A" w:rsidRDefault="00E34762">
      <w:pPr>
        <w:pStyle w:val="Heading3"/>
      </w:pPr>
      <w:sdt>
        <w:sdtPr>
          <w:id w:val="1679844595"/>
          <w:placeholder>
            <w:docPart w:val="7502FEC0D544411BB53E7DF132C83022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id w:val="588198951"/>
        <w:placeholder>
          <w:docPart w:val="3DBB2C8B28F143D2B415B268693F519A"/>
        </w:placeholder>
        <w:temporary/>
        <w:showingPlcHdr/>
      </w:sdtPr>
      <w:sdtEndPr/>
      <w:sdtContent>
        <w:p w:rsidR="0049653A" w:rsidRDefault="00E34762">
          <w:r>
            <w:t>[Click to type your response]</w:t>
          </w:r>
        </w:p>
      </w:sdtContent>
    </w:sdt>
    <w:p w:rsidR="0049653A" w:rsidRDefault="00E34762">
      <w:pPr>
        <w:pStyle w:val="Heading3"/>
      </w:pPr>
      <w:r>
        <w:t xml:space="preserve"> </w:t>
      </w:r>
      <w:sdt>
        <w:sdtPr>
          <w:id w:val="405188540"/>
          <w:placeholder>
            <w:docPart w:val="7502FEC0D544411BB53E7DF132C83022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id w:val="-98340754"/>
        <w:placeholder>
          <w:docPart w:val="3DBB2C8B28F143D2B415B268693F519A"/>
        </w:placeholder>
        <w:temporary/>
        <w:showingPlcHdr/>
      </w:sdtPr>
      <w:sdtEndPr/>
      <w:sdtContent>
        <w:p w:rsidR="0049653A" w:rsidRDefault="00E34762">
          <w:r>
            <w:t>[Click to type your response]</w:t>
          </w:r>
        </w:p>
      </w:sdtContent>
    </w:sdt>
    <w:p w:rsidR="0049653A" w:rsidRDefault="00E34762">
      <w:pPr>
        <w:pStyle w:val="Heading3"/>
      </w:pPr>
      <w:r>
        <w:t xml:space="preserve"> </w:t>
      </w:r>
      <w:sdt>
        <w:sdtPr>
          <w:id w:val="352768803"/>
          <w:placeholder>
            <w:docPart w:val="7502FEC0D544411BB53E7DF132C83022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id w:val="1934158510"/>
        <w:placeholder>
          <w:docPart w:val="3DBB2C8B28F143D2B415B268693F519A"/>
        </w:placeholder>
        <w:temporary/>
        <w:showingPlcHdr/>
      </w:sdtPr>
      <w:sdtEndPr/>
      <w:sdtContent>
        <w:p w:rsidR="0049653A" w:rsidRDefault="00E34762">
          <w:r>
            <w:t>[C</w:t>
          </w:r>
          <w:r>
            <w:t>lick to type your response]</w:t>
          </w:r>
        </w:p>
      </w:sdtContent>
    </w:sdt>
    <w:p w:rsidR="0049653A" w:rsidRDefault="00E34762">
      <w:pPr>
        <w:pStyle w:val="Heading3"/>
      </w:pPr>
      <w:r>
        <w:t xml:space="preserve"> </w:t>
      </w:r>
      <w:sdt>
        <w:sdtPr>
          <w:rPr>
            <w:rStyle w:val="Heading3Char"/>
          </w:rPr>
          <w:id w:val="1325393996"/>
          <w:placeholder>
            <w:docPart w:val="7502FEC0D544411BB53E7DF132C83022"/>
          </w:placeholder>
          <w:temporary/>
          <w:showingPlcHdr/>
        </w:sdtPr>
        <w:sdtEndPr>
          <w:rPr>
            <w:rStyle w:val="DefaultParagraphFont"/>
          </w:rPr>
        </w:sdtEndPr>
        <w:sdtContent>
          <w:r>
            <w:t>[Type the question here]</w:t>
          </w:r>
        </w:sdtContent>
      </w:sdt>
    </w:p>
    <w:sdt>
      <w:sdtPr>
        <w:id w:val="1871489813"/>
        <w:placeholder>
          <w:docPart w:val="3DBB2C8B28F143D2B415B268693F519A"/>
        </w:placeholder>
        <w:temporary/>
        <w:showingPlcHdr/>
      </w:sdtPr>
      <w:sdtEndPr/>
      <w:sdtContent>
        <w:p w:rsidR="0049653A" w:rsidRDefault="00E34762">
          <w:r>
            <w:t>[Click to type your response]</w:t>
          </w:r>
        </w:p>
      </w:sdtContent>
    </w:sdt>
    <w:sectPr w:rsidR="0049653A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62" w:rsidRDefault="00E34762">
      <w:pPr>
        <w:spacing w:before="0" w:after="0" w:line="240" w:lineRule="auto"/>
      </w:pPr>
      <w:r>
        <w:separator/>
      </w:r>
    </w:p>
  </w:endnote>
  <w:endnote w:type="continuationSeparator" w:id="0">
    <w:p w:rsidR="00E34762" w:rsidRDefault="00E347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3A" w:rsidRDefault="00E34762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307F2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62" w:rsidRDefault="00E34762">
      <w:pPr>
        <w:spacing w:before="0" w:after="0" w:line="240" w:lineRule="auto"/>
      </w:pPr>
      <w:r>
        <w:separator/>
      </w:r>
    </w:p>
  </w:footnote>
  <w:footnote w:type="continuationSeparator" w:id="0">
    <w:p w:rsidR="00E34762" w:rsidRDefault="00E347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6A7C"/>
    <w:multiLevelType w:val="hybridMultilevel"/>
    <w:tmpl w:val="801C1B26"/>
    <w:lvl w:ilvl="0" w:tplc="05F4D36E">
      <w:start w:val="1"/>
      <w:numFmt w:val="decimal"/>
      <w:pStyle w:val="Heading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2B"/>
    <w:rsid w:val="00307F2B"/>
    <w:rsid w:val="0049653A"/>
    <w:rsid w:val="00E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"/>
    <w:qFormat/>
    <w:rPr>
      <w:i/>
      <w:iCs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"/>
    <w:qFormat/>
    <w:rPr>
      <w:i/>
      <w:iCs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esktop\write-ups\myexc\TS1039883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884494138B4B749DDAAE7F417E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BF24-43CB-4921-860B-809CB976AEA4}"/>
      </w:docPartPr>
      <w:docPartBody>
        <w:p w:rsidR="00000000" w:rsidRDefault="00B1772D">
          <w:pPr>
            <w:pStyle w:val="41884494138B4B749DDAAE7F417E4FCB"/>
          </w:pPr>
          <w:r>
            <w:t>[Name of Test]</w:t>
          </w:r>
        </w:p>
      </w:docPartBody>
    </w:docPart>
    <w:docPart>
      <w:docPartPr>
        <w:name w:val="CF3781F1754A45FFBE3EE392021C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CE50-28AF-42DC-8CF0-382B385CE784}"/>
      </w:docPartPr>
      <w:docPartBody>
        <w:p w:rsidR="00000000" w:rsidRDefault="00B1772D">
          <w:pPr>
            <w:pStyle w:val="CF3781F1754A45FFBE3EE392021C1D5D"/>
          </w:pPr>
          <w:r>
            <w:t>[Click to select date]</w:t>
          </w:r>
        </w:p>
      </w:docPartBody>
    </w:docPart>
    <w:docPart>
      <w:docPartPr>
        <w:name w:val="2A20040D09CE45609459F2D92B8C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A287-4E21-4E10-95E6-E66634FB46FF}"/>
      </w:docPartPr>
      <w:docPartBody>
        <w:p w:rsidR="00000000" w:rsidRDefault="00B1772D">
          <w:pPr>
            <w:pStyle w:val="2A20040D09CE45609459F2D92B8CF0CB"/>
          </w:pPr>
          <w:r>
            <w:t>[Type the test instructions here. For example, instruct the student to write a short paragraph in response to each of the following questions.]</w:t>
          </w:r>
        </w:p>
      </w:docPartBody>
    </w:docPart>
    <w:docPart>
      <w:docPartPr>
        <w:name w:val="7502FEC0D544411BB53E7DF132C8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76FB-8FDA-4438-9C78-AFC4D6E61251}"/>
      </w:docPartPr>
      <w:docPartBody>
        <w:p w:rsidR="00000000" w:rsidRDefault="00B1772D">
          <w:pPr>
            <w:pStyle w:val="7502FEC0D544411BB53E7DF132C83022"/>
          </w:pPr>
          <w:r>
            <w:t>[Type the question here]</w:t>
          </w:r>
        </w:p>
      </w:docPartBody>
    </w:docPart>
    <w:docPart>
      <w:docPartPr>
        <w:name w:val="3DBB2C8B28F143D2B415B268693F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C643-8EFA-485F-A24A-BBB47661DDA6}"/>
      </w:docPartPr>
      <w:docPartBody>
        <w:p w:rsidR="00000000" w:rsidRDefault="00B1772D">
          <w:pPr>
            <w:pStyle w:val="3DBB2C8B28F143D2B415B268693F519A"/>
          </w:pPr>
          <w:r>
            <w:t>[Click to type your response]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2D"/>
    <w:rsid w:val="00B1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84494138B4B749DDAAE7F417E4FCB">
    <w:name w:val="41884494138B4B749DDAAE7F417E4FCB"/>
  </w:style>
  <w:style w:type="paragraph" w:customStyle="1" w:styleId="CF3781F1754A45FFBE3EE392021C1D5D">
    <w:name w:val="CF3781F1754A45FFBE3EE392021C1D5D"/>
  </w:style>
  <w:style w:type="paragraph" w:customStyle="1" w:styleId="2A20040D09CE45609459F2D92B8CF0CB">
    <w:name w:val="2A20040D09CE45609459F2D92B8CF0CB"/>
  </w:style>
  <w:style w:type="paragraph" w:customStyle="1" w:styleId="7502FEC0D544411BB53E7DF132C83022">
    <w:name w:val="7502FEC0D544411BB53E7DF132C83022"/>
  </w:style>
  <w:style w:type="paragraph" w:customStyle="1" w:styleId="3DBB2C8B28F143D2B415B268693F519A">
    <w:name w:val="3DBB2C8B28F143D2B415B268693F51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84494138B4B749DDAAE7F417E4FCB">
    <w:name w:val="41884494138B4B749DDAAE7F417E4FCB"/>
  </w:style>
  <w:style w:type="paragraph" w:customStyle="1" w:styleId="CF3781F1754A45FFBE3EE392021C1D5D">
    <w:name w:val="CF3781F1754A45FFBE3EE392021C1D5D"/>
  </w:style>
  <w:style w:type="paragraph" w:customStyle="1" w:styleId="2A20040D09CE45609459F2D92B8CF0CB">
    <w:name w:val="2A20040D09CE45609459F2D92B8CF0CB"/>
  </w:style>
  <w:style w:type="paragraph" w:customStyle="1" w:styleId="7502FEC0D544411BB53E7DF132C83022">
    <w:name w:val="7502FEC0D544411BB53E7DF132C83022"/>
  </w:style>
  <w:style w:type="paragraph" w:customStyle="1" w:styleId="3DBB2C8B28F143D2B415B268693F519A">
    <w:name w:val="3DBB2C8B28F143D2B415B268693F5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98FD58-AEFC-4111-A41C-F95A04AE2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TS103988309.dotx</Template>
  <TotalTime>0</TotalTime>
  <Pages>1</Pages>
  <Words>78</Words>
  <Characters>451</Characters>
  <Application>Microsoft Office Word</Application>
  <DocSecurity>0</DocSecurity>
  <Lines>3</Lines>
  <Paragraphs>1</Paragraphs>
  <ScaleCrop>false</ScaleCrop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2015-01-28T17:53:00Z</dcterms:created>
  <dcterms:modified xsi:type="dcterms:W3CDTF">2015-01-28T17:54:00Z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TC039883099991</vt:lpwstr>
  </property>
</Properties>
</file>