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for outside of card  - 2 cards per sheet"/>
      </w:tblPr>
      <w:tblGrid>
        <w:gridCol w:w="6480"/>
        <w:gridCol w:w="720"/>
        <w:gridCol w:w="720"/>
        <w:gridCol w:w="6480"/>
      </w:tblGrid>
      <w:tr w:rsidR="006F48C8">
        <w:trPr>
          <w:trHeight w:hRule="exact" w:val="5400"/>
          <w:jc w:val="center"/>
        </w:trPr>
        <w:tc>
          <w:tcPr>
            <w:tcW w:w="6480" w:type="dxa"/>
            <w:vAlign w:val="center"/>
          </w:tcPr>
          <w:p w:rsidR="006F48C8" w:rsidRDefault="006F48C8">
            <w:bookmarkStart w:id="0" w:name="_GoBack"/>
            <w:bookmarkEnd w:id="0"/>
          </w:p>
        </w:tc>
        <w:tc>
          <w:tcPr>
            <w:tcW w:w="720" w:type="dxa"/>
            <w:vAlign w:val="center"/>
          </w:tcPr>
          <w:p w:rsidR="006F48C8" w:rsidRDefault="006F48C8"/>
        </w:tc>
        <w:tc>
          <w:tcPr>
            <w:tcW w:w="720" w:type="dxa"/>
            <w:vAlign w:val="center"/>
          </w:tcPr>
          <w:p w:rsidR="006F48C8" w:rsidRDefault="006F48C8"/>
        </w:tc>
        <w:tc>
          <w:tcPr>
            <w:tcW w:w="6480" w:type="dxa"/>
            <w:vAlign w:val="center"/>
          </w:tcPr>
          <w:p w:rsidR="006F48C8" w:rsidRDefault="006F48C8"/>
        </w:tc>
      </w:tr>
      <w:tr w:rsidR="006F48C8">
        <w:trPr>
          <w:trHeight w:hRule="exact" w:val="5400"/>
          <w:jc w:val="center"/>
        </w:trPr>
        <w:tc>
          <w:tcPr>
            <w:tcW w:w="6480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70"/>
            </w:tblGrid>
            <w:tr w:rsidR="006F48C8">
              <w:trPr>
                <w:trHeight w:val="3960"/>
              </w:trPr>
              <w:tc>
                <w:tcPr>
                  <w:tcW w:w="6470" w:type="dxa"/>
                </w:tcPr>
                <w:p w:rsidR="006F48C8" w:rsidRDefault="006F48C8"/>
              </w:tc>
            </w:tr>
            <w:tr w:rsidR="006F48C8">
              <w:trPr>
                <w:trHeight w:val="1296"/>
              </w:trPr>
              <w:tc>
                <w:tcPr>
                  <w:tcW w:w="6470" w:type="dxa"/>
                  <w:vAlign w:val="bottom"/>
                </w:tcPr>
                <w:p w:rsidR="006F48C8" w:rsidRDefault="008E5EE5">
                  <w:pPr>
                    <w:pStyle w:val="Subtitle"/>
                  </w:pPr>
                  <w:r>
                    <w:t>Merry Christmas</w:t>
                  </w:r>
                </w:p>
              </w:tc>
            </w:tr>
          </w:tbl>
          <w:p w:rsidR="006F48C8" w:rsidRDefault="006F48C8"/>
        </w:tc>
        <w:tc>
          <w:tcPr>
            <w:tcW w:w="720" w:type="dxa"/>
            <w:vAlign w:val="bottom"/>
          </w:tcPr>
          <w:p w:rsidR="006F48C8" w:rsidRDefault="006F48C8"/>
        </w:tc>
        <w:tc>
          <w:tcPr>
            <w:tcW w:w="720" w:type="dxa"/>
            <w:vAlign w:val="bottom"/>
          </w:tcPr>
          <w:p w:rsidR="006F48C8" w:rsidRDefault="006F48C8"/>
        </w:tc>
        <w:tc>
          <w:tcPr>
            <w:tcW w:w="6480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70"/>
            </w:tblGrid>
            <w:tr w:rsidR="006F48C8">
              <w:trPr>
                <w:trHeight w:val="2070"/>
              </w:trPr>
              <w:tc>
                <w:tcPr>
                  <w:tcW w:w="6470" w:type="dxa"/>
                  <w:vAlign w:val="center"/>
                </w:tcPr>
                <w:p w:rsidR="006F48C8" w:rsidRDefault="008E5EE5">
                  <w:pPr>
                    <w:pStyle w:val="Title"/>
                  </w:pPr>
                  <w:r>
                    <w:t>Merry Christmas</w:t>
                  </w:r>
                </w:p>
              </w:tc>
            </w:tr>
          </w:tbl>
          <w:p w:rsidR="006F48C8" w:rsidRDefault="006F48C8"/>
        </w:tc>
      </w:tr>
    </w:tbl>
    <w:p w:rsidR="006F48C8" w:rsidRDefault="008E5EE5">
      <w:r>
        <w:rPr>
          <w:noProof/>
          <w:lang w:eastAsia="en-US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10058646" cy="7772400"/>
            <wp:effectExtent l="0" t="0" r="0" b="0"/>
            <wp:wrapNone/>
            <wp:docPr id="8" name="Picture 8" descr="Design for two cards: left is drawing of Santa and reindeer flying sleigh; right is gingerbread house with gingerbread 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Notecard outside-0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646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for inside of card  - 2 cards per sheet"/>
      </w:tblPr>
      <w:tblGrid>
        <w:gridCol w:w="6478"/>
        <w:gridCol w:w="720"/>
        <w:gridCol w:w="720"/>
        <w:gridCol w:w="6479"/>
      </w:tblGrid>
      <w:tr w:rsidR="006F48C8">
        <w:trPr>
          <w:trHeight w:hRule="exact" w:val="5400"/>
          <w:jc w:val="center"/>
        </w:trPr>
        <w:tc>
          <w:tcPr>
            <w:tcW w:w="6478" w:type="dxa"/>
          </w:tcPr>
          <w:p w:rsidR="006F48C8" w:rsidRDefault="006F48C8"/>
        </w:tc>
        <w:tc>
          <w:tcPr>
            <w:tcW w:w="720" w:type="dxa"/>
          </w:tcPr>
          <w:p w:rsidR="006F48C8" w:rsidRDefault="006F48C8"/>
        </w:tc>
        <w:tc>
          <w:tcPr>
            <w:tcW w:w="720" w:type="dxa"/>
          </w:tcPr>
          <w:p w:rsidR="006F48C8" w:rsidRDefault="006F48C8"/>
        </w:tc>
        <w:tc>
          <w:tcPr>
            <w:tcW w:w="6479" w:type="dxa"/>
          </w:tcPr>
          <w:p w:rsidR="006F48C8" w:rsidRDefault="006F48C8"/>
        </w:tc>
      </w:tr>
      <w:tr w:rsidR="006F48C8">
        <w:trPr>
          <w:trHeight w:hRule="exact" w:val="5400"/>
          <w:jc w:val="center"/>
        </w:trPr>
        <w:tc>
          <w:tcPr>
            <w:tcW w:w="6478" w:type="dxa"/>
            <w:vAlign w:val="center"/>
          </w:tcPr>
          <w:p w:rsidR="006F48C8" w:rsidRDefault="008E5EE5">
            <w:r>
              <w:t>Best wishes for the happiest of holidays!</w:t>
            </w:r>
          </w:p>
        </w:tc>
        <w:tc>
          <w:tcPr>
            <w:tcW w:w="720" w:type="dxa"/>
            <w:vAlign w:val="center"/>
          </w:tcPr>
          <w:p w:rsidR="006F48C8" w:rsidRDefault="006F48C8"/>
        </w:tc>
        <w:tc>
          <w:tcPr>
            <w:tcW w:w="720" w:type="dxa"/>
            <w:vAlign w:val="center"/>
          </w:tcPr>
          <w:p w:rsidR="006F48C8" w:rsidRDefault="006F48C8"/>
        </w:tc>
        <w:tc>
          <w:tcPr>
            <w:tcW w:w="6479" w:type="dxa"/>
            <w:vAlign w:val="center"/>
          </w:tcPr>
          <w:p w:rsidR="006F48C8" w:rsidRDefault="008E5EE5">
            <w:r>
              <w:t>Best wishes for the happiest of holidays!</w:t>
            </w:r>
          </w:p>
        </w:tc>
      </w:tr>
    </w:tbl>
    <w:p w:rsidR="006F48C8" w:rsidRDefault="008E5EE5">
      <w:r>
        <w:rPr>
          <w:noProof/>
          <w:lang w:eastAsia="en-US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10058647" cy="77724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Notecard inside-0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647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F48C8">
      <w:pgSz w:w="15840" w:h="12240" w:orient="landscape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EE5"/>
    <w:rsid w:val="006F48C8"/>
    <w:rsid w:val="00777DE4"/>
    <w:rsid w:val="008E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6D332F" w:themeColor="text2"/>
        <w:sz w:val="26"/>
        <w:szCs w:val="26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3"/>
    <w:unhideWhenUsed/>
    <w:qFormat/>
    <w:rPr>
      <w:spacing w:val="10"/>
      <w:kern w:val="28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3"/>
    <w:rPr>
      <w:spacing w:val="10"/>
      <w:kern w:val="28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4"/>
    <w:unhideWhenUsed/>
    <w:qFormat/>
    <w:pPr>
      <w:numPr>
        <w:ilvl w:val="1"/>
      </w:numPr>
    </w:pPr>
    <w:rPr>
      <w:color w:val="DD5949" w:themeColor="accent1"/>
      <w:spacing w:val="40"/>
      <w:sz w:val="40"/>
      <w:szCs w:val="40"/>
    </w:rPr>
  </w:style>
  <w:style w:type="character" w:customStyle="1" w:styleId="SubtitleChar">
    <w:name w:val="Subtitle Char"/>
    <w:basedOn w:val="DefaultParagraphFont"/>
    <w:link w:val="Subtitle"/>
    <w:uiPriority w:val="4"/>
    <w:rPr>
      <w:color w:val="DD5949" w:themeColor="accent1"/>
      <w:spacing w:val="40"/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6D332F" w:themeColor="text2"/>
        <w:sz w:val="26"/>
        <w:szCs w:val="26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3"/>
    <w:unhideWhenUsed/>
    <w:qFormat/>
    <w:rPr>
      <w:spacing w:val="10"/>
      <w:kern w:val="28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3"/>
    <w:rPr>
      <w:spacing w:val="10"/>
      <w:kern w:val="28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4"/>
    <w:unhideWhenUsed/>
    <w:qFormat/>
    <w:pPr>
      <w:numPr>
        <w:ilvl w:val="1"/>
      </w:numPr>
    </w:pPr>
    <w:rPr>
      <w:color w:val="DD5949" w:themeColor="accent1"/>
      <w:spacing w:val="40"/>
      <w:sz w:val="40"/>
      <w:szCs w:val="40"/>
    </w:rPr>
  </w:style>
  <w:style w:type="character" w:customStyle="1" w:styleId="SubtitleChar">
    <w:name w:val="Subtitle Char"/>
    <w:basedOn w:val="DefaultParagraphFont"/>
    <w:link w:val="Subtitle"/>
    <w:uiPriority w:val="4"/>
    <w:rPr>
      <w:color w:val="DD5949" w:themeColor="accent1"/>
      <w:spacing w:val="4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hony\AppData\Local\Temp\7zO4258.tmp\Christmas%20Notecards.dotx" TargetMode="External"/></Relationships>
</file>

<file path=word/theme/theme1.xml><?xml version="1.0" encoding="utf-8"?>
<a:theme xmlns:a="http://schemas.openxmlformats.org/drawingml/2006/main" name="Christmas">
  <a:themeElements>
    <a:clrScheme name="Christmas Set">
      <a:dk1>
        <a:sysClr val="windowText" lastClr="000000"/>
      </a:dk1>
      <a:lt1>
        <a:sysClr val="window" lastClr="FFFFFF"/>
      </a:lt1>
      <a:dk2>
        <a:srgbClr val="6D332F"/>
      </a:dk2>
      <a:lt2>
        <a:srgbClr val="EEECE1"/>
      </a:lt2>
      <a:accent1>
        <a:srgbClr val="DD5949"/>
      </a:accent1>
      <a:accent2>
        <a:srgbClr val="4AA1AE"/>
      </a:accent2>
      <a:accent3>
        <a:srgbClr val="79A342"/>
      </a:accent3>
      <a:accent4>
        <a:srgbClr val="E28F41"/>
      </a:accent4>
      <a:accent5>
        <a:srgbClr val="F1BF50"/>
      </a:accent5>
      <a:accent6>
        <a:srgbClr val="927961"/>
      </a:accent6>
      <a:hlink>
        <a:srgbClr val="0000FF"/>
      </a:hlink>
      <a:folHlink>
        <a:srgbClr val="800080"/>
      </a:folHlink>
    </a:clrScheme>
    <a:fontScheme name="Christmas set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9C4008C-42CF-4675-9FC3-76D84A698A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705E80-C22E-449D-9411-C48651229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Christmas Notecards</Template>
  <TotalTime>0</TotalTime>
  <Pages>2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</dc:creator>
  <cp:lastModifiedBy>Anthony</cp:lastModifiedBy>
  <cp:revision>2</cp:revision>
  <dcterms:created xsi:type="dcterms:W3CDTF">2015-11-16T21:50:00Z</dcterms:created>
  <dcterms:modified xsi:type="dcterms:W3CDTF">2015-11-16T21:50:00Z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TC035123499991</vt:lpwstr>
  </property>
</Properties>
</file>