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C4C0B">
        <w:trPr>
          <w:trHeight w:hRule="exact" w:val="5760"/>
        </w:trPr>
        <w:tc>
          <w:tcPr>
            <w:tcW w:w="8640" w:type="dxa"/>
            <w:vAlign w:val="bottom"/>
          </w:tcPr>
          <w:p w:rsidR="009C4C0B" w:rsidRDefault="009C42B8">
            <w:pPr>
              <w:pStyle w:val="Heading1"/>
            </w:pPr>
            <w:bookmarkStart w:id="0" w:name="_GoBack"/>
            <w:bookmarkEnd w:id="0"/>
            <w:r>
              <w:t>Happy Holidays</w:t>
            </w:r>
          </w:p>
          <w:p w:rsidR="009C4C0B" w:rsidRDefault="00E362AE">
            <w:pPr>
              <w:pStyle w:val="Heading2"/>
            </w:pPr>
            <w:r>
              <w:t>From:</w:t>
            </w:r>
          </w:p>
        </w:tc>
      </w:tr>
      <w:tr w:rsidR="009C4C0B">
        <w:trPr>
          <w:trHeight w:hRule="exact" w:val="720"/>
        </w:trPr>
        <w:tc>
          <w:tcPr>
            <w:tcW w:w="8640" w:type="dxa"/>
            <w:vAlign w:val="bottom"/>
          </w:tcPr>
          <w:p w:rsidR="009C4C0B" w:rsidRDefault="009C4C0B"/>
        </w:tc>
      </w:tr>
      <w:tr w:rsidR="009C4C0B">
        <w:trPr>
          <w:trHeight w:hRule="exact" w:val="5760"/>
        </w:trPr>
        <w:tc>
          <w:tcPr>
            <w:tcW w:w="8640" w:type="dxa"/>
            <w:vAlign w:val="bottom"/>
          </w:tcPr>
          <w:p w:rsidR="009C4C0B" w:rsidRDefault="009C42B8">
            <w:pPr>
              <w:pStyle w:val="Heading1"/>
            </w:pPr>
            <w:r>
              <w:t>Happy Holidays</w:t>
            </w:r>
          </w:p>
          <w:p w:rsidR="009C4C0B" w:rsidRDefault="00E362AE">
            <w:pPr>
              <w:pStyle w:val="Heading2"/>
            </w:pPr>
            <w:r>
              <w:t>From:</w:t>
            </w:r>
          </w:p>
        </w:tc>
      </w:tr>
    </w:tbl>
    <w:p w:rsidR="009C4C0B" w:rsidRDefault="009C42B8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1038225</wp:posOffset>
                </wp:positionV>
                <wp:extent cx="5723255" cy="7973060"/>
                <wp:effectExtent l="0" t="0" r="0" b="8890"/>
                <wp:wrapNone/>
                <wp:docPr id="16" name="Group 16" descr="Holly leaves and berries background pho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255" cy="7973060"/>
                          <a:chOff x="-19050" y="275032"/>
                          <a:chExt cx="5725033" cy="798742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olly leaves and berries background ph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3"/>
                          <a:stretch/>
                        </pic:blipFill>
                        <pic:spPr bwMode="auto">
                          <a:xfrm>
                            <a:off x="0" y="275032"/>
                            <a:ext cx="5669280" cy="386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-19049" y="3276251"/>
                            <a:ext cx="5724144" cy="650394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Holly leaves and berries background ph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3"/>
                          <a:stretch/>
                        </pic:blipFill>
                        <pic:spPr bwMode="auto">
                          <a:xfrm>
                            <a:off x="0" y="4397214"/>
                            <a:ext cx="5669280" cy="386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-19050" y="7397976"/>
                            <a:ext cx="5725033" cy="650394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alt="Holly leaves and berries background photo" style="position:absolute;margin-left:81pt;margin-top:81.75pt;width:450.65pt;height:627.8pt;z-index:-251642880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olly leaves and berries background photo" style="position:absolute;top:2750;width:56692;height:3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FVC/AAAA2gAAAA8AAABkcnMvZG93bnJldi54bWxEj80KwjAQhO+C7xBW8KapHkSqUVQQRPzB&#10;nwdYmrUtNpvSxFp9eiMIHoeZ+YaZzhtTiJoql1tWMOhHIIgTq3NOFVwv694YhPPIGgvLpOBFDuaz&#10;dmuKsbZPPlF99qkIEHYxKsi8L2MpXZKRQde3JXHwbrYy6IOsUqkrfAa4KeQwikbSYM5hIcOSVhkl&#10;9/PDKFjwhpPjdvCo17uhfB9Wy/3ydlKq22kWExCeGv8P/9obrWAE3yvhBs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oBVQvwAAANoAAAAPAAAAAAAAAAAAAAAAAJ8CAABk&#10;cnMvZG93bnJldi54bWxQSwUGAAAAAAQABAD3AAAAiwMAAAAA&#10;">
                  <v:imagedata r:id="rId9" o:title="Holly leaves and berries background photo" cropright="1463f"/>
                  <v:path arrowok="t"/>
                </v:shape>
                <v:rect id="Rectangle 8" o:spid="_x0000_s1028" style="position:absolute;left:-190;top:32762;width:57240;height:6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J0MEA&#10;AADaAAAADwAAAGRycy9kb3ducmV2LnhtbERPy2rCQBTdF/oPwy24ayaKFJM6ighCNllUJXR5ydw8&#10;2sydkBmT2K/vLASXh/Pe7mfTiZEG11pWsIxiEMSl1S3XCq6X0/sGhPPIGjvLpOBODva715ctptpO&#10;/EXj2dcihLBLUUHjfZ9K6cqGDLrI9sSBq+xg0Ac41FIPOIVw08lVHH9Igy2HhgZ7OjZU/p5vRkF+&#10;LbL2OynWf/lP1lWjTtZFpZVavM2HTxCeZv8UP9yZVhC2hivh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fydDBAAAA2gAAAA8AAAAAAAAAAAAAAAAAmAIAAGRycy9kb3du&#10;cmV2LnhtbFBLBQYAAAAABAAEAPUAAACGAwAAAAA=&#10;" fillcolor="#eeece1" stroked="f" strokeweight=".5pt">
                  <v:fill opacity="32896f"/>
                </v:rect>
                <v:shape id="Picture 14" o:spid="_x0000_s1029" type="#_x0000_t75" alt="Holly leaves and berries background photo" style="position:absolute;top:43972;width:56692;height:3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GEBfBAAAA2wAAAA8AAABkcnMvZG93bnJldi54bWxET9uKwjAQfV/wH8II+7ZNlWVZqlFUEIrs&#10;hVY/YGjGtthMSpPWrl9vFgTf5nCus1yPphEDda62rGAWxSCIC6trLhWcjvu3TxDOI2tsLJOCP3Kw&#10;Xk1elphoe+WMhtyXIoSwS1BB5X2bSOmKigy6yLbEgTvbzqAPsCul7vAawk0j53H8IQ3WHBoqbGlX&#10;UXHJe6NgwykXv4dZP+y/5vL2s9t+b8+ZUq/TcbMA4Wn0T/HDneow/x3+fw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GEBfBAAAA2wAAAA8AAAAAAAAAAAAAAAAAnwIA&#10;AGRycy9kb3ducmV2LnhtbFBLBQYAAAAABAAEAPcAAACNAwAAAAA=&#10;">
                  <v:imagedata r:id="rId9" o:title="Holly leaves and berries background photo" cropright="1463f"/>
                  <v:path arrowok="t"/>
                </v:shape>
                <v:rect id="Rectangle 13" o:spid="_x0000_s1030" style="position:absolute;left:-190;top:73979;width:57249;height:6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ZhMMA&#10;AADbAAAADwAAAGRycy9kb3ducmV2LnhtbERPS2vCQBC+C/0PyxS86cY2lJq6SikUcsmhqYQeh+zk&#10;UbOzIbtNor/eLQje5uN7zu4wm06MNLjWsoLNOgJBXFrdcq3g+P25egXhPLLGzjIpOJODw/5hscNE&#10;24m/aMx9LUIIuwQVNN73iZSubMigW9ueOHCVHQz6AIda6gGnEG46+RRFL9Jgy6GhwZ4+GipP+Z9R&#10;kB2LtP3ZFvEl+027atTbuKi0UsvH+f0NhKfZ38U3d6rD/Gf4/yUcIP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9ZhMMAAADbAAAADwAAAAAAAAAAAAAAAACYAgAAZHJzL2Rv&#10;d25yZXYueG1sUEsFBgAAAAAEAAQA9QAAAIgDAAAAAA==&#10;" fillcolor="#eeece1" stroked="f" strokeweight=".5pt">
                  <v:fill opacity="32896f"/>
                </v:rect>
                <w10:wrap anchorx="page" anchory="page"/>
                <w10:anchorlock/>
              </v:group>
            </w:pict>
          </mc:Fallback>
        </mc:AlternateContent>
      </w: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lored background with snowflakes, message and address area"/>
      </w:tblPr>
      <w:tblGrid>
        <w:gridCol w:w="4320"/>
        <w:gridCol w:w="4320"/>
      </w:tblGrid>
      <w:tr w:rsidR="009C4C0B">
        <w:trPr>
          <w:trHeight w:hRule="exact" w:val="648"/>
        </w:trPr>
        <w:tc>
          <w:tcPr>
            <w:tcW w:w="4320" w:type="dxa"/>
            <w:shd w:val="clear" w:color="auto" w:fill="C2D69B" w:themeFill="accent3" w:themeFillTint="99"/>
          </w:tcPr>
          <w:p w:rsidR="009C4C0B" w:rsidRDefault="009C42B8">
            <w:pPr>
              <w:pStyle w:val="Heading3"/>
            </w:pPr>
            <w:r>
              <w:lastRenderedPageBreak/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  <w:tc>
          <w:tcPr>
            <w:tcW w:w="4320" w:type="dxa"/>
            <w:shd w:val="clear" w:color="auto" w:fill="C2D69B" w:themeFill="accent3" w:themeFillTint="99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</w:tr>
      <w:tr w:rsidR="009C4C0B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id w:val="1153717466"/>
              <w:placeholder>
                <w:docPart w:val="C65601B0BCC84A3BADAEF52094769895"/>
              </w:placeholder>
              <w:temporary/>
              <w:showingPlcHdr/>
            </w:sdtPr>
            <w:sdtEndPr/>
            <w:sdtContent>
              <w:p w:rsidR="009C4C0B" w:rsidRDefault="009C42B8">
                <w:r>
                  <w:t>[Write or type your message here]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id w:val="-562565527"/>
              <w:placeholder>
                <w:docPart w:val="1FFAC10402C04065B691B53B65F870D0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[Name]</w:t>
                </w:r>
              </w:p>
            </w:sdtContent>
          </w:sdt>
          <w:sdt>
            <w:sdtPr>
              <w:id w:val="-1703163705"/>
              <w:placeholder>
                <w:docPart w:val="363AE3FCAD4F41EB90868DFEC2F831B3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-256142325"/>
              <w:placeholder>
                <w:docPart w:val="D6EAE96077AA4C7386780F64DAE58792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[City, ST  ZIP Code]</w:t>
                </w:r>
              </w:p>
            </w:sdtContent>
          </w:sdt>
        </w:tc>
      </w:tr>
      <w:tr w:rsidR="009C4C0B">
        <w:trPr>
          <w:trHeight w:hRule="exact" w:val="648"/>
        </w:trPr>
        <w:tc>
          <w:tcPr>
            <w:tcW w:w="4320" w:type="dxa"/>
            <w:shd w:val="clear" w:color="auto" w:fill="C2D69B" w:themeFill="accent3" w:themeFillTint="99"/>
            <w:vAlign w:val="center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  <w:tc>
          <w:tcPr>
            <w:tcW w:w="4320" w:type="dxa"/>
            <w:shd w:val="clear" w:color="auto" w:fill="C2D69B" w:themeFill="accent3" w:themeFillTint="99"/>
            <w:vAlign w:val="center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</w:tr>
      <w:tr w:rsidR="009C4C0B">
        <w:trPr>
          <w:trHeight w:hRule="exact" w:val="720"/>
        </w:trPr>
        <w:tc>
          <w:tcPr>
            <w:tcW w:w="4320" w:type="dxa"/>
            <w:vAlign w:val="center"/>
          </w:tcPr>
          <w:p w:rsidR="009C4C0B" w:rsidRDefault="009C4C0B"/>
        </w:tc>
        <w:tc>
          <w:tcPr>
            <w:tcW w:w="4320" w:type="dxa"/>
            <w:vAlign w:val="center"/>
          </w:tcPr>
          <w:p w:rsidR="009C4C0B" w:rsidRDefault="009C4C0B"/>
        </w:tc>
      </w:tr>
      <w:tr w:rsidR="009C4C0B">
        <w:trPr>
          <w:trHeight w:hRule="exact" w:val="648"/>
        </w:trPr>
        <w:tc>
          <w:tcPr>
            <w:tcW w:w="4320" w:type="dxa"/>
            <w:shd w:val="clear" w:color="auto" w:fill="C2D69B" w:themeFill="accent3" w:themeFillTint="99"/>
            <w:vAlign w:val="center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  <w:tc>
          <w:tcPr>
            <w:tcW w:w="4320" w:type="dxa"/>
            <w:shd w:val="clear" w:color="auto" w:fill="C2D69B" w:themeFill="accent3" w:themeFillTint="99"/>
            <w:vAlign w:val="center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</w:tr>
      <w:tr w:rsidR="009C4C0B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id w:val="-723754390"/>
              <w:placeholder>
                <w:docPart w:val="C65601B0BCC84A3BADAEF52094769895"/>
              </w:placeholder>
              <w:temporary/>
              <w:showingPlcHdr/>
            </w:sdtPr>
            <w:sdtEndPr/>
            <w:sdtContent>
              <w:p w:rsidR="009C4C0B" w:rsidRDefault="009C42B8">
                <w:r>
                  <w:t>[Write or type your message here]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id w:val="-1749650042"/>
              <w:placeholder>
                <w:docPart w:val="1FFAC10402C04065B691B53B65F870D0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[Name]</w:t>
                </w:r>
              </w:p>
            </w:sdtContent>
          </w:sdt>
          <w:sdt>
            <w:sdtPr>
              <w:id w:val="-338543150"/>
              <w:placeholder>
                <w:docPart w:val="363AE3FCAD4F41EB90868DFEC2F831B3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-402527483"/>
              <w:placeholder>
                <w:docPart w:val="DCE30633383E43338F012FF294C960FA"/>
              </w:placeholder>
              <w:temporary/>
              <w:showingPlcHdr/>
            </w:sdtPr>
            <w:sdtEndPr/>
            <w:sdtContent>
              <w:p w:rsidR="009C4C0B" w:rsidRDefault="009C42B8">
                <w:pPr>
                  <w:pStyle w:val="Address"/>
                </w:pPr>
                <w:r>
                  <w:t>City, ST  ZIP Code</w:t>
                </w:r>
              </w:p>
            </w:sdtContent>
          </w:sdt>
        </w:tc>
      </w:tr>
      <w:tr w:rsidR="009C4C0B">
        <w:trPr>
          <w:trHeight w:hRule="exact" w:val="648"/>
        </w:trPr>
        <w:tc>
          <w:tcPr>
            <w:tcW w:w="4320" w:type="dxa"/>
            <w:shd w:val="clear" w:color="auto" w:fill="C2D69B" w:themeFill="accent3" w:themeFillTint="99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  <w:tc>
          <w:tcPr>
            <w:tcW w:w="4320" w:type="dxa"/>
            <w:shd w:val="clear" w:color="auto" w:fill="C2D69B" w:themeFill="accent3" w:themeFillTint="99"/>
          </w:tcPr>
          <w:p w:rsidR="009C4C0B" w:rsidRDefault="009C42B8">
            <w:pPr>
              <w:pStyle w:val="Heading3"/>
            </w:pP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  <w:r>
              <w:t></w:t>
            </w:r>
            <w:r>
              <w:t></w:t>
            </w:r>
          </w:p>
        </w:tc>
      </w:tr>
    </w:tbl>
    <w:p w:rsidR="009C4C0B" w:rsidRDefault="009C4C0B"/>
    <w:sectPr w:rsidR="009C4C0B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3E" w:rsidRDefault="00175E3E">
      <w:r>
        <w:separator/>
      </w:r>
    </w:p>
  </w:endnote>
  <w:endnote w:type="continuationSeparator" w:id="0">
    <w:p w:rsidR="00175E3E" w:rsidRDefault="001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3E" w:rsidRDefault="00175E3E">
      <w:r>
        <w:separator/>
      </w:r>
    </w:p>
  </w:footnote>
  <w:footnote w:type="continuationSeparator" w:id="0">
    <w:p w:rsidR="00175E3E" w:rsidRDefault="0017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B4"/>
    <w:rsid w:val="00175E3E"/>
    <w:rsid w:val="00195955"/>
    <w:rsid w:val="007155B4"/>
    <w:rsid w:val="009C42B8"/>
    <w:rsid w:val="009C4C0B"/>
    <w:rsid w:val="00E362AE"/>
    <w:rsid w:val="00E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" w:right="216"/>
    </w:pPr>
    <w:rPr>
      <w:color w:val="1F497D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36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left="1354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F497D" w:themeColor="text2"/>
    </w:rPr>
  </w:style>
  <w:style w:type="paragraph" w:customStyle="1" w:styleId="Address">
    <w:name w:val="Address"/>
    <w:basedOn w:val="Normal"/>
    <w:uiPriority w:val="1"/>
    <w:qFormat/>
    <w:pPr>
      <w:spacing w:after="0"/>
      <w:ind w:left="106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B4"/>
    <w:rPr>
      <w:rFonts w:ascii="Tahoma" w:hAnsi="Tahoma" w:cs="Tahoma"/>
      <w:color w:val="1F497D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" w:right="216"/>
    </w:pPr>
    <w:rPr>
      <w:color w:val="1F497D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36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left="1354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F497D" w:themeColor="text2"/>
    </w:rPr>
  </w:style>
  <w:style w:type="paragraph" w:customStyle="1" w:styleId="Address">
    <w:name w:val="Address"/>
    <w:basedOn w:val="Normal"/>
    <w:uiPriority w:val="1"/>
    <w:qFormat/>
    <w:pPr>
      <w:spacing w:after="0"/>
      <w:ind w:left="106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B4"/>
    <w:rPr>
      <w:rFonts w:ascii="Tahom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ownloads\TS10397403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5601B0BCC84A3BADAEF5209476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DDCA-6DFE-4262-AE4E-6AA841AFE910}"/>
      </w:docPartPr>
      <w:docPartBody>
        <w:p w:rsidR="00F375CF" w:rsidRDefault="00A22D69">
          <w:pPr>
            <w:pStyle w:val="C65601B0BCC84A3BADAEF52094769895"/>
          </w:pPr>
          <w:r>
            <w:t>[Write or type your message here]</w:t>
          </w:r>
        </w:p>
      </w:docPartBody>
    </w:docPart>
    <w:docPart>
      <w:docPartPr>
        <w:name w:val="1FFAC10402C04065B691B53B65F8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AB0B-CF28-449A-B2C0-CE35377B1C41}"/>
      </w:docPartPr>
      <w:docPartBody>
        <w:p w:rsidR="00F375CF" w:rsidRDefault="00A22D69">
          <w:pPr>
            <w:pStyle w:val="1FFAC10402C04065B691B53B65F870D0"/>
          </w:pPr>
          <w:r>
            <w:t>[Name]</w:t>
          </w:r>
        </w:p>
      </w:docPartBody>
    </w:docPart>
    <w:docPart>
      <w:docPartPr>
        <w:name w:val="363AE3FCAD4F41EB90868DFEC2F8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3DEA-59C5-4AF2-A353-21BBE83CE3EC}"/>
      </w:docPartPr>
      <w:docPartBody>
        <w:p w:rsidR="00F375CF" w:rsidRDefault="00A22D69">
          <w:pPr>
            <w:pStyle w:val="363AE3FCAD4F41EB90868DFEC2F831B3"/>
          </w:pPr>
          <w:r>
            <w:t>[Street Address]</w:t>
          </w:r>
        </w:p>
      </w:docPartBody>
    </w:docPart>
    <w:docPart>
      <w:docPartPr>
        <w:name w:val="D6EAE96077AA4C7386780F64DAE5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E06F-DD72-48BC-B210-A2B1C4A710B4}"/>
      </w:docPartPr>
      <w:docPartBody>
        <w:p w:rsidR="00F375CF" w:rsidRDefault="00A22D69">
          <w:pPr>
            <w:pStyle w:val="D6EAE96077AA4C7386780F64DAE58792"/>
          </w:pPr>
          <w:r>
            <w:t>[City, ST  ZIP Code]</w:t>
          </w:r>
        </w:p>
      </w:docPartBody>
    </w:docPart>
    <w:docPart>
      <w:docPartPr>
        <w:name w:val="DCE30633383E43338F012FF294C9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1F41-AFA0-4E4E-9264-D2272709476F}"/>
      </w:docPartPr>
      <w:docPartBody>
        <w:p w:rsidR="00F375CF" w:rsidRDefault="00A22D69">
          <w:pPr>
            <w:pStyle w:val="DCE30633383E43338F012FF294C960FA"/>
          </w:pPr>
          <w: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9"/>
    <w:rsid w:val="00210816"/>
    <w:rsid w:val="00305F92"/>
    <w:rsid w:val="00A22D69"/>
    <w:rsid w:val="00F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92005EFE91482AA20D83FB0CA34151">
    <w:name w:val="F592005EFE91482AA20D83FB0CA34151"/>
  </w:style>
  <w:style w:type="paragraph" w:customStyle="1" w:styleId="C65601B0BCC84A3BADAEF52094769895">
    <w:name w:val="C65601B0BCC84A3BADAEF52094769895"/>
  </w:style>
  <w:style w:type="paragraph" w:customStyle="1" w:styleId="1FFAC10402C04065B691B53B65F870D0">
    <w:name w:val="1FFAC10402C04065B691B53B65F870D0"/>
  </w:style>
  <w:style w:type="paragraph" w:customStyle="1" w:styleId="363AE3FCAD4F41EB90868DFEC2F831B3">
    <w:name w:val="363AE3FCAD4F41EB90868DFEC2F831B3"/>
  </w:style>
  <w:style w:type="paragraph" w:customStyle="1" w:styleId="D6EAE96077AA4C7386780F64DAE58792">
    <w:name w:val="D6EAE96077AA4C7386780F64DAE58792"/>
  </w:style>
  <w:style w:type="paragraph" w:customStyle="1" w:styleId="DCE30633383E43338F012FF294C960FA">
    <w:name w:val="DCE30633383E43338F012FF294C96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92005EFE91482AA20D83FB0CA34151">
    <w:name w:val="F592005EFE91482AA20D83FB0CA34151"/>
  </w:style>
  <w:style w:type="paragraph" w:customStyle="1" w:styleId="C65601B0BCC84A3BADAEF52094769895">
    <w:name w:val="C65601B0BCC84A3BADAEF52094769895"/>
  </w:style>
  <w:style w:type="paragraph" w:customStyle="1" w:styleId="1FFAC10402C04065B691B53B65F870D0">
    <w:name w:val="1FFAC10402C04065B691B53B65F870D0"/>
  </w:style>
  <w:style w:type="paragraph" w:customStyle="1" w:styleId="363AE3FCAD4F41EB90868DFEC2F831B3">
    <w:name w:val="363AE3FCAD4F41EB90868DFEC2F831B3"/>
  </w:style>
  <w:style w:type="paragraph" w:customStyle="1" w:styleId="D6EAE96077AA4C7386780F64DAE58792">
    <w:name w:val="D6EAE96077AA4C7386780F64DAE58792"/>
  </w:style>
  <w:style w:type="paragraph" w:customStyle="1" w:styleId="DCE30633383E43338F012FF294C960FA">
    <w:name w:val="DCE30633383E43338F012FF294C9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E312C4-627B-41C0-8677-B624E0988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TS103974035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2015-11-16T21:56:00Z</dcterms:created>
  <dcterms:modified xsi:type="dcterms:W3CDTF">2015-11-16T21:56:00Z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TC039740359991</vt:lpwstr>
  </property>
</Properties>
</file>