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B9" w:rsidRPr="004C08B9" w:rsidRDefault="00B936AC">
      <w:pPr>
        <w:rPr>
          <w:rFonts w:ascii="Impact" w:hAnsi="Impact"/>
          <w:vertAlign w:val="subscript"/>
        </w:rPr>
      </w:pPr>
      <w:bookmarkStart w:id="0" w:name="_GoBack"/>
      <w:bookmarkEnd w:id="0"/>
      <w:r>
        <w:rPr>
          <w:rFonts w:ascii="Impact" w:hAnsi="Impact"/>
          <w:noProof/>
        </w:rPr>
        <w:drawing>
          <wp:anchor distT="0" distB="0" distL="114300" distR="114300" simplePos="0" relativeHeight="251659264" behindDoc="1" locked="0" layoutInCell="1" allowOverlap="1" wp14:anchorId="7C830C80" wp14:editId="4A837FD6">
            <wp:simplePos x="0" y="0"/>
            <wp:positionH relativeFrom="column">
              <wp:posOffset>1537444</wp:posOffset>
            </wp:positionH>
            <wp:positionV relativeFrom="paragraph">
              <wp:posOffset>962025</wp:posOffset>
            </wp:positionV>
            <wp:extent cx="4591467" cy="3150235"/>
            <wp:effectExtent l="381000" t="381000" r="476250" b="3930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_08 0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467" cy="3150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5298"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6289040</wp:posOffset>
                </wp:positionV>
                <wp:extent cx="2352675" cy="1828800"/>
                <wp:effectExtent l="381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C4" w:rsidRPr="00237BA3" w:rsidRDefault="00173F32" w:rsidP="00D838BF">
                            <w:pPr>
                              <w:jc w:val="center"/>
                              <w:rPr>
                                <w:rStyle w:val="Number"/>
                                <w:rFonts w:ascii="Script MT Bold" w:hAnsi="Script MT Bold"/>
                              </w:rPr>
                            </w:pPr>
                            <w:r w:rsidRPr="00237BA3">
                              <w:rPr>
                                <w:rStyle w:val="Number"/>
                                <w:rFonts w:ascii="Script MT Bold" w:hAnsi="Script MT Bold"/>
                              </w:rPr>
                              <w:t>9</w:t>
                            </w:r>
                          </w:p>
                          <w:p w:rsidR="00AC6CC4" w:rsidRDefault="00AC6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8pt;margin-top:495.2pt;width:185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8AtgIAALc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" filled="f" stroked="f" strokeweight="0">
                <v:textbox>
                  <w:txbxContent>
                    <w:p w:rsidR="00AC6CC4" w:rsidRPr="00237BA3" w:rsidRDefault="00173F32" w:rsidP="00D838BF">
                      <w:pPr>
                        <w:jc w:val="center"/>
                        <w:rPr>
                          <w:rStyle w:val="Number"/>
                          <w:rFonts w:ascii="Script MT Bold" w:hAnsi="Script MT Bold"/>
                        </w:rPr>
                      </w:pPr>
                      <w:r w:rsidRPr="00237BA3">
                        <w:rPr>
                          <w:rStyle w:val="Number"/>
                          <w:rFonts w:ascii="Script MT Bold" w:hAnsi="Script MT Bold"/>
                        </w:rPr>
                        <w:t>9</w:t>
                      </w:r>
                    </w:p>
                    <w:p w:rsidR="00AC6CC4" w:rsidRDefault="00AC6CC4"/>
                  </w:txbxContent>
                </v:textbox>
              </v:shape>
            </w:pict>
          </mc:Fallback>
        </mc:AlternateContent>
      </w:r>
      <w:r w:rsidR="00D50C34">
        <w:rPr>
          <w:rFonts w:ascii="Impact" w:hAnsi="Impac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76200</wp:posOffset>
            </wp:positionV>
            <wp:extent cx="6870700" cy="9144000"/>
            <wp:effectExtent l="133350" t="95250" r="139700" b="95250"/>
            <wp:wrapNone/>
            <wp:docPr id="8" name="Picture 8" descr="Birthday Party Invitation Template" title="Birthday Party Invitation Templa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background.ai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halkSketch trans="3000"/>
                              </a14:imgEffect>
                              <a14:imgEffect>
                                <a14:colorTemperature colorTemp="8875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9144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127000">
                        <a:schemeClr val="bg1"/>
                      </a:glow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C5298"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5288915</wp:posOffset>
                </wp:positionV>
                <wp:extent cx="5962650" cy="788035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C4" w:rsidRPr="00237BA3" w:rsidRDefault="00173F32" w:rsidP="00D50C34">
                            <w:pPr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</w:pPr>
                            <w:r w:rsidRPr="00237BA3"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  <w:t>You are invited to celebrate</w:t>
                            </w:r>
                            <w:r w:rsidR="004F15FD" w:rsidRPr="00237BA3"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  <w:t xml:space="preserve"> </w:t>
                            </w:r>
                            <w:r w:rsidRPr="00237BA3"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  <w:t>Steve</w:t>
                            </w:r>
                            <w:r w:rsidR="004F15FD" w:rsidRPr="00237BA3"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  <w:t xml:space="preserve">’s </w:t>
                            </w:r>
                            <w:r w:rsidRPr="00237BA3"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  <w:t>ninth</w:t>
                            </w:r>
                            <w:r w:rsidR="004F15FD" w:rsidRPr="00237BA3"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  <w:t xml:space="preserve"> birthday with cake, candles, and many happy wishes. </w:t>
                            </w:r>
                            <w:r w:rsidRPr="00237BA3"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  <w:t>Please b</w:t>
                            </w:r>
                            <w:r w:rsidR="004F15FD" w:rsidRPr="00237BA3">
                              <w:rPr>
                                <w:rStyle w:val="PartyInfo2"/>
                                <w:rFonts w:ascii="Script MT Bold" w:hAnsi="Script MT Bold"/>
                                <w:szCs w:val="32"/>
                              </w:rPr>
                              <w:t>ring the whole family!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75pt;margin-top:416.45pt;width:469.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xytwIAAL0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" filled="f" stroked="f" strokeweight="0">
                <v:textbox>
                  <w:txbxContent>
                    <w:p w:rsidR="00AC6CC4" w:rsidRPr="00237BA3" w:rsidRDefault="00173F32" w:rsidP="00D50C34">
                      <w:pPr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</w:pPr>
                      <w:r w:rsidRPr="00237BA3"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  <w:t>You are invited to celebrate</w:t>
                      </w:r>
                      <w:r w:rsidR="004F15FD" w:rsidRPr="00237BA3"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  <w:t xml:space="preserve"> </w:t>
                      </w:r>
                      <w:r w:rsidRPr="00237BA3"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  <w:t>Steve</w:t>
                      </w:r>
                      <w:r w:rsidR="004F15FD" w:rsidRPr="00237BA3"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  <w:t xml:space="preserve">’s </w:t>
                      </w:r>
                      <w:r w:rsidRPr="00237BA3"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  <w:t>ninth</w:t>
                      </w:r>
                      <w:r w:rsidR="004F15FD" w:rsidRPr="00237BA3"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  <w:t xml:space="preserve"> birthday with cake, candles, and many happy wishes. </w:t>
                      </w:r>
                      <w:r w:rsidRPr="00237BA3"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  <w:t>Please b</w:t>
                      </w:r>
                      <w:r w:rsidR="004F15FD" w:rsidRPr="00237BA3">
                        <w:rPr>
                          <w:rStyle w:val="PartyInfo2"/>
                          <w:rFonts w:ascii="Script MT Bold" w:hAnsi="Script MT Bold"/>
                          <w:szCs w:val="32"/>
                        </w:rPr>
                        <w:t>ring the whole family!</w:t>
                      </w:r>
                    </w:p>
                  </w:txbxContent>
                </v:textbox>
              </v:shape>
            </w:pict>
          </mc:Fallback>
        </mc:AlternateContent>
      </w:r>
      <w:r w:rsidR="004C5298"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4545965</wp:posOffset>
                </wp:positionV>
                <wp:extent cx="6038850" cy="695325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C4" w:rsidRPr="00237BA3" w:rsidRDefault="00AC6CC4" w:rsidP="00D838BF">
                            <w:pPr>
                              <w:spacing w:after="0"/>
                              <w:rPr>
                                <w:rFonts w:ascii="Script MT Bold" w:hAnsi="Script MT Bold"/>
                                <w:color w:val="FFFFFF" w:themeColor="background1"/>
                                <w:sz w:val="72"/>
                                <w:szCs w:val="90"/>
                              </w:rPr>
                            </w:pPr>
                            <w:r w:rsidRPr="00237BA3">
                              <w:rPr>
                                <w:rStyle w:val="BoldPartyHeader"/>
                                <w:rFonts w:ascii="Script MT Bold" w:hAnsi="Script MT Bold"/>
                              </w:rPr>
                              <w:t>Happy Birthday</w:t>
                            </w:r>
                            <w:r w:rsidR="00D24915" w:rsidRPr="00237BA3">
                              <w:rPr>
                                <w:rStyle w:val="BoldPartyHeader"/>
                                <w:rFonts w:ascii="Script MT Bold" w:hAnsi="Script MT Bold"/>
                              </w:rPr>
                              <w:t xml:space="preserve"> </w:t>
                            </w:r>
                            <w:r w:rsidR="00173F32" w:rsidRPr="00237BA3">
                              <w:rPr>
                                <w:rStyle w:val="BoldPartyHeader"/>
                                <w:rFonts w:ascii="Script MT Bold" w:hAnsi="Script MT Bold"/>
                              </w:rPr>
                              <w:t>Steve</w:t>
                            </w:r>
                            <w:r w:rsidRPr="00237BA3">
                              <w:rPr>
                                <w:rStyle w:val="BoldPartyHeader"/>
                                <w:rFonts w:ascii="Script MT Bold" w:hAnsi="Script MT Bold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3.75pt;margin-top:357.95pt;width:475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F4tA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" filled="f" stroked="f" strokeweight="0">
                <v:textbox>
                  <w:txbxContent>
                    <w:p w:rsidR="00AC6CC4" w:rsidRPr="00237BA3" w:rsidRDefault="00AC6CC4" w:rsidP="00D838BF">
                      <w:pPr>
                        <w:spacing w:after="0"/>
                        <w:rPr>
                          <w:rFonts w:ascii="Script MT Bold" w:hAnsi="Script MT Bold"/>
                          <w:color w:val="FFFFFF" w:themeColor="background1"/>
                          <w:sz w:val="72"/>
                          <w:szCs w:val="90"/>
                        </w:rPr>
                      </w:pPr>
                      <w:r w:rsidRPr="00237BA3">
                        <w:rPr>
                          <w:rStyle w:val="BoldPartyHeader"/>
                          <w:rFonts w:ascii="Script MT Bold" w:hAnsi="Script MT Bold"/>
                        </w:rPr>
                        <w:t>Happy Birthday</w:t>
                      </w:r>
                      <w:r w:rsidR="00D24915" w:rsidRPr="00237BA3">
                        <w:rPr>
                          <w:rStyle w:val="BoldPartyHeader"/>
                          <w:rFonts w:ascii="Script MT Bold" w:hAnsi="Script MT Bold"/>
                        </w:rPr>
                        <w:t xml:space="preserve"> </w:t>
                      </w:r>
                      <w:r w:rsidR="00173F32" w:rsidRPr="00237BA3">
                        <w:rPr>
                          <w:rStyle w:val="BoldPartyHeader"/>
                          <w:rFonts w:ascii="Script MT Bold" w:hAnsi="Script MT Bold"/>
                        </w:rPr>
                        <w:t>Steve</w:t>
                      </w:r>
                      <w:r w:rsidRPr="00237BA3">
                        <w:rPr>
                          <w:rStyle w:val="BoldPartyHeader"/>
                          <w:rFonts w:ascii="Script MT Bold" w:hAnsi="Script MT Bold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C5298"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6174740</wp:posOffset>
                </wp:positionV>
                <wp:extent cx="2820035" cy="28575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C4" w:rsidRPr="00237BA3" w:rsidRDefault="00173F32" w:rsidP="00D838BF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37BA3">
                              <w:rPr>
                                <w:rStyle w:val="PartyDetails"/>
                                <w:rFonts w:ascii="Script MT Bold" w:hAnsi="Script MT Bold"/>
                                <w:b/>
                              </w:rPr>
                              <w:t>Location</w:t>
                            </w:r>
                            <w:r w:rsidR="00AC6CC4" w:rsidRPr="00237BA3">
                              <w:rPr>
                                <w:rStyle w:val="PartyDetails"/>
                                <w:rFonts w:ascii="Script MT Bold" w:hAnsi="Script MT Bold"/>
                                <w:b/>
                              </w:rPr>
                              <w:t>:</w:t>
                            </w:r>
                          </w:p>
                          <w:p w:rsidR="00AB38F0" w:rsidRDefault="00237BA3" w:rsidP="00D838BF">
                            <w:pPr>
                              <w:spacing w:after="120"/>
                              <w:rPr>
                                <w:rStyle w:val="PartyDetails"/>
                              </w:rPr>
                            </w:pPr>
                            <w:sdt>
                              <w:sdtPr>
                                <w:rPr>
                                  <w:rStyle w:val="PartyInfo2"/>
                                </w:rPr>
                                <w:id w:val="60582080"/>
                                <w:placeholder>
                                  <w:docPart w:val="7E0D86764DF04FA58BD30BEDD69CE007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  <w:rFonts w:ascii="Impact" w:hAnsi="Impact"/>
                                  <w:b w:val="0"/>
                                  <w:color w:val="FFFFFF" w:themeColor="background1"/>
                                  <w:sz w:val="60"/>
                                  <w:szCs w:val="60"/>
                                </w:rPr>
                              </w:sdtEndPr>
                              <w:sdtContent>
                                <w:r w:rsidR="00173F32" w:rsidRPr="00237BA3">
                                  <w:rPr>
                                    <w:rStyle w:val="PartyInfo2"/>
                                    <w:rFonts w:ascii="Script MT Bold" w:hAnsi="Script MT Bold"/>
                                  </w:rPr>
                                  <w:t>1313 W.</w:t>
                                </w:r>
                                <w:r w:rsidR="00EE3EF5" w:rsidRPr="00237BA3">
                                  <w:rPr>
                                    <w:rStyle w:val="PartyInfo2"/>
                                    <w:rFonts w:ascii="Script MT Bold" w:hAnsi="Script MT Bold"/>
                                  </w:rPr>
                                  <w:t xml:space="preserve"> Main Street</w:t>
                                </w:r>
                              </w:sdtContent>
                            </w:sdt>
                            <w:r w:rsidR="00AC6CC4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</w:r>
                            <w:r w:rsidR="00173F32" w:rsidRPr="00237BA3">
                              <w:rPr>
                                <w:rStyle w:val="PartyDetails"/>
                                <w:rFonts w:ascii="Script MT Bold" w:hAnsi="Script MT Bold"/>
                                <w:b/>
                              </w:rPr>
                              <w:t>Date</w:t>
                            </w:r>
                            <w:r w:rsidR="00AC6CC4" w:rsidRPr="00237BA3">
                              <w:rPr>
                                <w:rStyle w:val="PartyDetails"/>
                                <w:rFonts w:ascii="Script MT Bold" w:hAnsi="Script MT Bold"/>
                                <w:b/>
                              </w:rPr>
                              <w:t>:</w:t>
                            </w:r>
                          </w:p>
                          <w:p w:rsidR="00AC6CC4" w:rsidRPr="00237BA3" w:rsidRDefault="00173F32" w:rsidP="00D838BF">
                            <w:pPr>
                              <w:spacing w:after="120"/>
                              <w:rPr>
                                <w:rStyle w:val="PartyInfo2"/>
                                <w:rFonts w:ascii="Script MT Bold" w:hAnsi="Script MT Bold"/>
                              </w:rPr>
                            </w:pPr>
                            <w:r w:rsidRPr="00237BA3">
                              <w:rPr>
                                <w:rStyle w:val="PartyInfo2"/>
                                <w:rFonts w:ascii="Script MT Bold" w:hAnsi="Script MT Bold"/>
                              </w:rPr>
                              <w:t xml:space="preserve">Saturday, </w:t>
                            </w:r>
                            <w:sdt>
                              <w:sdtPr>
                                <w:rPr>
                                  <w:rStyle w:val="PartyInfo2"/>
                                  <w:rFonts w:ascii="Script MT Bold" w:hAnsi="Script MT Bold"/>
                                </w:rPr>
                                <w:id w:val="60582092"/>
                                <w:placeholder>
                                  <w:docPart w:val="3AEEE691BAD94E0980C11B2BBE1865B9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color w:val="FFFFFF" w:themeColor="background1"/>
                                  <w:sz w:val="60"/>
                                  <w:szCs w:val="60"/>
                                </w:rPr>
                              </w:sdtEndPr>
                              <w:sdtContent>
                                <w:r w:rsidRPr="00237BA3">
                                  <w:rPr>
                                    <w:rStyle w:val="PartyInfo2"/>
                                    <w:rFonts w:ascii="Script MT Bold" w:hAnsi="Script MT Bold"/>
                                  </w:rPr>
                                  <w:t>April 1st</w:t>
                                </w:r>
                              </w:sdtContent>
                            </w:sdt>
                          </w:p>
                          <w:p w:rsidR="00AC6CC4" w:rsidRPr="00237BA3" w:rsidRDefault="00173F32" w:rsidP="004C08B9">
                            <w:pPr>
                              <w:spacing w:after="0"/>
                              <w:rPr>
                                <w:rFonts w:ascii="Script MT Bold" w:hAnsi="Script MT Bold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37BA3">
                              <w:rPr>
                                <w:rStyle w:val="PartyDetails"/>
                                <w:rFonts w:ascii="Script MT Bold" w:hAnsi="Script MT Bold"/>
                                <w:b/>
                              </w:rPr>
                              <w:t>RSVP</w:t>
                            </w:r>
                            <w:r w:rsidR="00237BA3" w:rsidRPr="00237BA3">
                              <w:rPr>
                                <w:rStyle w:val="PartyDetails"/>
                                <w:rFonts w:ascii="Script MT Bold" w:hAnsi="Script MT Bold"/>
                                <w:b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Helvetica" w:hAnsi="Helvetic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id w:val="251404227"/>
                              <w:placeholder>
                                <w:docPart w:val="C31C7E9B8C2A4782B6D12C87F0C7AD92"/>
                              </w:placeholder>
                            </w:sdtPr>
                            <w:sdtEndPr>
                              <w:rPr>
                                <w:rFonts w:ascii="Script MT Bold" w:hAnsi="Script MT Bold"/>
                              </w:rPr>
                            </w:sdtEndPr>
                            <w:sdtContent>
                              <w:p w:rsidR="00AC6CC4" w:rsidRPr="00237BA3" w:rsidRDefault="00EE3EF5" w:rsidP="004C08B9">
                                <w:pPr>
                                  <w:spacing w:after="0"/>
                                  <w:rPr>
                                    <w:rFonts w:ascii="Script MT Bold" w:hAnsi="Script MT Bold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 w:rsidRPr="00237BA3">
                                  <w:rPr>
                                    <w:rStyle w:val="PartyInfo2"/>
                                    <w:rFonts w:ascii="Script MT Bold" w:hAnsi="Script MT Bold"/>
                                  </w:rPr>
                                  <w:t>555-</w:t>
                                </w:r>
                                <w:r w:rsidR="00173F32" w:rsidRPr="00237BA3">
                                  <w:rPr>
                                    <w:rStyle w:val="PartyInfo2"/>
                                    <w:rFonts w:ascii="Script MT Bold" w:hAnsi="Script MT Bold"/>
                                  </w:rPr>
                                  <w:t>5555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3.05pt;margin-top:486.2pt;width:222.0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ENtgIAAL4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" filled="f" stroked="f" strokeweight="0">
                <v:textbox>
                  <w:txbxContent>
                    <w:p w:rsidR="00AC6CC4" w:rsidRPr="00237BA3" w:rsidRDefault="00173F32" w:rsidP="00D838BF">
                      <w:pPr>
                        <w:spacing w:after="120"/>
                        <w:rPr>
                          <w:rFonts w:ascii="Script MT Bold" w:hAnsi="Script MT Bold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237BA3">
                        <w:rPr>
                          <w:rStyle w:val="PartyDetails"/>
                          <w:rFonts w:ascii="Script MT Bold" w:hAnsi="Script MT Bold"/>
                          <w:b/>
                        </w:rPr>
                        <w:t>Location</w:t>
                      </w:r>
                      <w:r w:rsidR="00AC6CC4" w:rsidRPr="00237BA3">
                        <w:rPr>
                          <w:rStyle w:val="PartyDetails"/>
                          <w:rFonts w:ascii="Script MT Bold" w:hAnsi="Script MT Bold"/>
                          <w:b/>
                        </w:rPr>
                        <w:t>:</w:t>
                      </w:r>
                    </w:p>
                    <w:p w:rsidR="00AB38F0" w:rsidRDefault="00237BA3" w:rsidP="00D838BF">
                      <w:pPr>
                        <w:spacing w:after="120"/>
                        <w:rPr>
                          <w:rStyle w:val="PartyDetails"/>
                        </w:rPr>
                      </w:pPr>
                      <w:sdt>
                        <w:sdtPr>
                          <w:rPr>
                            <w:rStyle w:val="PartyInfo2"/>
                          </w:rPr>
                          <w:id w:val="60582080"/>
                          <w:placeholder>
                            <w:docPart w:val="7E0D86764DF04FA58BD30BEDD69CE007"/>
                          </w:placeholder>
                        </w:sdtPr>
                        <w:sdtEndPr>
                          <w:rPr>
                            <w:rStyle w:val="DefaultParagraphFont"/>
                            <w:rFonts w:ascii="Impact" w:hAnsi="Impact"/>
                            <w:b w:val="0"/>
                            <w:color w:val="FFFFFF" w:themeColor="background1"/>
                            <w:sz w:val="60"/>
                            <w:szCs w:val="60"/>
                          </w:rPr>
                        </w:sdtEndPr>
                        <w:sdtContent>
                          <w:r w:rsidR="00173F32" w:rsidRPr="00237BA3">
                            <w:rPr>
                              <w:rStyle w:val="PartyInfo2"/>
                              <w:rFonts w:ascii="Script MT Bold" w:hAnsi="Script MT Bold"/>
                            </w:rPr>
                            <w:t>1313 W.</w:t>
                          </w:r>
                          <w:r w:rsidR="00EE3EF5" w:rsidRPr="00237BA3">
                            <w:rPr>
                              <w:rStyle w:val="PartyInfo2"/>
                              <w:rFonts w:ascii="Script MT Bold" w:hAnsi="Script MT Bold"/>
                            </w:rPr>
                            <w:t xml:space="preserve"> Main Street</w:t>
                          </w:r>
                        </w:sdtContent>
                      </w:sdt>
                      <w:r w:rsidR="00AC6CC4">
                        <w:rPr>
                          <w:rFonts w:ascii="Impact" w:hAnsi="Impact"/>
                          <w:b/>
                          <w:color w:val="FFFFFF" w:themeColor="background1"/>
                          <w:sz w:val="60"/>
                          <w:szCs w:val="60"/>
                        </w:rPr>
                        <w:br/>
                      </w:r>
                      <w:r w:rsidR="00173F32" w:rsidRPr="00237BA3">
                        <w:rPr>
                          <w:rStyle w:val="PartyDetails"/>
                          <w:rFonts w:ascii="Script MT Bold" w:hAnsi="Script MT Bold"/>
                          <w:b/>
                        </w:rPr>
                        <w:t>Date</w:t>
                      </w:r>
                      <w:r w:rsidR="00AC6CC4" w:rsidRPr="00237BA3">
                        <w:rPr>
                          <w:rStyle w:val="PartyDetails"/>
                          <w:rFonts w:ascii="Script MT Bold" w:hAnsi="Script MT Bold"/>
                          <w:b/>
                        </w:rPr>
                        <w:t>:</w:t>
                      </w:r>
                    </w:p>
                    <w:p w:rsidR="00AC6CC4" w:rsidRPr="00237BA3" w:rsidRDefault="00173F32" w:rsidP="00D838BF">
                      <w:pPr>
                        <w:spacing w:after="120"/>
                        <w:rPr>
                          <w:rStyle w:val="PartyInfo2"/>
                          <w:rFonts w:ascii="Script MT Bold" w:hAnsi="Script MT Bold"/>
                        </w:rPr>
                      </w:pPr>
                      <w:r w:rsidRPr="00237BA3">
                        <w:rPr>
                          <w:rStyle w:val="PartyInfo2"/>
                          <w:rFonts w:ascii="Script MT Bold" w:hAnsi="Script MT Bold"/>
                        </w:rPr>
                        <w:t xml:space="preserve">Saturday, </w:t>
                      </w:r>
                      <w:sdt>
                        <w:sdtPr>
                          <w:rPr>
                            <w:rStyle w:val="PartyInfo2"/>
                            <w:rFonts w:ascii="Script MT Bold" w:hAnsi="Script MT Bold"/>
                          </w:rPr>
                          <w:id w:val="60582092"/>
                          <w:placeholder>
                            <w:docPart w:val="3AEEE691BAD94E0980C11B2BBE1865B9"/>
                          </w:placeholder>
                        </w:sdtPr>
                        <w:sdtEndPr>
                          <w:rPr>
                            <w:rStyle w:val="DefaultParagraphFont"/>
                            <w:b w:val="0"/>
                            <w:color w:val="FFFFFF" w:themeColor="background1"/>
                            <w:sz w:val="60"/>
                            <w:szCs w:val="60"/>
                          </w:rPr>
                        </w:sdtEndPr>
                        <w:sdtContent>
                          <w:r w:rsidRPr="00237BA3">
                            <w:rPr>
                              <w:rStyle w:val="PartyInfo2"/>
                              <w:rFonts w:ascii="Script MT Bold" w:hAnsi="Script MT Bold"/>
                            </w:rPr>
                            <w:t>April 1st</w:t>
                          </w:r>
                        </w:sdtContent>
                      </w:sdt>
                    </w:p>
                    <w:p w:rsidR="00AC6CC4" w:rsidRPr="00237BA3" w:rsidRDefault="00173F32" w:rsidP="004C08B9">
                      <w:pPr>
                        <w:spacing w:after="0"/>
                        <w:rPr>
                          <w:rFonts w:ascii="Script MT Bold" w:hAnsi="Script MT Bold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237BA3">
                        <w:rPr>
                          <w:rStyle w:val="PartyDetails"/>
                          <w:rFonts w:ascii="Script MT Bold" w:hAnsi="Script MT Bold"/>
                          <w:b/>
                        </w:rPr>
                        <w:t>RSVP</w:t>
                      </w:r>
                      <w:r w:rsidR="00237BA3" w:rsidRPr="00237BA3">
                        <w:rPr>
                          <w:rStyle w:val="PartyDetails"/>
                          <w:rFonts w:ascii="Script MT Bold" w:hAnsi="Script MT Bold"/>
                          <w:b/>
                        </w:rPr>
                        <w:t>:</w:t>
                      </w:r>
                    </w:p>
                    <w:sdt>
                      <w:sdtPr>
                        <w:rPr>
                          <w:rFonts w:ascii="Helvetica" w:hAnsi="Helvetica"/>
                          <w:b/>
                          <w:color w:val="1F497D" w:themeColor="text2"/>
                          <w:sz w:val="28"/>
                          <w:szCs w:val="28"/>
                        </w:rPr>
                        <w:id w:val="251404227"/>
                        <w:placeholder>
                          <w:docPart w:val="C31C7E9B8C2A4782B6D12C87F0C7AD92"/>
                        </w:placeholder>
                      </w:sdtPr>
                      <w:sdtEndPr>
                        <w:rPr>
                          <w:rFonts w:ascii="Script MT Bold" w:hAnsi="Script MT Bold"/>
                        </w:rPr>
                      </w:sdtEndPr>
                      <w:sdtContent>
                        <w:p w:rsidR="00AC6CC4" w:rsidRPr="00237BA3" w:rsidRDefault="00EE3EF5" w:rsidP="004C08B9">
                          <w:pPr>
                            <w:spacing w:after="0"/>
                            <w:rPr>
                              <w:rFonts w:ascii="Script MT Bold" w:hAnsi="Script MT Bold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237BA3">
                            <w:rPr>
                              <w:rStyle w:val="PartyInfo2"/>
                              <w:rFonts w:ascii="Script MT Bold" w:hAnsi="Script MT Bold"/>
                            </w:rPr>
                            <w:t>555-</w:t>
                          </w:r>
                          <w:r w:rsidR="00173F32" w:rsidRPr="00237BA3">
                            <w:rPr>
                              <w:rStyle w:val="PartyInfo2"/>
                              <w:rFonts w:ascii="Script MT Bold" w:hAnsi="Script MT Bold"/>
                            </w:rPr>
                            <w:t>5555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C08B9" w:rsidRPr="004C08B9" w:rsidSect="004C08B9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32"/>
    <w:rsid w:val="00064FC5"/>
    <w:rsid w:val="000F16F0"/>
    <w:rsid w:val="001436A0"/>
    <w:rsid w:val="001706D0"/>
    <w:rsid w:val="00173F32"/>
    <w:rsid w:val="001A021D"/>
    <w:rsid w:val="001A296D"/>
    <w:rsid w:val="001B48BC"/>
    <w:rsid w:val="001B5DE4"/>
    <w:rsid w:val="001C5835"/>
    <w:rsid w:val="001E54B3"/>
    <w:rsid w:val="00237BA3"/>
    <w:rsid w:val="00272994"/>
    <w:rsid w:val="003228F5"/>
    <w:rsid w:val="00362FAC"/>
    <w:rsid w:val="00397D63"/>
    <w:rsid w:val="003F635E"/>
    <w:rsid w:val="004B4DF3"/>
    <w:rsid w:val="004C08B9"/>
    <w:rsid w:val="004C5298"/>
    <w:rsid w:val="004F15FD"/>
    <w:rsid w:val="00547D77"/>
    <w:rsid w:val="005857CF"/>
    <w:rsid w:val="00662D7D"/>
    <w:rsid w:val="006C2642"/>
    <w:rsid w:val="006F2A22"/>
    <w:rsid w:val="00714A47"/>
    <w:rsid w:val="007A4689"/>
    <w:rsid w:val="007A61AB"/>
    <w:rsid w:val="008D2D61"/>
    <w:rsid w:val="0092463B"/>
    <w:rsid w:val="009711B9"/>
    <w:rsid w:val="00A7335B"/>
    <w:rsid w:val="00AB38F0"/>
    <w:rsid w:val="00AC6CC4"/>
    <w:rsid w:val="00B936AC"/>
    <w:rsid w:val="00B971EC"/>
    <w:rsid w:val="00C459D2"/>
    <w:rsid w:val="00C509E5"/>
    <w:rsid w:val="00CE6E81"/>
    <w:rsid w:val="00D24915"/>
    <w:rsid w:val="00D27F61"/>
    <w:rsid w:val="00D50C34"/>
    <w:rsid w:val="00D838BF"/>
    <w:rsid w:val="00E3749C"/>
    <w:rsid w:val="00E62250"/>
    <w:rsid w:val="00EE3EF5"/>
    <w:rsid w:val="00F07FBE"/>
    <w:rsid w:val="00F37C3E"/>
    <w:rsid w:val="00F51DC7"/>
    <w:rsid w:val="00FB2E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8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6CC4"/>
    <w:rPr>
      <w:color w:val="808080"/>
    </w:rPr>
  </w:style>
  <w:style w:type="character" w:customStyle="1" w:styleId="PartyInfo">
    <w:name w:val="Party Info"/>
    <w:basedOn w:val="DefaultParagraphFont"/>
    <w:uiPriority w:val="1"/>
    <w:rsid w:val="00AC6CC4"/>
    <w:rPr>
      <w:rFonts w:asciiTheme="minorHAnsi" w:hAnsiTheme="minorHAnsi"/>
      <w:color w:val="17365D" w:themeColor="text2" w:themeShade="BF"/>
      <w:sz w:val="22"/>
    </w:rPr>
  </w:style>
  <w:style w:type="character" w:customStyle="1" w:styleId="PartyInfo2">
    <w:name w:val="Party Info 2"/>
    <w:basedOn w:val="DefaultParagraphFont"/>
    <w:uiPriority w:val="1"/>
    <w:qFormat/>
    <w:rsid w:val="00AC6CC4"/>
    <w:rPr>
      <w:rFonts w:asciiTheme="minorHAnsi" w:hAnsiTheme="minorHAnsi"/>
      <w:b/>
      <w:color w:val="17365D" w:themeColor="text2" w:themeShade="BF"/>
      <w:sz w:val="32"/>
    </w:rPr>
  </w:style>
  <w:style w:type="character" w:customStyle="1" w:styleId="PartyHeading">
    <w:name w:val="Party Heading"/>
    <w:basedOn w:val="DefaultParagraphFont"/>
    <w:uiPriority w:val="1"/>
    <w:rsid w:val="00AC6CC4"/>
    <w:rPr>
      <w:rFonts w:asciiTheme="majorHAnsi" w:hAnsiTheme="majorHAnsi"/>
      <w:color w:val="17365D" w:themeColor="text2" w:themeShade="BF"/>
      <w:sz w:val="28"/>
    </w:rPr>
  </w:style>
  <w:style w:type="character" w:customStyle="1" w:styleId="BoldPartyHeader">
    <w:name w:val="Bold Party Header"/>
    <w:basedOn w:val="DefaultParagraphFont"/>
    <w:uiPriority w:val="1"/>
    <w:qFormat/>
    <w:rsid w:val="00D24915"/>
    <w:rPr>
      <w:rFonts w:asciiTheme="majorHAnsi" w:hAnsiTheme="majorHAnsi"/>
      <w:b/>
      <w:color w:val="FFFFFF" w:themeColor="background1"/>
      <w:sz w:val="84"/>
    </w:rPr>
  </w:style>
  <w:style w:type="character" w:customStyle="1" w:styleId="PartyInfo3">
    <w:name w:val="Party Info 3"/>
    <w:basedOn w:val="DefaultParagraphFont"/>
    <w:uiPriority w:val="1"/>
    <w:rsid w:val="00714A47"/>
    <w:rPr>
      <w:rFonts w:asciiTheme="majorHAnsi" w:hAnsiTheme="majorHAnsi"/>
      <w:color w:val="FFFFFF" w:themeColor="background1"/>
      <w:sz w:val="28"/>
    </w:rPr>
  </w:style>
  <w:style w:type="character" w:customStyle="1" w:styleId="PartyDetails">
    <w:name w:val="Party Details"/>
    <w:basedOn w:val="DefaultParagraphFont"/>
    <w:uiPriority w:val="1"/>
    <w:qFormat/>
    <w:rsid w:val="00714A47"/>
    <w:rPr>
      <w:rFonts w:asciiTheme="majorHAnsi" w:hAnsiTheme="majorHAnsi"/>
      <w:color w:val="FFFFFF" w:themeColor="background1"/>
      <w:sz w:val="56"/>
    </w:rPr>
  </w:style>
  <w:style w:type="character" w:customStyle="1" w:styleId="Number">
    <w:name w:val="Number"/>
    <w:basedOn w:val="DefaultParagraphFont"/>
    <w:uiPriority w:val="1"/>
    <w:qFormat/>
    <w:rsid w:val="006C2642"/>
    <w:rPr>
      <w:rFonts w:ascii="Impact" w:hAnsi="Impact"/>
      <w:color w:val="17365D" w:themeColor="text2" w:themeShade="BF"/>
      <w:sz w:val="240"/>
    </w:rPr>
  </w:style>
  <w:style w:type="paragraph" w:styleId="NoSpacing">
    <w:name w:val="No Spacing"/>
    <w:uiPriority w:val="1"/>
    <w:rsid w:val="00D50C34"/>
    <w:pPr>
      <w:spacing w:after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8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6CC4"/>
    <w:rPr>
      <w:color w:val="808080"/>
    </w:rPr>
  </w:style>
  <w:style w:type="character" w:customStyle="1" w:styleId="PartyInfo">
    <w:name w:val="Party Info"/>
    <w:basedOn w:val="DefaultParagraphFont"/>
    <w:uiPriority w:val="1"/>
    <w:rsid w:val="00AC6CC4"/>
    <w:rPr>
      <w:rFonts w:asciiTheme="minorHAnsi" w:hAnsiTheme="minorHAnsi"/>
      <w:color w:val="17365D" w:themeColor="text2" w:themeShade="BF"/>
      <w:sz w:val="22"/>
    </w:rPr>
  </w:style>
  <w:style w:type="character" w:customStyle="1" w:styleId="PartyInfo2">
    <w:name w:val="Party Info 2"/>
    <w:basedOn w:val="DefaultParagraphFont"/>
    <w:uiPriority w:val="1"/>
    <w:qFormat/>
    <w:rsid w:val="00AC6CC4"/>
    <w:rPr>
      <w:rFonts w:asciiTheme="minorHAnsi" w:hAnsiTheme="minorHAnsi"/>
      <w:b/>
      <w:color w:val="17365D" w:themeColor="text2" w:themeShade="BF"/>
      <w:sz w:val="32"/>
    </w:rPr>
  </w:style>
  <w:style w:type="character" w:customStyle="1" w:styleId="PartyHeading">
    <w:name w:val="Party Heading"/>
    <w:basedOn w:val="DefaultParagraphFont"/>
    <w:uiPriority w:val="1"/>
    <w:rsid w:val="00AC6CC4"/>
    <w:rPr>
      <w:rFonts w:asciiTheme="majorHAnsi" w:hAnsiTheme="majorHAnsi"/>
      <w:color w:val="17365D" w:themeColor="text2" w:themeShade="BF"/>
      <w:sz w:val="28"/>
    </w:rPr>
  </w:style>
  <w:style w:type="character" w:customStyle="1" w:styleId="BoldPartyHeader">
    <w:name w:val="Bold Party Header"/>
    <w:basedOn w:val="DefaultParagraphFont"/>
    <w:uiPriority w:val="1"/>
    <w:qFormat/>
    <w:rsid w:val="00D24915"/>
    <w:rPr>
      <w:rFonts w:asciiTheme="majorHAnsi" w:hAnsiTheme="majorHAnsi"/>
      <w:b/>
      <w:color w:val="FFFFFF" w:themeColor="background1"/>
      <w:sz w:val="84"/>
    </w:rPr>
  </w:style>
  <w:style w:type="character" w:customStyle="1" w:styleId="PartyInfo3">
    <w:name w:val="Party Info 3"/>
    <w:basedOn w:val="DefaultParagraphFont"/>
    <w:uiPriority w:val="1"/>
    <w:rsid w:val="00714A47"/>
    <w:rPr>
      <w:rFonts w:asciiTheme="majorHAnsi" w:hAnsiTheme="majorHAnsi"/>
      <w:color w:val="FFFFFF" w:themeColor="background1"/>
      <w:sz w:val="28"/>
    </w:rPr>
  </w:style>
  <w:style w:type="character" w:customStyle="1" w:styleId="PartyDetails">
    <w:name w:val="Party Details"/>
    <w:basedOn w:val="DefaultParagraphFont"/>
    <w:uiPriority w:val="1"/>
    <w:qFormat/>
    <w:rsid w:val="00714A47"/>
    <w:rPr>
      <w:rFonts w:asciiTheme="majorHAnsi" w:hAnsiTheme="majorHAnsi"/>
      <w:color w:val="FFFFFF" w:themeColor="background1"/>
      <w:sz w:val="56"/>
    </w:rPr>
  </w:style>
  <w:style w:type="character" w:customStyle="1" w:styleId="Number">
    <w:name w:val="Number"/>
    <w:basedOn w:val="DefaultParagraphFont"/>
    <w:uiPriority w:val="1"/>
    <w:qFormat/>
    <w:rsid w:val="006C2642"/>
    <w:rPr>
      <w:rFonts w:ascii="Impact" w:hAnsi="Impact"/>
      <w:color w:val="17365D" w:themeColor="text2" w:themeShade="BF"/>
      <w:sz w:val="240"/>
    </w:rPr>
  </w:style>
  <w:style w:type="paragraph" w:styleId="NoSpacing">
    <w:name w:val="No Spacing"/>
    <w:uiPriority w:val="1"/>
    <w:rsid w:val="00D50C34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MG_Birthday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0D86764DF04FA58BD30BEDD69C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E58C-3546-4782-BCF1-000D02B219A7}"/>
      </w:docPartPr>
      <w:docPartBody>
        <w:p w:rsidR="00000000" w:rsidRDefault="0065475D">
          <w:pPr>
            <w:pStyle w:val="7E0D86764DF04FA58BD30BEDD69CE007"/>
          </w:pPr>
          <w:r w:rsidRPr="002F5076">
            <w:rPr>
              <w:rStyle w:val="PlaceholderText"/>
            </w:rPr>
            <w:t>Click here to enter text.</w:t>
          </w:r>
        </w:p>
      </w:docPartBody>
    </w:docPart>
    <w:docPart>
      <w:docPartPr>
        <w:name w:val="3AEEE691BAD94E0980C11B2BBE18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CD2D-4412-47C8-9252-842D8A289FFD}"/>
      </w:docPartPr>
      <w:docPartBody>
        <w:p w:rsidR="00000000" w:rsidRDefault="0065475D">
          <w:pPr>
            <w:pStyle w:val="3AEEE691BAD94E0980C11B2BBE1865B9"/>
          </w:pPr>
          <w:r w:rsidRPr="002F5076">
            <w:rPr>
              <w:rStyle w:val="PlaceholderText"/>
            </w:rPr>
            <w:t>Click here to enter text.</w:t>
          </w:r>
        </w:p>
      </w:docPartBody>
    </w:docPart>
    <w:docPart>
      <w:docPartPr>
        <w:name w:val="C31C7E9B8C2A4782B6D12C87F0C7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B5CF-BEA5-4872-9CC9-AD2A425588EF}"/>
      </w:docPartPr>
      <w:docPartBody>
        <w:p w:rsidR="00000000" w:rsidRDefault="0065475D">
          <w:pPr>
            <w:pStyle w:val="C31C7E9B8C2A4782B6D12C87F0C7AD92"/>
          </w:pPr>
          <w:r w:rsidRPr="002F50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5D"/>
    <w:rsid w:val="006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0D86764DF04FA58BD30BEDD69CE007">
    <w:name w:val="7E0D86764DF04FA58BD30BEDD69CE007"/>
  </w:style>
  <w:style w:type="paragraph" w:customStyle="1" w:styleId="3AEEE691BAD94E0980C11B2BBE1865B9">
    <w:name w:val="3AEEE691BAD94E0980C11B2BBE1865B9"/>
  </w:style>
  <w:style w:type="paragraph" w:customStyle="1" w:styleId="C31C7E9B8C2A4782B6D12C87F0C7AD92">
    <w:name w:val="C31C7E9B8C2A4782B6D12C87F0C7AD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0D86764DF04FA58BD30BEDD69CE007">
    <w:name w:val="7E0D86764DF04FA58BD30BEDD69CE007"/>
  </w:style>
  <w:style w:type="paragraph" w:customStyle="1" w:styleId="3AEEE691BAD94E0980C11B2BBE1865B9">
    <w:name w:val="3AEEE691BAD94E0980C11B2BBE1865B9"/>
  </w:style>
  <w:style w:type="paragraph" w:customStyle="1" w:styleId="C31C7E9B8C2A4782B6D12C87F0C7AD92">
    <w:name w:val="C31C7E9B8C2A4782B6D12C87F0C7A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BE58-C228-41C8-ABDB-9766E5E7F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7488A-186D-4B3F-A57F-E1A9A398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invitation</vt:lpstr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Party Invitation Template</dc:title>
  <dc:subject>Birthday Party Invitation Template</dc:subject>
  <dc:creator>myexceltemplates.com</dc:creator>
  <cp:keywords>Birthday Party Invitation Template</cp:keywords>
  <dc:description>Birthday Party Invitation Template</dc:description>
  <cp:lastModifiedBy>User</cp:lastModifiedBy>
  <cp:revision>2</cp:revision>
  <cp:lastPrinted>2008-09-05T23:37:00Z</cp:lastPrinted>
  <dcterms:created xsi:type="dcterms:W3CDTF">2013-04-03T20:21:00Z</dcterms:created>
  <dcterms:modified xsi:type="dcterms:W3CDTF">2013-04-03T20:35:00Z</dcterms:modified>
  <cp:category>Birthday Party Invitation Template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TC103357609990</vt:lpwstr>
  </property>
</Properties>
</file>