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384B" w:rsidRDefault="007B384B">
      <w:pPr>
        <w:pStyle w:val="Title"/>
      </w:pPr>
      <w:r>
        <w:fldChar w:fldCharType="begin"/>
      </w:r>
      <w:r>
        <w:instrText xml:space="preserve"> MACROBUTTON "" Type the name of the lesson here </w:instrText>
      </w:r>
      <w:r>
        <w:fldChar w:fldCharType="end"/>
      </w:r>
    </w:p>
    <w:p w:rsidR="007B384B" w:rsidRDefault="007B384B">
      <w:pPr>
        <w:pStyle w:val="Title"/>
      </w:pPr>
    </w:p>
    <w:p w:rsidR="007B384B" w:rsidRDefault="007B38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620"/>
        <w:gridCol w:w="1260"/>
        <w:gridCol w:w="3240"/>
        <w:gridCol w:w="1800"/>
        <w:gridCol w:w="3708"/>
      </w:tblGrid>
      <w:tr w:rsidR="007B3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B384B" w:rsidRDefault="007B384B">
            <w:pPr>
              <w:pStyle w:val="Heading1"/>
            </w:pPr>
            <w:r>
              <w:t>Grade Level: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84B" w:rsidRDefault="007B384B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B384B" w:rsidRDefault="007B384B">
            <w:pPr>
              <w:pStyle w:val="Heading1"/>
              <w:jc w:val="right"/>
            </w:pPr>
            <w:r>
              <w:t>Subject: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84B" w:rsidRDefault="007B384B">
            <w:pPr>
              <w:pStyle w:val="Heading1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B384B" w:rsidRDefault="007B384B">
            <w:pPr>
              <w:pStyle w:val="Heading1"/>
              <w:jc w:val="right"/>
            </w:pPr>
            <w:r>
              <w:t>Prepared By: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84B" w:rsidRDefault="007B384B">
            <w:pPr>
              <w:rPr>
                <w:b/>
                <w:bCs/>
              </w:rPr>
            </w:pPr>
          </w:p>
        </w:tc>
      </w:tr>
    </w:tbl>
    <w:p w:rsidR="007B384B" w:rsidRDefault="007B384B">
      <w:pPr>
        <w:pStyle w:val="BodyText"/>
      </w:pPr>
    </w:p>
    <w:p w:rsidR="007B384B" w:rsidRDefault="007B384B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4"/>
        <w:gridCol w:w="5193"/>
      </w:tblGrid>
      <w:tr w:rsidR="007B384B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7864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>
            <w:pPr>
              <w:pStyle w:val="Heading1"/>
            </w:pPr>
            <w:r>
              <w:t>Overview &amp; Purpose</w:t>
            </w:r>
          </w:p>
          <w:p w:rsidR="007B384B" w:rsidRDefault="007B384B">
            <w:pPr>
              <w:pStyle w:val="BodyText"/>
            </w:pPr>
          </w:p>
          <w:p w:rsidR="007B384B" w:rsidRDefault="007B384B">
            <w:r>
              <w:t>What will be learned and why it is useful.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>
            <w:pPr>
              <w:pStyle w:val="Heading1"/>
            </w:pPr>
            <w:r>
              <w:t>Education Standards Addressed</w:t>
            </w:r>
          </w:p>
          <w:p w:rsidR="007B384B" w:rsidRDefault="007B384B">
            <w:pPr>
              <w:pStyle w:val="BodyText"/>
            </w:pPr>
          </w:p>
          <w:p w:rsidR="007B384B" w:rsidRDefault="007B384B">
            <w:r>
              <w:t>What state/county education standards that this lesson satisfies.</w:t>
            </w:r>
          </w:p>
        </w:tc>
      </w:tr>
    </w:tbl>
    <w:p w:rsidR="007B384B" w:rsidRDefault="007B384B">
      <w:pPr>
        <w:pStyle w:val="BodyText"/>
      </w:pPr>
    </w:p>
    <w:p w:rsidR="007B384B" w:rsidRDefault="007B384B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3818"/>
        <w:gridCol w:w="3817"/>
        <w:gridCol w:w="2608"/>
      </w:tblGrid>
      <w:tr w:rsidR="007B384B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>
            <w:pPr>
              <w:rPr>
                <w:b/>
                <w:bCs/>
              </w:rPr>
            </w:pPr>
          </w:p>
        </w:tc>
        <w:tc>
          <w:tcPr>
            <w:tcW w:w="381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>
            <w:pPr>
              <w:pStyle w:val="Heading1"/>
              <w:jc w:val="center"/>
            </w:pPr>
            <w:r>
              <w:t>Teacher Guide</w:t>
            </w:r>
          </w:p>
        </w:tc>
        <w:tc>
          <w:tcPr>
            <w:tcW w:w="381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>
            <w:pPr>
              <w:pStyle w:val="Heading1"/>
              <w:jc w:val="center"/>
            </w:pPr>
            <w:r>
              <w:t>Student Guide</w:t>
            </w:r>
          </w:p>
        </w:tc>
        <w:tc>
          <w:tcPr>
            <w:tcW w:w="260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>
            <w:pPr>
              <w:rPr>
                <w:b/>
                <w:bCs/>
              </w:rPr>
            </w:pPr>
          </w:p>
        </w:tc>
      </w:tr>
      <w:tr w:rsidR="007B384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>
            <w:pPr>
              <w:pStyle w:val="Heading1"/>
            </w:pPr>
            <w:r>
              <w:t>Objectives</w:t>
            </w:r>
          </w:p>
          <w:p w:rsidR="007B384B" w:rsidRDefault="007B384B">
            <w:pPr>
              <w:pStyle w:val="BodyText"/>
            </w:pPr>
            <w:r>
              <w:t>(Specify skills/information that will be learned.)</w:t>
            </w:r>
          </w:p>
        </w:tc>
        <w:tc>
          <w:tcPr>
            <w:tcW w:w="381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/>
        </w:tc>
        <w:tc>
          <w:tcPr>
            <w:tcW w:w="381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/>
        </w:tc>
        <w:tc>
          <w:tcPr>
            <w:tcW w:w="2608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>
            <w:pPr>
              <w:pStyle w:val="Heading1"/>
            </w:pPr>
            <w:r>
              <w:t>Materials Needed</w:t>
            </w:r>
          </w:p>
          <w:p w:rsidR="007B384B" w:rsidRDefault="007B384B">
            <w:pPr>
              <w:numPr>
                <w:ilvl w:val="0"/>
                <w:numId w:val="3"/>
              </w:numPr>
            </w:pPr>
            <w:r>
              <w:t>Paper</w:t>
            </w:r>
          </w:p>
          <w:p w:rsidR="007B384B" w:rsidRDefault="007B384B">
            <w:pPr>
              <w:numPr>
                <w:ilvl w:val="0"/>
                <w:numId w:val="3"/>
              </w:numPr>
            </w:pPr>
            <w:r>
              <w:t>Pencil</w:t>
            </w:r>
          </w:p>
          <w:p w:rsidR="007B384B" w:rsidRDefault="007B384B">
            <w:pPr>
              <w:numPr>
                <w:ilvl w:val="0"/>
                <w:numId w:val="3"/>
              </w:numPr>
            </w:pPr>
            <w:r>
              <w:t>Others</w:t>
            </w:r>
          </w:p>
        </w:tc>
      </w:tr>
      <w:tr w:rsidR="007B384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>
            <w:pPr>
              <w:pStyle w:val="Heading1"/>
            </w:pPr>
            <w:r>
              <w:t>Information</w:t>
            </w:r>
          </w:p>
          <w:p w:rsidR="007B384B" w:rsidRDefault="007B384B">
            <w:pPr>
              <w:pStyle w:val="BodyText"/>
            </w:pPr>
            <w:r>
              <w:t>(Give and/or demonstrate necessary information)</w:t>
            </w:r>
          </w:p>
          <w:p w:rsidR="007B384B" w:rsidRDefault="007B384B"/>
        </w:tc>
        <w:tc>
          <w:tcPr>
            <w:tcW w:w="381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/>
        </w:tc>
        <w:tc>
          <w:tcPr>
            <w:tcW w:w="381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/>
        </w:tc>
        <w:tc>
          <w:tcPr>
            <w:tcW w:w="2608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/>
        </w:tc>
      </w:tr>
      <w:tr w:rsidR="007B384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>
            <w:pPr>
              <w:pStyle w:val="Heading1"/>
            </w:pPr>
            <w:r>
              <w:t>Verification</w:t>
            </w:r>
          </w:p>
          <w:p w:rsidR="007B384B" w:rsidRDefault="007B384B">
            <w:pPr>
              <w:pStyle w:val="BodyText"/>
            </w:pPr>
            <w:r>
              <w:t>(Steps to check for student understanding)</w:t>
            </w:r>
          </w:p>
          <w:p w:rsidR="007B384B" w:rsidRDefault="007B384B"/>
        </w:tc>
        <w:tc>
          <w:tcPr>
            <w:tcW w:w="381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/>
        </w:tc>
        <w:tc>
          <w:tcPr>
            <w:tcW w:w="381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/>
        </w:tc>
        <w:tc>
          <w:tcPr>
            <w:tcW w:w="2608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>
            <w:pPr>
              <w:pStyle w:val="Heading1"/>
            </w:pPr>
            <w:r>
              <w:t>Other Resources</w:t>
            </w:r>
          </w:p>
          <w:p w:rsidR="007B384B" w:rsidRDefault="007B384B">
            <w:pPr>
              <w:pStyle w:val="BodyText"/>
            </w:pPr>
            <w:r>
              <w:t>(e.g. Web, books, etc.)</w:t>
            </w:r>
          </w:p>
          <w:p w:rsidR="007B384B" w:rsidRDefault="007B384B"/>
        </w:tc>
      </w:tr>
      <w:tr w:rsidR="007B384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>
            <w:pPr>
              <w:pStyle w:val="Heading1"/>
            </w:pPr>
            <w:r>
              <w:t>Activity</w:t>
            </w:r>
          </w:p>
          <w:p w:rsidR="007B384B" w:rsidRDefault="007B384B">
            <w:pPr>
              <w:pStyle w:val="BodyText"/>
            </w:pPr>
            <w:r>
              <w:t>(Describe the independent activity to reinforce this lesson)</w:t>
            </w:r>
          </w:p>
          <w:p w:rsidR="007B384B" w:rsidRDefault="007B384B"/>
          <w:p w:rsidR="007B384B" w:rsidRDefault="007B384B"/>
        </w:tc>
        <w:tc>
          <w:tcPr>
            <w:tcW w:w="381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/>
        </w:tc>
        <w:tc>
          <w:tcPr>
            <w:tcW w:w="381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/>
        </w:tc>
        <w:tc>
          <w:tcPr>
            <w:tcW w:w="2608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/>
        </w:tc>
      </w:tr>
      <w:tr w:rsidR="007B384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>
            <w:pPr>
              <w:pStyle w:val="Heading1"/>
            </w:pPr>
            <w:r>
              <w:t>Summary</w:t>
            </w:r>
          </w:p>
          <w:p w:rsidR="007B384B" w:rsidRDefault="007B384B">
            <w:pPr>
              <w:pStyle w:val="BodyText"/>
            </w:pPr>
          </w:p>
        </w:tc>
        <w:tc>
          <w:tcPr>
            <w:tcW w:w="381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/>
        </w:tc>
        <w:tc>
          <w:tcPr>
            <w:tcW w:w="381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/>
        </w:tc>
        <w:tc>
          <w:tcPr>
            <w:tcW w:w="260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384B" w:rsidRDefault="007B384B">
            <w:pPr>
              <w:pStyle w:val="Heading1"/>
            </w:pPr>
            <w:r>
              <w:t>Additional Notes</w:t>
            </w:r>
          </w:p>
          <w:p w:rsidR="007B384B" w:rsidRDefault="007B384B"/>
        </w:tc>
      </w:tr>
    </w:tbl>
    <w:p w:rsidR="007B384B" w:rsidRDefault="007B384B"/>
    <w:sectPr w:rsidR="007B384B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3027AF"/>
    <w:multiLevelType w:val="hybridMultilevel"/>
    <w:tmpl w:val="4524CD46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981615D"/>
    <w:multiLevelType w:val="hybridMultilevel"/>
    <w:tmpl w:val="F9FE124E"/>
    <w:lvl w:ilvl="0" w:tplc="34B2EB2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7B384B"/>
    <w:rsid w:val="0099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S~1\AppData\Local\Temp\Rar$DIa0.538\LessonPlan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LessonPlanTable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name of the lesson here </vt:lpstr>
    </vt:vector>
  </TitlesOfParts>
  <Company>Microsoft Corporation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Sullivan</dc:creator>
  <cp:lastModifiedBy>Julia Sullivan</cp:lastModifiedBy>
  <cp:revision>1</cp:revision>
  <cp:lastPrinted>2000-09-01T20:40:00Z</cp:lastPrinted>
  <dcterms:created xsi:type="dcterms:W3CDTF">2013-04-01T17:06:00Z</dcterms:created>
  <dcterms:modified xsi:type="dcterms:W3CDTF">2013-04-01T17:06:00Z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TC010184001033</vt:lpwstr>
  </property>
</Properties>
</file>