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862"/>
      </w:tblGrid>
      <w:tr w:rsidR="00BC7396" w:rsidRPr="00BC7396" w:rsidTr="00B72689">
        <w:trPr>
          <w:jc w:val="center"/>
        </w:trPr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C7396" w:rsidRPr="00595BE6" w:rsidRDefault="00BC7396" w:rsidP="00595BE6">
            <w:pPr>
              <w:pStyle w:val="Heading1"/>
            </w:pPr>
            <w:bookmarkStart w:id="0" w:name="_GoBack"/>
            <w:bookmarkEnd w:id="0"/>
            <w:r w:rsidRPr="00595BE6">
              <w:t>Pre-Travel Checklist</w:t>
            </w:r>
          </w:p>
        </w:tc>
      </w:tr>
    </w:tbl>
    <w:p w:rsidR="00454ED1" w:rsidRPr="00BC7396" w:rsidRDefault="00454ED1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C7396" w:rsidRPr="00BC7396">
        <w:tc>
          <w:tcPr>
            <w:tcW w:w="8862" w:type="dxa"/>
            <w:shd w:val="clear" w:color="auto" w:fill="800080"/>
          </w:tcPr>
          <w:p w:rsidR="00BC7396" w:rsidRPr="00595BE6" w:rsidRDefault="00BC7396" w:rsidP="00595BE6">
            <w:pPr>
              <w:pStyle w:val="Heading2"/>
            </w:pPr>
            <w:r w:rsidRPr="00595BE6">
              <w:t>General Home Preparation</w:t>
            </w:r>
          </w:p>
        </w:tc>
      </w:tr>
      <w:tr w:rsidR="00BC7396" w:rsidRPr="00BC7396">
        <w:tc>
          <w:tcPr>
            <w:tcW w:w="8862" w:type="dxa"/>
          </w:tcPr>
          <w:p w:rsidR="00BC7396" w:rsidRDefault="00BC7396" w:rsidP="00595BE6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Water plants and mow lawn before leaving home or arrange for a neighb</w:t>
            </w:r>
            <w:r w:rsidR="00C96C6F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r to care for them while you're away</w:t>
            </w:r>
          </w:p>
          <w:p w:rsidR="00BC7396" w:rsidRDefault="003F68A5" w:rsidP="00595BE6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Dial your thermostat up or down to match the temperature of</w:t>
            </w:r>
            <w:r w:rsidRPr="00595BE6">
              <w:t xml:space="preserve"> the season</w:t>
            </w:r>
          </w:p>
          <w:p w:rsidR="003F68A5" w:rsidRDefault="00662D96" w:rsidP="00595BE6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Stop all home-delivery services (mail, newspaper, milk, diapers</w:t>
            </w:r>
            <w:r w:rsidR="003C4C45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and so on) or arrange to have items picked up by a neighbor</w:t>
            </w:r>
          </w:p>
          <w:p w:rsidR="00662D96" w:rsidRDefault="00662D96" w:rsidP="00595BE6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Arrange for pet care at a kennel or in your home</w:t>
            </w:r>
          </w:p>
          <w:p w:rsidR="00BC7396" w:rsidRDefault="006D224D" w:rsidP="00595BE6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</w:t>
            </w:r>
            <w:r w:rsidRPr="00595BE6">
              <w:t>__________________________________________________________</w:t>
            </w:r>
          </w:p>
          <w:p w:rsidR="00BC7396" w:rsidRPr="00BC7396" w:rsidRDefault="00BC7396">
            <w:pPr>
              <w:rPr>
                <w:rFonts w:cs="Arial"/>
              </w:rPr>
            </w:pPr>
          </w:p>
        </w:tc>
      </w:tr>
    </w:tbl>
    <w:p w:rsidR="00BC7396" w:rsidRDefault="00BC7396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E72546">
        <w:tc>
          <w:tcPr>
            <w:tcW w:w="8862" w:type="dxa"/>
            <w:shd w:val="clear" w:color="auto" w:fill="800080"/>
          </w:tcPr>
          <w:p w:rsidR="00E72546" w:rsidRPr="00E72546" w:rsidRDefault="00E72546" w:rsidP="00595BE6">
            <w:pPr>
              <w:pStyle w:val="Heading2"/>
            </w:pPr>
            <w:r w:rsidRPr="00E72546">
              <w:t>Security</w:t>
            </w:r>
          </w:p>
        </w:tc>
      </w:tr>
      <w:tr w:rsidR="00E72546">
        <w:tc>
          <w:tcPr>
            <w:tcW w:w="8862" w:type="dxa"/>
          </w:tcPr>
          <w:p w:rsidR="00E72546" w:rsidRDefault="002C662A" w:rsidP="00595BE6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Lock all windows and doors securely and remove any keys hidden outside the house</w:t>
            </w:r>
          </w:p>
          <w:p w:rsidR="002C662A" w:rsidRPr="00595BE6" w:rsidRDefault="002C662A" w:rsidP="00595BE6">
            <w:pPr>
              <w:numPr>
                <w:ilvl w:val="0"/>
                <w:numId w:val="8"/>
              </w:numPr>
            </w:pPr>
            <w:r>
              <w:rPr>
                <w:rFonts w:cs="Arial"/>
                <w:szCs w:val="20"/>
              </w:rPr>
              <w:t xml:space="preserve">Tell neighbors that you'll be away and how they can reach you in </w:t>
            </w:r>
            <w:r w:rsidRPr="00595BE6">
              <w:t>an emergency</w:t>
            </w:r>
          </w:p>
          <w:p w:rsidR="002C662A" w:rsidRDefault="002C662A" w:rsidP="00595BE6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Turn on your telephone answering machine. You may want to change the message on your answering machine at work to let your business contacts know you are out of town</w:t>
            </w:r>
          </w:p>
          <w:p w:rsidR="002C662A" w:rsidRDefault="00B541AB" w:rsidP="00595BE6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Set lights and a radio on timers. Turn up</w:t>
            </w:r>
            <w:r w:rsidRPr="00595BE6">
              <w:t xml:space="preserve"> the radio loud enough so it can be heard outside</w:t>
            </w:r>
          </w:p>
          <w:p w:rsidR="00B541AB" w:rsidRDefault="00B541AB" w:rsidP="00595BE6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Close blinds and curtains</w:t>
            </w:r>
          </w:p>
          <w:p w:rsidR="00B541AB" w:rsidRDefault="00B541AB" w:rsidP="00595BE6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B541AB" w:rsidRPr="00E72546" w:rsidRDefault="00B541AB">
            <w:pPr>
              <w:rPr>
                <w:rFonts w:cs="Arial"/>
                <w:szCs w:val="20"/>
              </w:rPr>
            </w:pPr>
          </w:p>
        </w:tc>
      </w:tr>
    </w:tbl>
    <w:p w:rsidR="00E72546" w:rsidRDefault="00E72546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7B6257">
        <w:tc>
          <w:tcPr>
            <w:tcW w:w="8862" w:type="dxa"/>
            <w:shd w:val="clear" w:color="auto" w:fill="800080"/>
          </w:tcPr>
          <w:p w:rsidR="007B6257" w:rsidRPr="007B6257" w:rsidRDefault="007B6257" w:rsidP="00595BE6">
            <w:pPr>
              <w:pStyle w:val="Heading2"/>
            </w:pPr>
            <w:r w:rsidRPr="007B6257">
              <w:t>Kitchen</w:t>
            </w:r>
          </w:p>
        </w:tc>
      </w:tr>
      <w:tr w:rsidR="007B6257">
        <w:tc>
          <w:tcPr>
            <w:tcW w:w="8862" w:type="dxa"/>
          </w:tcPr>
          <w:p w:rsidR="007B6257" w:rsidRDefault="004A5123" w:rsidP="00595BE6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Store food in your freezer to prevent h</w:t>
            </w:r>
            <w:r w:rsidRPr="00595BE6">
              <w:t>aving to run to the grocery store as soon as you return home</w:t>
            </w:r>
          </w:p>
          <w:p w:rsidR="004A5123" w:rsidRDefault="004A5123" w:rsidP="00595BE6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 perishable items from your refrigerator</w:t>
            </w:r>
          </w:p>
          <w:p w:rsidR="004A5123" w:rsidRDefault="004A5123" w:rsidP="00595BE6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Empty all waste baskets &amp; run the garbage disposal to eliminate the possibility of unpleasant odors</w:t>
            </w:r>
          </w:p>
          <w:p w:rsidR="004A5123" w:rsidRDefault="004A5123" w:rsidP="00595BE6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Wash the dishes (You'll be sorry when you come back if you forget this!)</w:t>
            </w:r>
          </w:p>
          <w:p w:rsidR="004A5123" w:rsidRDefault="004A5123" w:rsidP="00595BE6">
            <w:pPr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4A5123" w:rsidRPr="007B6257" w:rsidRDefault="004A5123">
            <w:pPr>
              <w:rPr>
                <w:rFonts w:cs="Arial"/>
                <w:szCs w:val="20"/>
              </w:rPr>
            </w:pPr>
          </w:p>
        </w:tc>
      </w:tr>
    </w:tbl>
    <w:p w:rsidR="007B6257" w:rsidRDefault="007B6257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3B4B29">
        <w:tc>
          <w:tcPr>
            <w:tcW w:w="8862" w:type="dxa"/>
            <w:shd w:val="clear" w:color="auto" w:fill="800080"/>
          </w:tcPr>
          <w:p w:rsidR="003B4B29" w:rsidRPr="003B4B29" w:rsidRDefault="003B4B29" w:rsidP="00595BE6">
            <w:pPr>
              <w:pStyle w:val="Heading2"/>
            </w:pPr>
            <w:r w:rsidRPr="003B4B29">
              <w:t>Getting your car ready</w:t>
            </w:r>
          </w:p>
        </w:tc>
      </w:tr>
      <w:tr w:rsidR="003B4B29">
        <w:tc>
          <w:tcPr>
            <w:tcW w:w="8862" w:type="dxa"/>
          </w:tcPr>
          <w:p w:rsidR="003B4B29" w:rsidRDefault="00D57C21" w:rsidP="00595BE6">
            <w:pPr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Check your spare tire and jack to ensu</w:t>
            </w:r>
            <w:r w:rsidRPr="00595BE6">
              <w:t>re they are both in working order</w:t>
            </w:r>
          </w:p>
          <w:p w:rsidR="00D57C21" w:rsidRDefault="00D57C21" w:rsidP="00595BE6">
            <w:pPr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Check oil level, tire pressure and coolant level as well as all other fluid levels</w:t>
            </w:r>
          </w:p>
          <w:p w:rsidR="00D57C21" w:rsidRDefault="00D57C21" w:rsidP="00595BE6">
            <w:pPr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Pack a first-aid kit into the trunk</w:t>
            </w:r>
          </w:p>
          <w:p w:rsidR="00D57C21" w:rsidRDefault="00D57C21" w:rsidP="00595BE6">
            <w:pPr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</w:t>
            </w:r>
            <w:r w:rsidRPr="00595BE6">
              <w:t>________________________</w:t>
            </w:r>
          </w:p>
          <w:p w:rsidR="00D57C21" w:rsidRPr="003B4B29" w:rsidRDefault="00D57C21" w:rsidP="003B4B29">
            <w:pPr>
              <w:rPr>
                <w:rFonts w:cs="Arial"/>
                <w:szCs w:val="20"/>
              </w:rPr>
            </w:pPr>
          </w:p>
        </w:tc>
      </w:tr>
    </w:tbl>
    <w:p w:rsidR="003B4B29" w:rsidRDefault="003B4B29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0F074B" w:rsidTr="00B72689">
        <w:trPr>
          <w:cantSplit/>
        </w:trPr>
        <w:tc>
          <w:tcPr>
            <w:tcW w:w="8862" w:type="dxa"/>
            <w:shd w:val="clear" w:color="auto" w:fill="800080"/>
          </w:tcPr>
          <w:p w:rsidR="000F074B" w:rsidRPr="000F074B" w:rsidRDefault="000F074B" w:rsidP="00B72689">
            <w:pPr>
              <w:pStyle w:val="Heading2"/>
              <w:keepLines/>
            </w:pPr>
            <w:r w:rsidRPr="000F074B">
              <w:lastRenderedPageBreak/>
              <w:t>Personal preparation</w:t>
            </w:r>
          </w:p>
        </w:tc>
      </w:tr>
      <w:tr w:rsidR="000F074B" w:rsidTr="00B72689">
        <w:trPr>
          <w:cantSplit/>
        </w:trPr>
        <w:tc>
          <w:tcPr>
            <w:tcW w:w="8862" w:type="dxa"/>
          </w:tcPr>
          <w:p w:rsidR="000F074B" w:rsidRDefault="008B2D13" w:rsidP="00B72689">
            <w:pPr>
              <w:keepLines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Schedule a medical check-up before the trip. Ask your doctor about necessary vaccinations, and have any medical procedures done before you go</w:t>
            </w:r>
          </w:p>
          <w:p w:rsidR="00AD7C8D" w:rsidRPr="00595BE6" w:rsidRDefault="008B2D13" w:rsidP="00B72689">
            <w:pPr>
              <w:keepLines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Update any personal identif</w:t>
            </w:r>
            <w:r w:rsidRPr="00595BE6">
              <w:t>ication so that it contains current information and a photograph</w:t>
            </w:r>
          </w:p>
          <w:p w:rsidR="00C96C6F" w:rsidRDefault="00C96C6F" w:rsidP="00C96C6F">
            <w:pPr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595BE6" w:rsidRPr="00990736" w:rsidRDefault="00595BE6" w:rsidP="00B72689">
            <w:pPr>
              <w:keepLines/>
              <w:rPr>
                <w:rFonts w:cs="Arial"/>
                <w:szCs w:val="20"/>
              </w:rPr>
            </w:pPr>
          </w:p>
        </w:tc>
      </w:tr>
    </w:tbl>
    <w:p w:rsidR="000F074B" w:rsidRDefault="000F074B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990736">
        <w:tc>
          <w:tcPr>
            <w:tcW w:w="8862" w:type="dxa"/>
            <w:shd w:val="clear" w:color="auto" w:fill="800080"/>
          </w:tcPr>
          <w:p w:rsidR="00990736" w:rsidRPr="00312DF4" w:rsidRDefault="00990736" w:rsidP="00595BE6">
            <w:pPr>
              <w:pStyle w:val="Heading2"/>
            </w:pPr>
            <w:r w:rsidRPr="00312DF4">
              <w:t>Personal preparation cont’d</w:t>
            </w:r>
          </w:p>
        </w:tc>
      </w:tr>
      <w:tr w:rsidR="00990736">
        <w:tc>
          <w:tcPr>
            <w:tcW w:w="8862" w:type="dxa"/>
          </w:tcPr>
          <w:p w:rsidR="00990736" w:rsidRDefault="00260F24" w:rsidP="00595BE6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Pick up cash, change and traveler’s che</w:t>
            </w:r>
            <w:r w:rsidR="00595BE6">
              <w:rPr>
                <w:rFonts w:cs="Arial"/>
                <w:szCs w:val="20"/>
              </w:rPr>
              <w:t>ck</w:t>
            </w:r>
            <w:r>
              <w:rPr>
                <w:rFonts w:cs="Arial"/>
                <w:szCs w:val="20"/>
              </w:rPr>
              <w:t>s at the bank</w:t>
            </w:r>
          </w:p>
          <w:p w:rsidR="00990736" w:rsidRDefault="00990736" w:rsidP="00595BE6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Get a telephone calling card and take it with you</w:t>
            </w:r>
          </w:p>
          <w:p w:rsidR="00312DF4" w:rsidRDefault="00892A97" w:rsidP="00595BE6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Fill out and send in your tax return form if you will be out of town at the deadline</w:t>
            </w:r>
          </w:p>
          <w:p w:rsidR="00892A97" w:rsidRDefault="00892A97" w:rsidP="00595BE6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Fill out an absentee voter form if you will be out of town at election time</w:t>
            </w:r>
          </w:p>
          <w:p w:rsidR="00892A97" w:rsidRPr="00595BE6" w:rsidRDefault="00892A97" w:rsidP="00595BE6">
            <w:pPr>
              <w:numPr>
                <w:ilvl w:val="0"/>
                <w:numId w:val="12"/>
              </w:numPr>
            </w:pPr>
            <w:r>
              <w:rPr>
                <w:rFonts w:cs="Arial"/>
                <w:szCs w:val="20"/>
              </w:rPr>
              <w:t>Tell your friends where they can write to you at your vaca</w:t>
            </w:r>
            <w:r w:rsidRPr="00595BE6">
              <w:t>tion or out-of-town address</w:t>
            </w:r>
          </w:p>
          <w:p w:rsidR="00C67A74" w:rsidRDefault="00C67A74" w:rsidP="00595BE6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Pay the rent and other bills. If you’ll be gone for an extended period of time, arrange for a </w:t>
            </w:r>
            <w:r w:rsidR="00595BE6">
              <w:rPr>
                <w:rFonts w:cs="Arial"/>
                <w:szCs w:val="20"/>
              </w:rPr>
              <w:t>fr</w:t>
            </w:r>
            <w:r>
              <w:rPr>
                <w:rFonts w:cs="Arial"/>
                <w:szCs w:val="20"/>
              </w:rPr>
              <w:t>iend or relative to pay the bills</w:t>
            </w:r>
          </w:p>
          <w:p w:rsidR="00C67A74" w:rsidRPr="00595BE6" w:rsidRDefault="00C67A74" w:rsidP="00595BE6">
            <w:pPr>
              <w:numPr>
                <w:ilvl w:val="0"/>
                <w:numId w:val="12"/>
              </w:numPr>
            </w:pPr>
            <w:r>
              <w:rPr>
                <w:rFonts w:cs="Arial"/>
                <w:szCs w:val="20"/>
              </w:rPr>
              <w:t>Wash clothes that you’re not packing so that you’ll have a cle</w:t>
            </w:r>
            <w:r w:rsidRPr="00595BE6">
              <w:t>an set of clothes at home when you return from your trip</w:t>
            </w:r>
          </w:p>
          <w:p w:rsidR="00C67A74" w:rsidRDefault="00C67A74" w:rsidP="00595BE6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Break in new shoes to prevent blisters</w:t>
            </w:r>
          </w:p>
          <w:p w:rsidR="00C67A74" w:rsidRDefault="00C67A74" w:rsidP="00595BE6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C67A74" w:rsidRDefault="00C67A74">
            <w:pPr>
              <w:rPr>
                <w:rFonts w:cs="Arial"/>
              </w:rPr>
            </w:pPr>
          </w:p>
        </w:tc>
      </w:tr>
    </w:tbl>
    <w:p w:rsidR="00990736" w:rsidRDefault="00990736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C0329">
        <w:tc>
          <w:tcPr>
            <w:tcW w:w="8862" w:type="dxa"/>
            <w:shd w:val="clear" w:color="auto" w:fill="800080"/>
          </w:tcPr>
          <w:p w:rsidR="00BC0329" w:rsidRPr="00BC0329" w:rsidRDefault="00BC0329" w:rsidP="00595BE6">
            <w:pPr>
              <w:pStyle w:val="Heading2"/>
            </w:pPr>
            <w:r w:rsidRPr="00BC0329">
              <w:t>Sanity Savers</w:t>
            </w:r>
          </w:p>
        </w:tc>
      </w:tr>
      <w:tr w:rsidR="00BC0329">
        <w:tc>
          <w:tcPr>
            <w:tcW w:w="8862" w:type="dxa"/>
          </w:tcPr>
          <w:p w:rsidR="00BC0329" w:rsidRPr="00595BE6" w:rsidRDefault="00BC0329" w:rsidP="00B7268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rPr>
                <w:rFonts w:cs="Arial"/>
                <w:szCs w:val="20"/>
              </w:rPr>
              <w:t>Make a "fun b</w:t>
            </w:r>
            <w:r w:rsidRPr="00595BE6">
              <w:t>ag" for each child and include games, books, toys, a tape player with headphones and snacks</w:t>
            </w:r>
          </w:p>
          <w:p w:rsidR="00BC0329" w:rsidRDefault="00BC0329" w:rsidP="00B7268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Purchase postcard stamps and take with you</w:t>
            </w:r>
          </w:p>
          <w:p w:rsidR="00BC0329" w:rsidRPr="00595BE6" w:rsidRDefault="00BC0329" w:rsidP="00B7268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rPr>
                <w:rFonts w:cs="Arial"/>
                <w:szCs w:val="20"/>
              </w:rPr>
              <w:t>Print address labels of people to send postcards to. It’s much lighter to carry a she</w:t>
            </w:r>
            <w:r w:rsidRPr="00595BE6">
              <w:t>et of labels than your address book</w:t>
            </w:r>
          </w:p>
          <w:p w:rsidR="00BC0329" w:rsidRPr="00BC0329" w:rsidRDefault="00BC0329" w:rsidP="00B72689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BC0329" w:rsidRPr="00BC0329" w:rsidRDefault="00BC0329">
            <w:pPr>
              <w:rPr>
                <w:rFonts w:cs="Arial"/>
                <w:szCs w:val="20"/>
              </w:rPr>
            </w:pPr>
          </w:p>
        </w:tc>
      </w:tr>
    </w:tbl>
    <w:p w:rsidR="00C67A74" w:rsidRDefault="00C67A74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C0329">
        <w:tc>
          <w:tcPr>
            <w:tcW w:w="8862" w:type="dxa"/>
            <w:shd w:val="clear" w:color="auto" w:fill="800080"/>
          </w:tcPr>
          <w:p w:rsidR="00BC0329" w:rsidRPr="00BC0329" w:rsidRDefault="00BC0329" w:rsidP="00595BE6">
            <w:pPr>
              <w:pStyle w:val="Heading2"/>
            </w:pPr>
            <w:r w:rsidRPr="00BC0329">
              <w:t>Miscellaneous</w:t>
            </w:r>
          </w:p>
        </w:tc>
      </w:tr>
      <w:tr w:rsidR="00BC0329">
        <w:tc>
          <w:tcPr>
            <w:tcW w:w="8862" w:type="dxa"/>
          </w:tcPr>
          <w:p w:rsidR="00BC0329" w:rsidRDefault="00BC0329" w:rsidP="00B72689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BC0329" w:rsidRDefault="00BC0329" w:rsidP="00B72689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BC0329" w:rsidRDefault="00BC0329" w:rsidP="00B72689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BC0329" w:rsidRDefault="00BC0329" w:rsidP="00B72689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</w:t>
            </w:r>
            <w:r w:rsidRPr="00595BE6">
              <w:t>__</w:t>
            </w:r>
          </w:p>
          <w:p w:rsidR="00BC0329" w:rsidRPr="00BC0329" w:rsidRDefault="00BC0329">
            <w:pPr>
              <w:rPr>
                <w:rFonts w:cs="Arial"/>
                <w:szCs w:val="20"/>
              </w:rPr>
            </w:pPr>
          </w:p>
        </w:tc>
      </w:tr>
    </w:tbl>
    <w:p w:rsidR="00BC0329" w:rsidRPr="00BC7396" w:rsidRDefault="00BC0329">
      <w:pPr>
        <w:rPr>
          <w:rFonts w:cs="Arial"/>
        </w:rPr>
      </w:pPr>
    </w:p>
    <w:sectPr w:rsidR="00BC0329" w:rsidRPr="00BC7396" w:rsidSect="00CD7EC1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67" w:rsidRDefault="00815967">
      <w:r>
        <w:separator/>
      </w:r>
    </w:p>
  </w:endnote>
  <w:endnote w:type="continuationSeparator" w:id="0">
    <w:p w:rsidR="00815967" w:rsidRDefault="0081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67" w:rsidRDefault="00815967">
      <w:r>
        <w:separator/>
      </w:r>
    </w:p>
  </w:footnote>
  <w:footnote w:type="continuationSeparator" w:id="0">
    <w:p w:rsidR="00815967" w:rsidRDefault="0081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91"/>
    <w:multiLevelType w:val="hybridMultilevel"/>
    <w:tmpl w:val="8D186D5A"/>
    <w:lvl w:ilvl="0" w:tplc="74AC79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6505"/>
    <w:multiLevelType w:val="multilevel"/>
    <w:tmpl w:val="8D186D5A"/>
    <w:styleLink w:val="ChecklistItem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082648"/>
    <w:multiLevelType w:val="multilevel"/>
    <w:tmpl w:val="8D186D5A"/>
    <w:numStyleLink w:val="ChecklistItem"/>
  </w:abstractNum>
  <w:abstractNum w:abstractNumId="3">
    <w:nsid w:val="11785E6F"/>
    <w:multiLevelType w:val="multilevel"/>
    <w:tmpl w:val="8D186D5A"/>
    <w:numStyleLink w:val="ChecklistItem"/>
  </w:abstractNum>
  <w:abstractNum w:abstractNumId="4">
    <w:nsid w:val="13140998"/>
    <w:multiLevelType w:val="multilevel"/>
    <w:tmpl w:val="8D186D5A"/>
    <w:numStyleLink w:val="ChecklistItem"/>
  </w:abstractNum>
  <w:abstractNum w:abstractNumId="5">
    <w:nsid w:val="135961F8"/>
    <w:multiLevelType w:val="hybridMultilevel"/>
    <w:tmpl w:val="86B8D3DC"/>
    <w:lvl w:ilvl="0" w:tplc="6B38C6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83F1F"/>
    <w:multiLevelType w:val="multilevel"/>
    <w:tmpl w:val="8D186D5A"/>
    <w:numStyleLink w:val="ChecklistItem"/>
  </w:abstractNum>
  <w:abstractNum w:abstractNumId="7">
    <w:nsid w:val="3F475B12"/>
    <w:multiLevelType w:val="hybridMultilevel"/>
    <w:tmpl w:val="F4CE276A"/>
    <w:lvl w:ilvl="0" w:tplc="C3B2FB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84F90"/>
    <w:multiLevelType w:val="multilevel"/>
    <w:tmpl w:val="F4CE276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9400E"/>
    <w:multiLevelType w:val="multilevel"/>
    <w:tmpl w:val="8D186D5A"/>
    <w:numStyleLink w:val="ChecklistItem"/>
  </w:abstractNum>
  <w:abstractNum w:abstractNumId="10">
    <w:nsid w:val="4C5C1DA1"/>
    <w:multiLevelType w:val="multilevel"/>
    <w:tmpl w:val="8D186D5A"/>
    <w:numStyleLink w:val="ChecklistItem"/>
  </w:abstractNum>
  <w:abstractNum w:abstractNumId="11">
    <w:nsid w:val="4F2F0D11"/>
    <w:multiLevelType w:val="multilevel"/>
    <w:tmpl w:val="86B8D3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943D5"/>
    <w:multiLevelType w:val="multilevel"/>
    <w:tmpl w:val="8D186D5A"/>
    <w:numStyleLink w:val="ChecklistItem"/>
  </w:abstractNum>
  <w:abstractNum w:abstractNumId="13">
    <w:nsid w:val="6F641000"/>
    <w:multiLevelType w:val="multilevel"/>
    <w:tmpl w:val="8D186D5A"/>
    <w:numStyleLink w:val="ChecklistItem"/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53"/>
    <w:rsid w:val="000C1A80"/>
    <w:rsid w:val="000F074B"/>
    <w:rsid w:val="0018490E"/>
    <w:rsid w:val="00217523"/>
    <w:rsid w:val="00260F24"/>
    <w:rsid w:val="002C662A"/>
    <w:rsid w:val="00312DF4"/>
    <w:rsid w:val="003B4B29"/>
    <w:rsid w:val="003C4C45"/>
    <w:rsid w:val="003F68A5"/>
    <w:rsid w:val="00454ED1"/>
    <w:rsid w:val="004A5123"/>
    <w:rsid w:val="00537679"/>
    <w:rsid w:val="00595BE6"/>
    <w:rsid w:val="00662D96"/>
    <w:rsid w:val="006D224D"/>
    <w:rsid w:val="00700453"/>
    <w:rsid w:val="00720590"/>
    <w:rsid w:val="007B6257"/>
    <w:rsid w:val="00815967"/>
    <w:rsid w:val="00892A97"/>
    <w:rsid w:val="008B26F6"/>
    <w:rsid w:val="008B2D13"/>
    <w:rsid w:val="008D4D83"/>
    <w:rsid w:val="008D7239"/>
    <w:rsid w:val="008E208A"/>
    <w:rsid w:val="00990736"/>
    <w:rsid w:val="00AD7C8D"/>
    <w:rsid w:val="00AF4E57"/>
    <w:rsid w:val="00B541AB"/>
    <w:rsid w:val="00B72689"/>
    <w:rsid w:val="00BC0329"/>
    <w:rsid w:val="00BC7396"/>
    <w:rsid w:val="00C42049"/>
    <w:rsid w:val="00C6128A"/>
    <w:rsid w:val="00C67A74"/>
    <w:rsid w:val="00C96C6F"/>
    <w:rsid w:val="00CD7EC1"/>
    <w:rsid w:val="00D57C21"/>
    <w:rsid w:val="00D71303"/>
    <w:rsid w:val="00D86941"/>
    <w:rsid w:val="00DB7F38"/>
    <w:rsid w:val="00DD5D11"/>
    <w:rsid w:val="00E72546"/>
    <w:rsid w:val="00F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BE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95BE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72689"/>
    <w:pPr>
      <w:keepNext/>
      <w:outlineLvl w:val="1"/>
    </w:pPr>
    <w:rPr>
      <w:rFonts w:cs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89C"/>
    <w:pPr>
      <w:tabs>
        <w:tab w:val="center" w:pos="4320"/>
        <w:tab w:val="right" w:pos="8640"/>
      </w:tabs>
    </w:pPr>
  </w:style>
  <w:style w:type="numbering" w:customStyle="1" w:styleId="ChecklistItem">
    <w:name w:val="Checklist Item"/>
    <w:basedOn w:val="NoList"/>
    <w:rsid w:val="00595BE6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BE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95BE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72689"/>
    <w:pPr>
      <w:keepNext/>
      <w:outlineLvl w:val="1"/>
    </w:pPr>
    <w:rPr>
      <w:rFonts w:cs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89C"/>
    <w:pPr>
      <w:tabs>
        <w:tab w:val="center" w:pos="4320"/>
        <w:tab w:val="right" w:pos="8640"/>
      </w:tabs>
    </w:pPr>
  </w:style>
  <w:style w:type="numbering" w:customStyle="1" w:styleId="ChecklistItem">
    <w:name w:val="Checklist Item"/>
    <w:basedOn w:val="NoList"/>
    <w:rsid w:val="00595BE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1026434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TS010264341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Pre-Travel Checklist</vt:lpstr>
    </vt:vector>
  </TitlesOfParts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Pre-Travel Checklist</dc:title>
  <dc:creator/>
  <cp:lastModifiedBy/>
  <cp:revision>1</cp:revision>
  <dcterms:created xsi:type="dcterms:W3CDTF">2014-01-02T16:30:00Z</dcterms:created>
  <dcterms:modified xsi:type="dcterms:W3CDTF">2014-01-02T16:30:00Z</dcterms:modified>
</cp:coreProperties>
</file>