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BF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C0312E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E7496B"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SNACK</w:t>
            </w: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 w:rsidRPr="00E7496B"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  <w:bookmarkStart w:id="0" w:name="_GoBack"/>
            <w:bookmarkEnd w:id="0"/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215A9B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1270" t="0" r="0" b="254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523" w:rsidRPr="00311523" w:rsidRDefault="00311523" w:rsidP="00E7496B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11523">
                                    <w:t xml:space="preserve">Made in Office 2007 for </w:t>
                                  </w:r>
                                  <w:r w:rsidRPr="00311523">
                                    <w:rPr>
                                      <w:color w:val="FFFFFF" w:themeColor="background1"/>
                                    </w:rPr>
                                    <w:t>office2007.com</w:t>
                                  </w:r>
                                </w:p>
                                <w:p w:rsidR="00311523" w:rsidRDefault="003115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.9pt;margin-top:2.45pt;width:275.1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Zw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" filled="f" stroked="f">
                      <v:textbox>
                        <w:txbxContent>
                          <w:p w:rsidR="00311523" w:rsidRPr="00311523" w:rsidRDefault="00311523" w:rsidP="00E7496B">
                            <w:pPr>
                              <w:pStyle w:val="OfficeFooter"/>
                              <w:rPr>
                                <w:color w:val="FFFFFF" w:themeColor="background1"/>
                              </w:rPr>
                            </w:pPr>
                            <w:r w:rsidRPr="00311523">
                              <w:t xml:space="preserve">Made in Office 2007 for </w:t>
                            </w:r>
                            <w:r w:rsidRPr="00311523">
                              <w:rPr>
                                <w:color w:val="FFFFFF" w:themeColor="background1"/>
                              </w:rPr>
                              <w:t>office2007.com</w:t>
                            </w:r>
                          </w:p>
                          <w:p w:rsidR="00311523" w:rsidRDefault="003115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</w:tr>
    </w:tbl>
    <w:p w:rsidR="00C27037" w:rsidRDefault="0034614E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6876067</wp:posOffset>
            </wp:positionH>
            <wp:positionV relativeFrom="paragraph">
              <wp:posOffset>-173048</wp:posOffset>
            </wp:positionV>
            <wp:extent cx="2704485" cy="1533832"/>
            <wp:effectExtent l="19050" t="0" r="615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5" cy="15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9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9525" t="9525" r="1270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" fillcolor="#95b3d7 [1940]" strokecolor="white [3212]"/>
            </w:pict>
          </mc:Fallback>
        </mc:AlternateContent>
      </w:r>
      <w:r w:rsidR="00215A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5747D2" w:rsidP="00E7496B">
                            <w:pPr>
                              <w:pStyle w:val="PlannerHeader"/>
                            </w:pPr>
                            <w:r w:rsidRPr="00B54394"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" filled="f" stroked="f">
                <v:textbox inset="0,7.2pt,0,0">
                  <w:txbxContent>
                    <w:p w:rsidR="005747D2" w:rsidRPr="00B54394" w:rsidRDefault="005747D2" w:rsidP="00E7496B">
                      <w:pPr>
                        <w:pStyle w:val="PlannerHeader"/>
                      </w:pPr>
                      <w:r w:rsidRPr="00B54394"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50CD7"/>
    <w:rsid w:val="00150F00"/>
    <w:rsid w:val="001A5C72"/>
    <w:rsid w:val="00215A9B"/>
    <w:rsid w:val="00222126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A6419"/>
    <w:rsid w:val="007B3C3D"/>
    <w:rsid w:val="00806231"/>
    <w:rsid w:val="00842DB7"/>
    <w:rsid w:val="008C5BB5"/>
    <w:rsid w:val="008D694C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AC149-BF7B-4A64-A0D8-C07BDD2C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User</cp:lastModifiedBy>
  <cp:revision>1</cp:revision>
  <cp:lastPrinted>2008-09-30T03:15:00Z</cp:lastPrinted>
  <dcterms:created xsi:type="dcterms:W3CDTF">2014-12-30T22:17:00Z</dcterms:created>
  <dcterms:modified xsi:type="dcterms:W3CDTF">2014-12-31T16:14:00Z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