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list header"/>
      </w:tblPr>
      <w:tblGrid>
        <w:gridCol w:w="3510"/>
        <w:gridCol w:w="9455"/>
      </w:tblGrid>
      <w:tr w:rsidR="007E5C1C">
        <w:tc>
          <w:tcPr>
            <w:tcW w:w="3510" w:type="dxa"/>
            <w:shd w:val="clear" w:color="auto" w:fill="auto"/>
            <w:vAlign w:val="center"/>
          </w:tcPr>
          <w:p w:rsidR="007E5C1C" w:rsidRDefault="00E9749F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4AF9E92" wp14:editId="10633077">
                  <wp:extent cx="883404" cy="1014277"/>
                  <wp:effectExtent l="0" t="0" r="0" b="0"/>
                  <wp:docPr id="1" name="Picture 1" descr="Gift box with ribbon and b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ft box with ribbon and b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04" cy="103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5" w:type="dxa"/>
            <w:shd w:val="clear" w:color="auto" w:fill="auto"/>
            <w:vAlign w:val="center"/>
          </w:tcPr>
          <w:p w:rsidR="007E5C1C" w:rsidRPr="0070043A" w:rsidRDefault="0070043A">
            <w:pPr>
              <w:pStyle w:val="Title"/>
              <w:rPr>
                <w:sz w:val="72"/>
                <w:szCs w:val="72"/>
              </w:rPr>
            </w:pPr>
            <w:r w:rsidRPr="0070043A">
              <w:rPr>
                <w:sz w:val="72"/>
                <w:szCs w:val="72"/>
              </w:rPr>
              <w:t xml:space="preserve">Simple Holiday </w:t>
            </w:r>
            <w:r w:rsidR="006B1E7A">
              <w:rPr>
                <w:sz w:val="72"/>
                <w:szCs w:val="72"/>
              </w:rPr>
              <w:t>Shopping</w:t>
            </w:r>
            <w:r w:rsidR="00E9749F" w:rsidRPr="0070043A">
              <w:rPr>
                <w:sz w:val="72"/>
                <w:szCs w:val="72"/>
              </w:rPr>
              <w:t xml:space="preserve"> LIST</w:t>
            </w:r>
            <w:r w:rsidR="006B1E7A">
              <w:rPr>
                <w:sz w:val="72"/>
                <w:szCs w:val="72"/>
              </w:rPr>
              <w:t xml:space="preserve"> </w:t>
            </w:r>
          </w:p>
        </w:tc>
      </w:tr>
    </w:tbl>
    <w:p w:rsidR="007E5C1C" w:rsidRDefault="007E5C1C">
      <w:pPr>
        <w:pStyle w:val="NoSpacing"/>
        <w:rPr>
          <w:sz w:val="12"/>
          <w:szCs w:val="12"/>
        </w:rPr>
      </w:pPr>
    </w:p>
    <w:tbl>
      <w:tblPr>
        <w:tblStyle w:val="GridTable4Accent1"/>
        <w:tblW w:w="5000" w:type="pct"/>
        <w:tblLook w:val="0620" w:firstRow="1" w:lastRow="0" w:firstColumn="0" w:lastColumn="0" w:noHBand="1" w:noVBand="1"/>
        <w:tblDescription w:val="Gift list"/>
      </w:tblPr>
      <w:tblGrid>
        <w:gridCol w:w="911"/>
        <w:gridCol w:w="2654"/>
        <w:gridCol w:w="3571"/>
        <w:gridCol w:w="1945"/>
        <w:gridCol w:w="1465"/>
        <w:gridCol w:w="2630"/>
      </w:tblGrid>
      <w:tr w:rsidR="007E5C1C" w:rsidTr="007E5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tcW w:w="346" w:type="pct"/>
            <w:vAlign w:val="center"/>
          </w:tcPr>
          <w:p w:rsidR="007E5C1C" w:rsidRDefault="00E9749F">
            <w:pPr>
              <w:spacing w:before="0"/>
            </w:pPr>
            <w:r>
              <w:t>Done?</w:t>
            </w:r>
          </w:p>
        </w:tc>
        <w:tc>
          <w:tcPr>
            <w:tcW w:w="1007" w:type="pct"/>
            <w:vAlign w:val="center"/>
          </w:tcPr>
          <w:p w:rsidR="007E5C1C" w:rsidRDefault="00E9749F">
            <w:pPr>
              <w:spacing w:before="0"/>
            </w:pPr>
            <w:r>
              <w:t>Name</w:t>
            </w:r>
          </w:p>
        </w:tc>
        <w:tc>
          <w:tcPr>
            <w:tcW w:w="1355" w:type="pct"/>
            <w:vAlign w:val="center"/>
          </w:tcPr>
          <w:p w:rsidR="007E5C1C" w:rsidRDefault="00E9749F">
            <w:pPr>
              <w:spacing w:before="0"/>
            </w:pPr>
            <w:r>
              <w:t>Gift Idea</w:t>
            </w:r>
          </w:p>
        </w:tc>
        <w:tc>
          <w:tcPr>
            <w:tcW w:w="738" w:type="pct"/>
            <w:vAlign w:val="center"/>
          </w:tcPr>
          <w:p w:rsidR="007E5C1C" w:rsidRDefault="00E9749F">
            <w:pPr>
              <w:spacing w:before="0"/>
            </w:pPr>
            <w:r>
              <w:t>Color</w:t>
            </w:r>
          </w:p>
        </w:tc>
        <w:tc>
          <w:tcPr>
            <w:tcW w:w="556" w:type="pct"/>
            <w:vAlign w:val="center"/>
          </w:tcPr>
          <w:p w:rsidR="007E5C1C" w:rsidRDefault="00E9749F">
            <w:pPr>
              <w:spacing w:before="0"/>
            </w:pPr>
            <w:r>
              <w:t>Size</w:t>
            </w:r>
          </w:p>
        </w:tc>
        <w:tc>
          <w:tcPr>
            <w:tcW w:w="0" w:type="auto"/>
            <w:vAlign w:val="center"/>
          </w:tcPr>
          <w:p w:rsidR="007E5C1C" w:rsidRDefault="00E9749F">
            <w:pPr>
              <w:spacing w:before="0"/>
            </w:pPr>
            <w:r>
              <w:t>Location</w:t>
            </w:r>
          </w:p>
        </w:tc>
      </w:tr>
      <w:tr w:rsidR="007E5C1C" w:rsidTr="007E5C1C">
        <w:trPr>
          <w:trHeight w:val="504"/>
        </w:trPr>
        <w:sdt>
          <w:sdtPr>
            <w:id w:val="17826036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7E5C1C" w:rsidRDefault="00E9749F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7E5C1C" w:rsidRDefault="007E5C1C">
            <w:pPr>
              <w:spacing w:before="0"/>
            </w:pPr>
          </w:p>
        </w:tc>
        <w:tc>
          <w:tcPr>
            <w:tcW w:w="1355" w:type="pct"/>
          </w:tcPr>
          <w:p w:rsidR="007E5C1C" w:rsidRDefault="007E5C1C">
            <w:pPr>
              <w:spacing w:before="0"/>
            </w:pPr>
          </w:p>
        </w:tc>
        <w:tc>
          <w:tcPr>
            <w:tcW w:w="738" w:type="pct"/>
          </w:tcPr>
          <w:p w:rsidR="007E5C1C" w:rsidRDefault="007E5C1C">
            <w:pPr>
              <w:spacing w:before="0"/>
            </w:pPr>
          </w:p>
        </w:tc>
        <w:tc>
          <w:tcPr>
            <w:tcW w:w="556" w:type="pct"/>
          </w:tcPr>
          <w:p w:rsidR="007E5C1C" w:rsidRDefault="007E5C1C">
            <w:pPr>
              <w:spacing w:before="0"/>
            </w:pPr>
          </w:p>
        </w:tc>
        <w:tc>
          <w:tcPr>
            <w:tcW w:w="0" w:type="auto"/>
          </w:tcPr>
          <w:p w:rsidR="007E5C1C" w:rsidRDefault="007E5C1C">
            <w:pPr>
              <w:spacing w:before="0"/>
            </w:pPr>
          </w:p>
        </w:tc>
      </w:tr>
      <w:tr w:rsidR="007E5C1C" w:rsidTr="007E5C1C">
        <w:trPr>
          <w:trHeight w:val="504"/>
        </w:trPr>
        <w:sdt>
          <w:sdtPr>
            <w:id w:val="-19971009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7E5C1C" w:rsidRDefault="00E9749F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7E5C1C" w:rsidRDefault="007E5C1C">
            <w:pPr>
              <w:spacing w:before="0"/>
            </w:pPr>
          </w:p>
        </w:tc>
        <w:tc>
          <w:tcPr>
            <w:tcW w:w="1355" w:type="pct"/>
          </w:tcPr>
          <w:p w:rsidR="007E5C1C" w:rsidRDefault="007E5C1C">
            <w:pPr>
              <w:spacing w:before="0"/>
            </w:pPr>
          </w:p>
        </w:tc>
        <w:tc>
          <w:tcPr>
            <w:tcW w:w="738" w:type="pct"/>
          </w:tcPr>
          <w:p w:rsidR="007E5C1C" w:rsidRDefault="007E5C1C">
            <w:pPr>
              <w:spacing w:before="0"/>
            </w:pPr>
          </w:p>
        </w:tc>
        <w:tc>
          <w:tcPr>
            <w:tcW w:w="556" w:type="pct"/>
          </w:tcPr>
          <w:p w:rsidR="007E5C1C" w:rsidRDefault="007E5C1C">
            <w:pPr>
              <w:spacing w:before="0"/>
            </w:pPr>
          </w:p>
        </w:tc>
        <w:tc>
          <w:tcPr>
            <w:tcW w:w="0" w:type="auto"/>
          </w:tcPr>
          <w:p w:rsidR="007E5C1C" w:rsidRDefault="007E5C1C">
            <w:pPr>
              <w:spacing w:before="0"/>
            </w:pPr>
          </w:p>
        </w:tc>
      </w:tr>
      <w:tr w:rsidR="007E5C1C" w:rsidTr="007E5C1C">
        <w:trPr>
          <w:trHeight w:val="504"/>
        </w:trPr>
        <w:sdt>
          <w:sdtPr>
            <w:id w:val="15539615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7E5C1C" w:rsidRDefault="00E9749F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7E5C1C" w:rsidRDefault="007E5C1C">
            <w:pPr>
              <w:spacing w:before="0"/>
            </w:pPr>
          </w:p>
        </w:tc>
        <w:tc>
          <w:tcPr>
            <w:tcW w:w="1355" w:type="pct"/>
          </w:tcPr>
          <w:p w:rsidR="007E5C1C" w:rsidRDefault="007E5C1C">
            <w:pPr>
              <w:spacing w:before="0"/>
            </w:pPr>
          </w:p>
        </w:tc>
        <w:tc>
          <w:tcPr>
            <w:tcW w:w="738" w:type="pct"/>
          </w:tcPr>
          <w:p w:rsidR="007E5C1C" w:rsidRDefault="007E5C1C">
            <w:pPr>
              <w:spacing w:before="0"/>
            </w:pPr>
          </w:p>
        </w:tc>
        <w:tc>
          <w:tcPr>
            <w:tcW w:w="556" w:type="pct"/>
          </w:tcPr>
          <w:p w:rsidR="007E5C1C" w:rsidRDefault="007E5C1C">
            <w:pPr>
              <w:spacing w:before="0"/>
            </w:pPr>
          </w:p>
        </w:tc>
        <w:tc>
          <w:tcPr>
            <w:tcW w:w="0" w:type="auto"/>
          </w:tcPr>
          <w:p w:rsidR="007E5C1C" w:rsidRDefault="007E5C1C">
            <w:pPr>
              <w:spacing w:before="0"/>
            </w:pPr>
          </w:p>
        </w:tc>
      </w:tr>
      <w:tr w:rsidR="007E5C1C" w:rsidTr="007E5C1C">
        <w:trPr>
          <w:trHeight w:val="504"/>
        </w:trPr>
        <w:sdt>
          <w:sdtPr>
            <w:id w:val="-11883611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7E5C1C" w:rsidRDefault="00E9749F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7E5C1C" w:rsidRDefault="007E5C1C">
            <w:pPr>
              <w:spacing w:before="0"/>
            </w:pPr>
          </w:p>
        </w:tc>
        <w:tc>
          <w:tcPr>
            <w:tcW w:w="1355" w:type="pct"/>
          </w:tcPr>
          <w:p w:rsidR="007E5C1C" w:rsidRDefault="007E5C1C">
            <w:pPr>
              <w:spacing w:before="0"/>
            </w:pPr>
          </w:p>
        </w:tc>
        <w:tc>
          <w:tcPr>
            <w:tcW w:w="738" w:type="pct"/>
          </w:tcPr>
          <w:p w:rsidR="007E5C1C" w:rsidRDefault="007E5C1C">
            <w:pPr>
              <w:spacing w:before="0"/>
            </w:pPr>
          </w:p>
        </w:tc>
        <w:tc>
          <w:tcPr>
            <w:tcW w:w="556" w:type="pct"/>
          </w:tcPr>
          <w:p w:rsidR="007E5C1C" w:rsidRDefault="007E5C1C">
            <w:pPr>
              <w:spacing w:before="0"/>
            </w:pPr>
          </w:p>
        </w:tc>
        <w:tc>
          <w:tcPr>
            <w:tcW w:w="0" w:type="auto"/>
          </w:tcPr>
          <w:p w:rsidR="007E5C1C" w:rsidRDefault="007E5C1C">
            <w:pPr>
              <w:spacing w:before="0"/>
            </w:pPr>
          </w:p>
        </w:tc>
      </w:tr>
      <w:tr w:rsidR="007E5C1C" w:rsidTr="007E5C1C">
        <w:trPr>
          <w:trHeight w:val="504"/>
        </w:trPr>
        <w:sdt>
          <w:sdtPr>
            <w:id w:val="2225689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7E5C1C" w:rsidRDefault="00E9749F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7E5C1C" w:rsidRDefault="007E5C1C">
            <w:pPr>
              <w:spacing w:before="0"/>
            </w:pPr>
          </w:p>
        </w:tc>
        <w:tc>
          <w:tcPr>
            <w:tcW w:w="1355" w:type="pct"/>
          </w:tcPr>
          <w:p w:rsidR="007E5C1C" w:rsidRDefault="007E5C1C">
            <w:pPr>
              <w:spacing w:before="0"/>
            </w:pPr>
          </w:p>
        </w:tc>
        <w:tc>
          <w:tcPr>
            <w:tcW w:w="738" w:type="pct"/>
          </w:tcPr>
          <w:p w:rsidR="007E5C1C" w:rsidRDefault="007E5C1C">
            <w:pPr>
              <w:spacing w:before="0"/>
            </w:pPr>
          </w:p>
        </w:tc>
        <w:tc>
          <w:tcPr>
            <w:tcW w:w="556" w:type="pct"/>
          </w:tcPr>
          <w:p w:rsidR="007E5C1C" w:rsidRDefault="007E5C1C">
            <w:pPr>
              <w:spacing w:before="0"/>
            </w:pPr>
          </w:p>
        </w:tc>
        <w:tc>
          <w:tcPr>
            <w:tcW w:w="0" w:type="auto"/>
          </w:tcPr>
          <w:p w:rsidR="007E5C1C" w:rsidRDefault="007E5C1C">
            <w:pPr>
              <w:spacing w:before="0"/>
            </w:pPr>
          </w:p>
        </w:tc>
      </w:tr>
      <w:tr w:rsidR="007E5C1C" w:rsidTr="007E5C1C">
        <w:trPr>
          <w:trHeight w:val="504"/>
        </w:trPr>
        <w:sdt>
          <w:sdtPr>
            <w:id w:val="-9956505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7E5C1C" w:rsidRDefault="00E9749F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7E5C1C" w:rsidRDefault="007E5C1C">
            <w:pPr>
              <w:spacing w:before="0"/>
            </w:pPr>
          </w:p>
        </w:tc>
        <w:tc>
          <w:tcPr>
            <w:tcW w:w="1355" w:type="pct"/>
          </w:tcPr>
          <w:p w:rsidR="007E5C1C" w:rsidRDefault="007E5C1C">
            <w:pPr>
              <w:spacing w:before="0"/>
            </w:pPr>
          </w:p>
        </w:tc>
        <w:tc>
          <w:tcPr>
            <w:tcW w:w="738" w:type="pct"/>
          </w:tcPr>
          <w:p w:rsidR="007E5C1C" w:rsidRDefault="007E5C1C">
            <w:pPr>
              <w:spacing w:before="0"/>
            </w:pPr>
          </w:p>
        </w:tc>
        <w:tc>
          <w:tcPr>
            <w:tcW w:w="556" w:type="pct"/>
          </w:tcPr>
          <w:p w:rsidR="007E5C1C" w:rsidRDefault="007E5C1C">
            <w:pPr>
              <w:spacing w:before="0"/>
            </w:pPr>
          </w:p>
        </w:tc>
        <w:tc>
          <w:tcPr>
            <w:tcW w:w="0" w:type="auto"/>
          </w:tcPr>
          <w:p w:rsidR="007E5C1C" w:rsidRDefault="007E5C1C">
            <w:pPr>
              <w:spacing w:before="0"/>
            </w:pPr>
          </w:p>
        </w:tc>
      </w:tr>
      <w:tr w:rsidR="007E5C1C" w:rsidTr="007E5C1C">
        <w:trPr>
          <w:trHeight w:val="504"/>
        </w:trPr>
        <w:sdt>
          <w:sdtPr>
            <w:id w:val="7675846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7E5C1C" w:rsidRDefault="00E9749F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7E5C1C" w:rsidRDefault="007E5C1C">
            <w:pPr>
              <w:spacing w:before="0"/>
            </w:pPr>
          </w:p>
        </w:tc>
        <w:tc>
          <w:tcPr>
            <w:tcW w:w="1355" w:type="pct"/>
          </w:tcPr>
          <w:p w:rsidR="007E5C1C" w:rsidRDefault="007E5C1C">
            <w:pPr>
              <w:spacing w:before="0"/>
            </w:pPr>
          </w:p>
        </w:tc>
        <w:tc>
          <w:tcPr>
            <w:tcW w:w="738" w:type="pct"/>
          </w:tcPr>
          <w:p w:rsidR="007E5C1C" w:rsidRDefault="007E5C1C">
            <w:pPr>
              <w:spacing w:before="0"/>
            </w:pPr>
          </w:p>
        </w:tc>
        <w:tc>
          <w:tcPr>
            <w:tcW w:w="556" w:type="pct"/>
          </w:tcPr>
          <w:p w:rsidR="007E5C1C" w:rsidRDefault="007E5C1C">
            <w:pPr>
              <w:spacing w:before="0"/>
            </w:pPr>
          </w:p>
        </w:tc>
        <w:tc>
          <w:tcPr>
            <w:tcW w:w="0" w:type="auto"/>
          </w:tcPr>
          <w:p w:rsidR="007E5C1C" w:rsidRDefault="007E5C1C">
            <w:pPr>
              <w:spacing w:before="0"/>
            </w:pPr>
          </w:p>
        </w:tc>
      </w:tr>
      <w:tr w:rsidR="007E5C1C" w:rsidTr="007E5C1C">
        <w:trPr>
          <w:trHeight w:val="504"/>
        </w:trPr>
        <w:sdt>
          <w:sdtPr>
            <w:id w:val="-20543027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7E5C1C" w:rsidRDefault="00E9749F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7E5C1C" w:rsidRDefault="007E5C1C">
            <w:pPr>
              <w:spacing w:before="0"/>
            </w:pPr>
          </w:p>
        </w:tc>
        <w:tc>
          <w:tcPr>
            <w:tcW w:w="1355" w:type="pct"/>
          </w:tcPr>
          <w:p w:rsidR="007E5C1C" w:rsidRDefault="007E5C1C">
            <w:pPr>
              <w:spacing w:before="0"/>
            </w:pPr>
          </w:p>
        </w:tc>
        <w:tc>
          <w:tcPr>
            <w:tcW w:w="738" w:type="pct"/>
          </w:tcPr>
          <w:p w:rsidR="007E5C1C" w:rsidRDefault="007E5C1C">
            <w:pPr>
              <w:spacing w:before="0"/>
            </w:pPr>
          </w:p>
        </w:tc>
        <w:tc>
          <w:tcPr>
            <w:tcW w:w="556" w:type="pct"/>
          </w:tcPr>
          <w:p w:rsidR="007E5C1C" w:rsidRDefault="007E5C1C">
            <w:pPr>
              <w:spacing w:before="0"/>
            </w:pPr>
          </w:p>
        </w:tc>
        <w:tc>
          <w:tcPr>
            <w:tcW w:w="0" w:type="auto"/>
          </w:tcPr>
          <w:p w:rsidR="007E5C1C" w:rsidRDefault="007E5C1C">
            <w:pPr>
              <w:spacing w:before="0"/>
            </w:pPr>
          </w:p>
        </w:tc>
      </w:tr>
      <w:tr w:rsidR="007E5C1C" w:rsidTr="007E5C1C">
        <w:trPr>
          <w:trHeight w:val="504"/>
        </w:trPr>
        <w:sdt>
          <w:sdtPr>
            <w:id w:val="7049910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7E5C1C" w:rsidRDefault="00E9749F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7E5C1C" w:rsidRDefault="007E5C1C">
            <w:pPr>
              <w:spacing w:before="0"/>
            </w:pPr>
          </w:p>
        </w:tc>
        <w:tc>
          <w:tcPr>
            <w:tcW w:w="1355" w:type="pct"/>
          </w:tcPr>
          <w:p w:rsidR="007E5C1C" w:rsidRDefault="007E5C1C">
            <w:pPr>
              <w:spacing w:before="0"/>
            </w:pPr>
          </w:p>
        </w:tc>
        <w:tc>
          <w:tcPr>
            <w:tcW w:w="738" w:type="pct"/>
          </w:tcPr>
          <w:p w:rsidR="007E5C1C" w:rsidRDefault="007E5C1C">
            <w:pPr>
              <w:spacing w:before="0"/>
            </w:pPr>
          </w:p>
        </w:tc>
        <w:tc>
          <w:tcPr>
            <w:tcW w:w="556" w:type="pct"/>
          </w:tcPr>
          <w:p w:rsidR="007E5C1C" w:rsidRDefault="007E5C1C">
            <w:pPr>
              <w:spacing w:before="0"/>
            </w:pPr>
          </w:p>
        </w:tc>
        <w:tc>
          <w:tcPr>
            <w:tcW w:w="0" w:type="auto"/>
          </w:tcPr>
          <w:p w:rsidR="007E5C1C" w:rsidRDefault="007E5C1C">
            <w:pPr>
              <w:spacing w:before="0"/>
            </w:pPr>
          </w:p>
        </w:tc>
      </w:tr>
      <w:tr w:rsidR="007E5C1C" w:rsidTr="007E5C1C">
        <w:trPr>
          <w:trHeight w:val="504"/>
        </w:trPr>
        <w:sdt>
          <w:sdtPr>
            <w:id w:val="-2379447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7E5C1C" w:rsidRDefault="00E9749F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7E5C1C" w:rsidRDefault="007E5C1C">
            <w:pPr>
              <w:spacing w:before="0"/>
            </w:pPr>
          </w:p>
        </w:tc>
        <w:tc>
          <w:tcPr>
            <w:tcW w:w="1355" w:type="pct"/>
          </w:tcPr>
          <w:p w:rsidR="007E5C1C" w:rsidRDefault="007E5C1C">
            <w:pPr>
              <w:spacing w:before="0"/>
            </w:pPr>
          </w:p>
        </w:tc>
        <w:tc>
          <w:tcPr>
            <w:tcW w:w="738" w:type="pct"/>
          </w:tcPr>
          <w:p w:rsidR="007E5C1C" w:rsidRDefault="007E5C1C">
            <w:pPr>
              <w:spacing w:before="0"/>
            </w:pPr>
          </w:p>
        </w:tc>
        <w:tc>
          <w:tcPr>
            <w:tcW w:w="556" w:type="pct"/>
          </w:tcPr>
          <w:p w:rsidR="007E5C1C" w:rsidRDefault="007E5C1C">
            <w:pPr>
              <w:spacing w:before="0"/>
            </w:pPr>
          </w:p>
        </w:tc>
        <w:tc>
          <w:tcPr>
            <w:tcW w:w="0" w:type="auto"/>
          </w:tcPr>
          <w:p w:rsidR="007E5C1C" w:rsidRDefault="007E5C1C">
            <w:pPr>
              <w:spacing w:before="0"/>
            </w:pPr>
          </w:p>
        </w:tc>
      </w:tr>
      <w:tr w:rsidR="007E5C1C" w:rsidTr="007E5C1C">
        <w:trPr>
          <w:trHeight w:val="504"/>
        </w:trPr>
        <w:sdt>
          <w:sdtPr>
            <w:id w:val="-10195367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7E5C1C" w:rsidRDefault="00E9749F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7E5C1C" w:rsidRDefault="007E5C1C">
            <w:pPr>
              <w:spacing w:before="0"/>
            </w:pPr>
          </w:p>
        </w:tc>
        <w:tc>
          <w:tcPr>
            <w:tcW w:w="1355" w:type="pct"/>
          </w:tcPr>
          <w:p w:rsidR="007E5C1C" w:rsidRDefault="007E5C1C">
            <w:pPr>
              <w:spacing w:before="0"/>
            </w:pPr>
          </w:p>
        </w:tc>
        <w:tc>
          <w:tcPr>
            <w:tcW w:w="738" w:type="pct"/>
          </w:tcPr>
          <w:p w:rsidR="007E5C1C" w:rsidRDefault="007E5C1C">
            <w:pPr>
              <w:spacing w:before="0"/>
            </w:pPr>
          </w:p>
        </w:tc>
        <w:tc>
          <w:tcPr>
            <w:tcW w:w="556" w:type="pct"/>
          </w:tcPr>
          <w:p w:rsidR="007E5C1C" w:rsidRDefault="007E5C1C">
            <w:pPr>
              <w:spacing w:before="0"/>
            </w:pPr>
          </w:p>
        </w:tc>
        <w:tc>
          <w:tcPr>
            <w:tcW w:w="0" w:type="auto"/>
          </w:tcPr>
          <w:p w:rsidR="007E5C1C" w:rsidRDefault="007E5C1C">
            <w:pPr>
              <w:spacing w:before="0"/>
            </w:pPr>
          </w:p>
        </w:tc>
      </w:tr>
      <w:tr w:rsidR="007E5C1C" w:rsidTr="007E5C1C">
        <w:trPr>
          <w:trHeight w:val="504"/>
        </w:trPr>
        <w:sdt>
          <w:sdtPr>
            <w:id w:val="204208057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7E5C1C" w:rsidRDefault="00E9749F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7E5C1C" w:rsidRDefault="007E5C1C">
            <w:pPr>
              <w:spacing w:before="0"/>
            </w:pPr>
          </w:p>
        </w:tc>
        <w:tc>
          <w:tcPr>
            <w:tcW w:w="1355" w:type="pct"/>
          </w:tcPr>
          <w:p w:rsidR="007E5C1C" w:rsidRDefault="007E5C1C">
            <w:pPr>
              <w:spacing w:before="0"/>
            </w:pPr>
          </w:p>
        </w:tc>
        <w:tc>
          <w:tcPr>
            <w:tcW w:w="738" w:type="pct"/>
          </w:tcPr>
          <w:p w:rsidR="007E5C1C" w:rsidRDefault="007E5C1C">
            <w:pPr>
              <w:spacing w:before="0"/>
            </w:pPr>
          </w:p>
        </w:tc>
        <w:tc>
          <w:tcPr>
            <w:tcW w:w="556" w:type="pct"/>
          </w:tcPr>
          <w:p w:rsidR="007E5C1C" w:rsidRDefault="007E5C1C">
            <w:pPr>
              <w:spacing w:before="0"/>
            </w:pPr>
          </w:p>
        </w:tc>
        <w:tc>
          <w:tcPr>
            <w:tcW w:w="0" w:type="auto"/>
          </w:tcPr>
          <w:p w:rsidR="007E5C1C" w:rsidRDefault="007E5C1C">
            <w:pPr>
              <w:spacing w:before="0"/>
            </w:pPr>
          </w:p>
        </w:tc>
      </w:tr>
      <w:tr w:rsidR="007E5C1C" w:rsidTr="007E5C1C">
        <w:trPr>
          <w:trHeight w:val="504"/>
        </w:trPr>
        <w:sdt>
          <w:sdtPr>
            <w:id w:val="-19213227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7E5C1C" w:rsidRDefault="00E9749F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7E5C1C" w:rsidRDefault="007E5C1C">
            <w:pPr>
              <w:spacing w:before="0"/>
            </w:pPr>
          </w:p>
        </w:tc>
        <w:tc>
          <w:tcPr>
            <w:tcW w:w="1355" w:type="pct"/>
          </w:tcPr>
          <w:p w:rsidR="007E5C1C" w:rsidRDefault="007E5C1C">
            <w:pPr>
              <w:spacing w:before="0"/>
            </w:pPr>
          </w:p>
        </w:tc>
        <w:tc>
          <w:tcPr>
            <w:tcW w:w="738" w:type="pct"/>
          </w:tcPr>
          <w:p w:rsidR="007E5C1C" w:rsidRDefault="007E5C1C">
            <w:pPr>
              <w:spacing w:before="0"/>
            </w:pPr>
          </w:p>
        </w:tc>
        <w:tc>
          <w:tcPr>
            <w:tcW w:w="556" w:type="pct"/>
          </w:tcPr>
          <w:p w:rsidR="007E5C1C" w:rsidRDefault="007E5C1C">
            <w:pPr>
              <w:spacing w:before="0"/>
            </w:pPr>
          </w:p>
        </w:tc>
        <w:tc>
          <w:tcPr>
            <w:tcW w:w="0" w:type="auto"/>
          </w:tcPr>
          <w:p w:rsidR="007E5C1C" w:rsidRDefault="007E5C1C">
            <w:pPr>
              <w:spacing w:before="0"/>
            </w:pPr>
          </w:p>
        </w:tc>
      </w:tr>
      <w:tr w:rsidR="007E5C1C" w:rsidTr="007E5C1C">
        <w:trPr>
          <w:trHeight w:val="504"/>
        </w:trPr>
        <w:sdt>
          <w:sdtPr>
            <w:id w:val="159543366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7E5C1C" w:rsidRDefault="00E9749F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7E5C1C" w:rsidRDefault="007E5C1C">
            <w:pPr>
              <w:spacing w:before="0"/>
            </w:pPr>
          </w:p>
        </w:tc>
        <w:tc>
          <w:tcPr>
            <w:tcW w:w="1355" w:type="pct"/>
          </w:tcPr>
          <w:p w:rsidR="007E5C1C" w:rsidRDefault="007E5C1C">
            <w:pPr>
              <w:spacing w:before="0"/>
            </w:pPr>
          </w:p>
        </w:tc>
        <w:tc>
          <w:tcPr>
            <w:tcW w:w="738" w:type="pct"/>
          </w:tcPr>
          <w:p w:rsidR="007E5C1C" w:rsidRDefault="007E5C1C">
            <w:pPr>
              <w:spacing w:before="0"/>
            </w:pPr>
          </w:p>
        </w:tc>
        <w:tc>
          <w:tcPr>
            <w:tcW w:w="556" w:type="pct"/>
          </w:tcPr>
          <w:p w:rsidR="007E5C1C" w:rsidRDefault="007E5C1C">
            <w:pPr>
              <w:spacing w:before="0"/>
            </w:pPr>
          </w:p>
        </w:tc>
        <w:tc>
          <w:tcPr>
            <w:tcW w:w="0" w:type="auto"/>
          </w:tcPr>
          <w:p w:rsidR="007E5C1C" w:rsidRDefault="007E5C1C">
            <w:pPr>
              <w:spacing w:before="0"/>
            </w:pPr>
          </w:p>
        </w:tc>
      </w:tr>
    </w:tbl>
    <w:p w:rsidR="007E5C1C" w:rsidRDefault="007E5C1C">
      <w:pPr>
        <w:pStyle w:val="NoSpacing"/>
        <w:rPr>
          <w:sz w:val="12"/>
          <w:szCs w:val="12"/>
        </w:rPr>
      </w:pPr>
    </w:p>
    <w:sectPr w:rsidR="007E5C1C">
      <w:footerReference w:type="default" r:id="rId11"/>
      <w:pgSz w:w="15840" w:h="12240" w:orient="landscape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AF" w:rsidRDefault="00BC6EAF">
      <w:pPr>
        <w:spacing w:line="240" w:lineRule="auto"/>
      </w:pPr>
      <w:r>
        <w:separator/>
      </w:r>
    </w:p>
  </w:endnote>
  <w:endnote w:type="continuationSeparator" w:id="0">
    <w:p w:rsidR="00BC6EAF" w:rsidRDefault="00BC6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1C" w:rsidRDefault="00E9749F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0043A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70043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AF" w:rsidRDefault="00BC6EAF">
      <w:pPr>
        <w:spacing w:line="240" w:lineRule="auto"/>
      </w:pPr>
      <w:r>
        <w:separator/>
      </w:r>
    </w:p>
  </w:footnote>
  <w:footnote w:type="continuationSeparator" w:id="0">
    <w:p w:rsidR="00BC6EAF" w:rsidRDefault="00BC6E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3A"/>
    <w:rsid w:val="000600DA"/>
    <w:rsid w:val="000A2913"/>
    <w:rsid w:val="001C1DB1"/>
    <w:rsid w:val="00296873"/>
    <w:rsid w:val="006B1E7A"/>
    <w:rsid w:val="0070043A"/>
    <w:rsid w:val="007E5C1C"/>
    <w:rsid w:val="00B769A9"/>
    <w:rsid w:val="00BC6EAF"/>
    <w:rsid w:val="00C96628"/>
    <w:rsid w:val="00E47519"/>
    <w:rsid w:val="00E9749F"/>
    <w:rsid w:val="00F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customStyle="1" w:styleId="GridTable4Accent1">
    <w:name w:val="Grid Table 4 Accent 1"/>
    <w:basedOn w:val="Table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color w:val="767171" w:themeColor="background2" w:themeShade="80"/>
    </w:rPr>
  </w:style>
  <w:style w:type="paragraph" w:styleId="NoSpacing">
    <w:name w:val="No Spacing"/>
    <w:uiPriority w:val="3"/>
    <w:unhideWhenUsed/>
    <w:pPr>
      <w:spacing w:after="0" w:line="240" w:lineRule="auto"/>
    </w:pPr>
  </w:style>
  <w:style w:type="paragraph" w:customStyle="1" w:styleId="Checkbox">
    <w:name w:val="Checkbox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customStyle="1" w:styleId="GridTable4Accent1">
    <w:name w:val="Grid Table 4 Accent 1"/>
    <w:basedOn w:val="Table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color w:val="767171" w:themeColor="background2" w:themeShade="80"/>
    </w:rPr>
  </w:style>
  <w:style w:type="paragraph" w:styleId="NoSpacing">
    <w:name w:val="No Spacing"/>
    <w:uiPriority w:val="3"/>
    <w:unhideWhenUsed/>
    <w:pPr>
      <w:spacing w:after="0" w:line="240" w:lineRule="auto"/>
    </w:pPr>
  </w:style>
  <w:style w:type="paragraph" w:customStyle="1" w:styleId="Checkbox">
    <w:name w:val="Checkbox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ownloads\gift-shopping-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1A4C-C17E-4B1A-84C4-D3517D9D8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9A404-79A3-49D1-9DA4-9EAD820C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gift-shopping-list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2015-11-16T22:38:00Z</dcterms:created>
  <dcterms:modified xsi:type="dcterms:W3CDTF">2015-11-16T22:38:00Z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TC034649119991</vt:lpwstr>
  </property>
</Properties>
</file>