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F9" w:rsidRPr="008E31F9" w:rsidRDefault="008E31F9" w:rsidP="00D31209">
      <w:pPr>
        <w:rPr>
          <w:vanish/>
        </w:rPr>
      </w:pPr>
    </w:p>
    <w:tbl>
      <w:tblPr>
        <w:tblpPr w:vertAnchor="page" w:horzAnchor="margin" w:tblpY="8785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567B9C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OCTOBER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2449" w:tblpY="8785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567B9C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NOVEMBER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B9C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2449" w:tblpY="1441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FEBRUARY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7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14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21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28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tbl>
      <w:tblPr>
        <w:tblpPr w:vertAnchor="page" w:horzAnchor="margin" w:tblpX="4897" w:tblpY="1441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MARCH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4897" w:tblpY="8785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DD2BB1" w:rsidRPr="00D31209" w:rsidRDefault="00DD2BB1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DECEMBER</w:t>
            </w:r>
          </w:p>
        </w:tc>
      </w:tr>
      <w:tr w:rsidR="00DD2BB1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DD2BB1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DD2BB1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DD2BB1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DD2BB1" w:rsidRPr="00D31209" w:rsidTr="00256EB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56E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Y="3889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329"/>
        <w:gridCol w:w="329"/>
        <w:gridCol w:w="329"/>
        <w:gridCol w:w="329"/>
        <w:gridCol w:w="329"/>
        <w:gridCol w:w="330"/>
      </w:tblGrid>
      <w:tr w:rsidR="00DD2BB1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APRIL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BB1" w:rsidRPr="00D31209" w:rsidTr="00A5704C">
        <w:trPr>
          <w:trHeight w:hRule="exact" w:val="288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2449" w:tblpY="3889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MAY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4897" w:tblpY="3889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JUNE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Y="6337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003352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JULY</w:t>
            </w:r>
          </w:p>
        </w:tc>
      </w:tr>
      <w:tr w:rsidR="00DD2BB1" w:rsidRPr="00003352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003352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DD2BB1" w:rsidRPr="00003352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D2BB1" w:rsidRPr="00003352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DD2BB1" w:rsidRPr="00003352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DD2BB1" w:rsidRPr="00003352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</w:tr>
      <w:tr w:rsidR="00DD2BB1" w:rsidRPr="00003352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2449" w:tblpY="6337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AUGUST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4897" w:tblpY="6337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5F75C1">
        <w:trPr>
          <w:trHeight w:hRule="exact" w:val="288"/>
        </w:trPr>
        <w:tc>
          <w:tcPr>
            <w:tcW w:w="2304" w:type="dxa"/>
            <w:gridSpan w:val="7"/>
            <w:shd w:val="clear" w:color="auto" w:fill="E36C0A" w:themeFill="accent6" w:themeFillShade="BF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SEPTEMBER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BB1" w:rsidRPr="00D31209" w:rsidTr="00A5704C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D2BB1" w:rsidRDefault="005F75C1" w:rsidP="00DD2B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BB958" wp14:editId="3C223538">
                <wp:simplePos x="0" y="0"/>
                <wp:positionH relativeFrom="column">
                  <wp:posOffset>114300</wp:posOffset>
                </wp:positionH>
                <wp:positionV relativeFrom="paragraph">
                  <wp:posOffset>-190500</wp:posOffset>
                </wp:positionV>
                <wp:extent cx="1516380" cy="541020"/>
                <wp:effectExtent l="0" t="0" r="762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FD" w:rsidRPr="005F75C1" w:rsidRDefault="00D809FD">
                            <w:pPr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75C1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F75C1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F75C1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F75C1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pt;margin-top:-15pt;width:119.4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" fillcolor="white [3201]" stroked="f" strokeweight=".5pt">
                <v:textbox inset="0,0,0,0">
                  <w:txbxContent>
                    <w:p w:rsidR="00D809FD" w:rsidRPr="005F75C1" w:rsidRDefault="00D809FD">
                      <w:pPr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75C1"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F75C1"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F75C1"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F75C1"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p w:rsidR="00DD2BB1" w:rsidRPr="008E31F9" w:rsidRDefault="00DD2BB1" w:rsidP="00DD2BB1">
      <w:pPr>
        <w:rPr>
          <w:vanish/>
        </w:rPr>
      </w:pPr>
    </w:p>
    <w:tbl>
      <w:tblPr>
        <w:tblpPr w:vertAnchor="page" w:horzAnchor="margin" w:tblpX="1" w:tblpY="1441"/>
        <w:tblW w:w="2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275"/>
      </w:tblGrid>
      <w:tr w:rsidR="00DD2BB1" w:rsidRPr="00D31209" w:rsidTr="00D809FD">
        <w:trPr>
          <w:trHeight w:hRule="exact" w:val="288"/>
        </w:trPr>
        <w:tc>
          <w:tcPr>
            <w:tcW w:w="2250" w:type="dxa"/>
            <w:gridSpan w:val="7"/>
            <w:shd w:val="clear" w:color="auto" w:fill="E36C0A" w:themeFill="accent6" w:themeFillShade="BF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JANUARY</w:t>
            </w:r>
          </w:p>
        </w:tc>
      </w:tr>
      <w:tr w:rsidR="00DD2BB1" w:rsidRPr="00D31209" w:rsidTr="00D809F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</w:tr>
      <w:tr w:rsidR="00DD2BB1" w:rsidRPr="00D31209" w:rsidTr="00D809F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3</w:t>
            </w:r>
          </w:p>
        </w:tc>
      </w:tr>
      <w:tr w:rsidR="00DD2BB1" w:rsidRPr="00D31209" w:rsidTr="00D809F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9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10</w:t>
            </w:r>
          </w:p>
        </w:tc>
      </w:tr>
      <w:tr w:rsidR="00DD2BB1" w:rsidRPr="00D31209" w:rsidTr="00D809F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16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809FD">
              <w:rPr>
                <w:rFonts w:ascii="Tahoma" w:hAnsi="Tahoma" w:cs="Tahoma"/>
                <w:sz w:val="18"/>
                <w:szCs w:val="22"/>
                <w:highlight w:val="yellow"/>
              </w:rPr>
              <w:t>17</w:t>
            </w:r>
          </w:p>
        </w:tc>
      </w:tr>
      <w:tr w:rsidR="00DD2BB1" w:rsidRPr="00D31209" w:rsidTr="00D809F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23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24</w:t>
            </w:r>
          </w:p>
        </w:tc>
      </w:tr>
      <w:tr w:rsidR="00DD2BB1" w:rsidRPr="00D31209" w:rsidTr="00D809F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30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31</w:t>
            </w:r>
          </w:p>
        </w:tc>
      </w:tr>
      <w:tr w:rsidR="00DD2BB1" w:rsidRPr="00D31209" w:rsidTr="00D809FD">
        <w:trPr>
          <w:trHeight w:hRule="exact" w:val="288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DD2BB1" w:rsidRPr="00D31209" w:rsidRDefault="00DD2BB1" w:rsidP="00A5704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p w:rsidR="007D5173" w:rsidRDefault="00E332C3" w:rsidP="00A5704C">
      <w:r>
        <w:rPr>
          <w:noProof/>
        </w:rPr>
        <w:drawing>
          <wp:anchor distT="0" distB="0" distL="114300" distR="114300" simplePos="0" relativeHeight="251658240" behindDoc="1" locked="0" layoutInCell="1" allowOverlap="1" wp14:anchorId="6DD3E7D2" wp14:editId="75715421">
            <wp:simplePos x="0" y="0"/>
            <wp:positionH relativeFrom="column">
              <wp:posOffset>4882514</wp:posOffset>
            </wp:positionH>
            <wp:positionV relativeFrom="paragraph">
              <wp:posOffset>179070</wp:posOffset>
            </wp:positionV>
            <wp:extent cx="4362450" cy="2977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-48276_128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6245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A9C6ED3" wp14:editId="5E54948E">
            <wp:simplePos x="0" y="0"/>
            <wp:positionH relativeFrom="column">
              <wp:posOffset>4882515</wp:posOffset>
            </wp:positionH>
            <wp:positionV relativeFrom="paragraph">
              <wp:posOffset>3246119</wp:posOffset>
            </wp:positionV>
            <wp:extent cx="4362450" cy="2908531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le-26089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411" cy="290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173" w:rsidSect="00256EBD">
      <w:footerReference w:type="default" r:id="rId9"/>
      <w:pgSz w:w="15840" w:h="12240" w:orient="landscape" w:code="1"/>
      <w:pgMar w:top="720" w:right="432" w:bottom="72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E6" w:rsidRDefault="00E83CE6">
      <w:r>
        <w:separator/>
      </w:r>
    </w:p>
  </w:endnote>
  <w:endnote w:type="continuationSeparator" w:id="0">
    <w:p w:rsidR="00E83CE6" w:rsidRDefault="00E8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FD" w:rsidRDefault="00D80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E6" w:rsidRDefault="00E83CE6">
      <w:r>
        <w:separator/>
      </w:r>
    </w:p>
  </w:footnote>
  <w:footnote w:type="continuationSeparator" w:id="0">
    <w:p w:rsidR="00E83CE6" w:rsidRDefault="00E83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C7"/>
    <w:rsid w:val="00003352"/>
    <w:rsid w:val="00051045"/>
    <w:rsid w:val="00064885"/>
    <w:rsid w:val="0007462A"/>
    <w:rsid w:val="000F2913"/>
    <w:rsid w:val="00176B75"/>
    <w:rsid w:val="00177BA5"/>
    <w:rsid w:val="001870DE"/>
    <w:rsid w:val="001E0DC0"/>
    <w:rsid w:val="002078C7"/>
    <w:rsid w:val="002114F8"/>
    <w:rsid w:val="00225853"/>
    <w:rsid w:val="00256EBD"/>
    <w:rsid w:val="00274B09"/>
    <w:rsid w:val="0029266F"/>
    <w:rsid w:val="002B7BD7"/>
    <w:rsid w:val="00306466"/>
    <w:rsid w:val="0039655C"/>
    <w:rsid w:val="003E3FFF"/>
    <w:rsid w:val="003E4CEF"/>
    <w:rsid w:val="004B5CCB"/>
    <w:rsid w:val="004D2F4E"/>
    <w:rsid w:val="004F1BB3"/>
    <w:rsid w:val="004F3AE2"/>
    <w:rsid w:val="00515B6B"/>
    <w:rsid w:val="00516251"/>
    <w:rsid w:val="0054028F"/>
    <w:rsid w:val="005463E6"/>
    <w:rsid w:val="00551EB7"/>
    <w:rsid w:val="00567B9C"/>
    <w:rsid w:val="005E4EE3"/>
    <w:rsid w:val="005F75C1"/>
    <w:rsid w:val="00604726"/>
    <w:rsid w:val="0064064E"/>
    <w:rsid w:val="00686ACB"/>
    <w:rsid w:val="006A4A88"/>
    <w:rsid w:val="006D621F"/>
    <w:rsid w:val="006F21B7"/>
    <w:rsid w:val="006F23D0"/>
    <w:rsid w:val="006F6C41"/>
    <w:rsid w:val="0076330D"/>
    <w:rsid w:val="00797429"/>
    <w:rsid w:val="007A5DEA"/>
    <w:rsid w:val="007D5173"/>
    <w:rsid w:val="007E4890"/>
    <w:rsid w:val="007F7FD8"/>
    <w:rsid w:val="008012FA"/>
    <w:rsid w:val="0081671D"/>
    <w:rsid w:val="00841022"/>
    <w:rsid w:val="0085078C"/>
    <w:rsid w:val="00857015"/>
    <w:rsid w:val="00891DD2"/>
    <w:rsid w:val="00895F88"/>
    <w:rsid w:val="008A2704"/>
    <w:rsid w:val="008D0976"/>
    <w:rsid w:val="008E31F9"/>
    <w:rsid w:val="00943AEF"/>
    <w:rsid w:val="009B5A54"/>
    <w:rsid w:val="009E2D2F"/>
    <w:rsid w:val="00A045B9"/>
    <w:rsid w:val="00A1355F"/>
    <w:rsid w:val="00A270F1"/>
    <w:rsid w:val="00A5704C"/>
    <w:rsid w:val="00A800BF"/>
    <w:rsid w:val="00AD569D"/>
    <w:rsid w:val="00AE0D66"/>
    <w:rsid w:val="00AE7E26"/>
    <w:rsid w:val="00B116B5"/>
    <w:rsid w:val="00B36500"/>
    <w:rsid w:val="00B47AFA"/>
    <w:rsid w:val="00B5312F"/>
    <w:rsid w:val="00B6285D"/>
    <w:rsid w:val="00B70288"/>
    <w:rsid w:val="00B94F57"/>
    <w:rsid w:val="00BA3E3D"/>
    <w:rsid w:val="00BB2C72"/>
    <w:rsid w:val="00BB7121"/>
    <w:rsid w:val="00C63B44"/>
    <w:rsid w:val="00C7258B"/>
    <w:rsid w:val="00C811ED"/>
    <w:rsid w:val="00CB559D"/>
    <w:rsid w:val="00D14A55"/>
    <w:rsid w:val="00D31209"/>
    <w:rsid w:val="00D31C44"/>
    <w:rsid w:val="00D33796"/>
    <w:rsid w:val="00D809FD"/>
    <w:rsid w:val="00DD2BB1"/>
    <w:rsid w:val="00DE36AC"/>
    <w:rsid w:val="00E17C17"/>
    <w:rsid w:val="00E332C3"/>
    <w:rsid w:val="00E4223D"/>
    <w:rsid w:val="00E83CE6"/>
    <w:rsid w:val="00E9724D"/>
    <w:rsid w:val="00EE0161"/>
    <w:rsid w:val="00EE05A2"/>
    <w:rsid w:val="00EF04C2"/>
    <w:rsid w:val="00F3629E"/>
    <w:rsid w:val="00F52394"/>
    <w:rsid w:val="00F95543"/>
    <w:rsid w:val="00FA6DFB"/>
    <w:rsid w:val="00F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om%20Dell\Agams%20Project\Wordtemplates\Mywordtemplates\Templates\2010%20Calendar%20Portrait%20No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 Portrait No Color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2016-02-03T23:27:00Z</dcterms:created>
  <dcterms:modified xsi:type="dcterms:W3CDTF">2016-02-03T23:27:00Z</dcterms:modified>
</cp:coreProperties>
</file>