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3C6" w:rsidRDefault="00F83771" w:rsidP="00AD3774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9FD6FF" wp14:editId="6807C016">
                <wp:simplePos x="0" y="0"/>
                <wp:positionH relativeFrom="page">
                  <wp:posOffset>5138709</wp:posOffset>
                </wp:positionH>
                <wp:positionV relativeFrom="page">
                  <wp:posOffset>1854766</wp:posOffset>
                </wp:positionV>
                <wp:extent cx="2825115" cy="1198880"/>
                <wp:effectExtent l="0" t="0" r="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id w:val="403517954"/>
                              <w:placeholder>
                                <w:docPart w:val="37B06E60605D4DA29E380B28EEFE6921"/>
                              </w:placeholder>
                            </w:sdtPr>
                            <w:sdtEndPr/>
                            <w:sdtContent>
                              <w:p w:rsidR="008303C6" w:rsidRPr="00F83771" w:rsidRDefault="004B2DAB">
                                <w:pPr>
                                  <w:pStyle w:val="Greeting"/>
                                  <w:rPr>
                                    <w:color w:val="FF0000"/>
                                  </w:rPr>
                                </w:pPr>
                                <w:r w:rsidRPr="00F83771">
                                  <w:rPr>
                                    <w:color w:val="FF0000"/>
                                  </w:rPr>
                                  <w:t>[</w:t>
                                </w:r>
                                <w:proofErr w:type="gramStart"/>
                                <w:r w:rsidRPr="00F83771">
                                  <w:rPr>
                                    <w:color w:val="FF0000"/>
                                  </w:rPr>
                                  <w:t>Your</w:t>
                                </w:r>
                                <w:proofErr w:type="gramEnd"/>
                                <w:r w:rsidRPr="00F83771">
                                  <w:rPr>
                                    <w:color w:val="FF0000"/>
                                  </w:rPr>
                                  <w:t xml:space="preserve"> message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4.6pt;margin-top:146.05pt;width:222.45pt;height:9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2SuAIAALs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color w:val="FF0000"/>
                        </w:rPr>
                        <w:id w:val="403517954"/>
                        <w:placeholder>
                          <w:docPart w:val="37B06E60605D4DA29E380B28EEFE6921"/>
                        </w:placeholder>
                      </w:sdtPr>
                      <w:sdtEndPr/>
                      <w:sdtContent>
                        <w:p w:rsidR="008303C6" w:rsidRPr="00F83771" w:rsidRDefault="004B2DAB">
                          <w:pPr>
                            <w:pStyle w:val="Greeting"/>
                            <w:rPr>
                              <w:color w:val="FF0000"/>
                            </w:rPr>
                          </w:pPr>
                          <w:r w:rsidRPr="00F83771">
                            <w:rPr>
                              <w:color w:val="FF0000"/>
                            </w:rPr>
                            <w:t>[</w:t>
                          </w:r>
                          <w:proofErr w:type="gramStart"/>
                          <w:r w:rsidRPr="00F83771">
                            <w:rPr>
                              <w:color w:val="FF0000"/>
                            </w:rPr>
                            <w:t>Your</w:t>
                          </w:r>
                          <w:proofErr w:type="gramEnd"/>
                          <w:r w:rsidRPr="00F83771">
                            <w:rPr>
                              <w:color w:val="FF0000"/>
                            </w:rPr>
                            <w:t xml:space="preserve"> message here]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0660FA3" wp14:editId="7672CFEE">
                <wp:simplePos x="0" y="0"/>
                <wp:positionH relativeFrom="column">
                  <wp:posOffset>66675</wp:posOffset>
                </wp:positionH>
                <wp:positionV relativeFrom="paragraph">
                  <wp:posOffset>407670</wp:posOffset>
                </wp:positionV>
                <wp:extent cx="3812540" cy="95694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C6" w:rsidRDefault="005A04B1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85.5pt;height:56pt;rotation:90" fillcolor="#d82525" stroked="f">
                                  <v:shadow color="#868686"/>
                                  <v:textpath style="font-family:&quot;Garamond&quot;;v-text-kern:t" trim="t" fitpath="t" string="valentine's da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.25pt;margin-top:32.1pt;width:300.2pt;height:75.35pt;z-index:25166131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Rsw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" filled="f" stroked="f">
                <v:textbox style="mso-fit-shape-to-text:t">
                  <w:txbxContent>
                    <w:p w:rsidR="008303C6" w:rsidRDefault="00AD3774">
                      <w:r>
                        <w:pict>
                          <v:shape id="_x0000_i1025" type="#_x0000_t136" style="width:285.5pt;height:56pt;rotation:90" fillcolor="#d82525" stroked="f">
                            <v:shadow color="#868686"/>
                            <v:textpath style="font-family:&quot;Garamond&quot;;v-text-kern:t" trim="t" fitpath="t" string="valentine's day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F507A">
        <w:rPr>
          <w:noProof/>
        </w:rPr>
        <w:drawing>
          <wp:inline distT="0" distB="0" distL="0" distR="0" wp14:anchorId="1807ED7B" wp14:editId="032E450E">
            <wp:extent cx="10093943" cy="7704499"/>
            <wp:effectExtent l="95250" t="95250" r="98425" b="869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sF2OS5S5gatqrKzVP_Silhout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384" cy="77086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E12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BD47F" wp14:editId="43B3DEA3">
                <wp:simplePos x="0" y="0"/>
                <wp:positionH relativeFrom="column">
                  <wp:posOffset>2076450</wp:posOffset>
                </wp:positionH>
                <wp:positionV relativeFrom="paragraph">
                  <wp:posOffset>587375</wp:posOffset>
                </wp:positionV>
                <wp:extent cx="1459865" cy="937895"/>
                <wp:effectExtent l="0" t="4445" r="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C6" w:rsidRDefault="008303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63.5pt;margin-top:46.25pt;width:114.95pt;height:73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eXtQ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" filled="f" stroked="f">
                <v:textbox style="mso-fit-shape-to-text:t">
                  <w:txbxContent>
                    <w:p w:rsidR="008303C6" w:rsidRDefault="008303C6"/>
                  </w:txbxContent>
                </v:textbox>
              </v:shape>
            </w:pict>
          </mc:Fallback>
        </mc:AlternateContent>
      </w:r>
      <w:r w:rsidR="00FE12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8544560</wp:posOffset>
                </wp:positionH>
                <wp:positionV relativeFrom="page">
                  <wp:posOffset>5490845</wp:posOffset>
                </wp:positionV>
                <wp:extent cx="449580" cy="367030"/>
                <wp:effectExtent l="635" t="254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C6" w:rsidRDefault="00830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72.8pt;margin-top:432.35pt;width:35.4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HY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x6Rl6nYLWQw96Zg/vUGYXqu7vZfldIyGXDRUbdquUHBpGK3AvtD/9i68j&#10;jrYg6+GTrMAO3RrpgPa16mzuIBsI0KFMT6fSWF9KeCQkmcYgKUE0mc2Di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" o:allowincell="f" filled="f" stroked="f">
                <v:textbox>
                  <w:txbxContent>
                    <w:p w:rsidR="008303C6" w:rsidRDefault="008303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303C6" w:rsidSect="00830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B"/>
    <w:rsid w:val="00483950"/>
    <w:rsid w:val="004B2DAB"/>
    <w:rsid w:val="005A04B1"/>
    <w:rsid w:val="005F507A"/>
    <w:rsid w:val="007D3347"/>
    <w:rsid w:val="008303C6"/>
    <w:rsid w:val="00AD3774"/>
    <w:rsid w:val="00D95EC7"/>
    <w:rsid w:val="00F83771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6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0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6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LoveCard2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B06E60605D4DA29E380B28EEFE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2738-A631-437A-8111-21E24D17E2D9}"/>
      </w:docPartPr>
      <w:docPartBody>
        <w:p w:rsidR="00227AB6" w:rsidRDefault="0040525E">
          <w:pPr>
            <w:pStyle w:val="37B06E60605D4DA29E380B28EEFE692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25E"/>
    <w:rsid w:val="00227AB6"/>
    <w:rsid w:val="0040525E"/>
    <w:rsid w:val="00531EBC"/>
    <w:rsid w:val="00A96EDD"/>
    <w:rsid w:val="00C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B06E60605D4DA29E380B28EEFE6921">
    <w:name w:val="37B06E60605D4DA29E380B28EEFE6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LoveCard2_blank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2008-01-14T20:07:00Z</cp:lastPrinted>
  <dcterms:created xsi:type="dcterms:W3CDTF">2016-02-03T23:49:00Z</dcterms:created>
  <dcterms:modified xsi:type="dcterms:W3CDTF">2016-02-03T23:49:00Z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TC102548719990</vt:lpwstr>
  </property>
</Properties>
</file>