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E8" w:rsidRPr="00902CCC" w:rsidRDefault="00EA30E8">
      <w:pPr>
        <w:rPr>
          <w:b/>
        </w:rPr>
      </w:pPr>
      <w:bookmarkStart w:id="0" w:name="_GoBack"/>
      <w:bookmarkEnd w:id="0"/>
    </w:p>
    <w:tbl>
      <w:tblPr>
        <w:tblStyle w:val="MediumShading1-Accent5"/>
        <w:tblpPr w:leftFromText="180" w:rightFromText="180" w:horzAnchor="margin" w:tblpY="885"/>
        <w:tblW w:w="0" w:type="auto"/>
        <w:tblBorders>
          <w:insideV w:val="single" w:sz="8" w:space="0" w:color="78C0D4" w:themeColor="accent5" w:themeTint="BF"/>
        </w:tblBorders>
        <w:tblLook w:val="04A0" w:firstRow="1" w:lastRow="0" w:firstColumn="1" w:lastColumn="0" w:noHBand="0" w:noVBand="1"/>
      </w:tblPr>
      <w:tblGrid>
        <w:gridCol w:w="2402"/>
        <w:gridCol w:w="3583"/>
        <w:gridCol w:w="2020"/>
        <w:gridCol w:w="42"/>
        <w:gridCol w:w="2063"/>
        <w:gridCol w:w="1332"/>
        <w:gridCol w:w="2733"/>
      </w:tblGrid>
      <w:tr w:rsidR="000A3015" w:rsidRPr="00902CCC" w:rsidTr="009E1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162E" w:rsidRPr="00902CCC" w:rsidRDefault="0056162E" w:rsidP="00A84774">
            <w:pPr>
              <w:rPr>
                <w:sz w:val="36"/>
                <w:szCs w:val="36"/>
              </w:rPr>
            </w:pPr>
            <w:r w:rsidRPr="00902CCC">
              <w:rPr>
                <w:sz w:val="36"/>
                <w:szCs w:val="36"/>
              </w:rPr>
              <w:t>Destination</w:t>
            </w:r>
          </w:p>
        </w:tc>
        <w:tc>
          <w:tcPr>
            <w:tcW w:w="11773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23A52" w:rsidRPr="00902CCC" w:rsidRDefault="00823A52" w:rsidP="00A84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CCC" w:rsidRPr="00902CCC" w:rsidTr="009E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none" w:sz="0" w:space="0" w:color="auto"/>
            </w:tcBorders>
            <w:vAlign w:val="center"/>
          </w:tcPr>
          <w:p w:rsidR="00902CCC" w:rsidRPr="00902CCC" w:rsidRDefault="00902CCC" w:rsidP="007A5D30">
            <w:pPr>
              <w:rPr>
                <w:b w:val="0"/>
              </w:rPr>
            </w:pPr>
            <w:r w:rsidRPr="00902CCC">
              <w:t>Duration of Stay</w:t>
            </w:r>
          </w:p>
        </w:tc>
        <w:tc>
          <w:tcPr>
            <w:tcW w:w="35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2CCC" w:rsidRPr="00B12F77" w:rsidRDefault="00B12F77" w:rsidP="0038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2F77">
              <w:t>[X</w:t>
            </w:r>
            <w:r w:rsidR="00902CCC" w:rsidRPr="00B12F77">
              <w:t xml:space="preserve"> Days</w:t>
            </w:r>
            <w:r w:rsidRPr="00B12F77">
              <w:t>]</w:t>
            </w:r>
          </w:p>
        </w:tc>
        <w:tc>
          <w:tcPr>
            <w:tcW w:w="206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2EAF1"/>
            <w:vAlign w:val="center"/>
          </w:tcPr>
          <w:p w:rsidR="00902CCC" w:rsidRPr="00902CCC" w:rsidRDefault="00902CCC" w:rsidP="0038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2CCC">
              <w:rPr>
                <w:b/>
              </w:rPr>
              <w:t>Date</w:t>
            </w:r>
            <w:r>
              <w:rPr>
                <w:b/>
              </w:rPr>
              <w:t xml:space="preserve"> and Time</w:t>
            </w:r>
          </w:p>
        </w:tc>
        <w:tc>
          <w:tcPr>
            <w:tcW w:w="6128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02CCC" w:rsidRPr="00B12F77" w:rsidRDefault="009E1204" w:rsidP="0038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902CCC" w:rsidRPr="00B12F77">
              <w:t xml:space="preserve">DD/MM/YYYY </w:t>
            </w:r>
            <w:proofErr w:type="gramStart"/>
            <w:r w:rsidR="00902CCC" w:rsidRPr="00B12F77">
              <w:t>and  A.M</w:t>
            </w:r>
            <w:proofErr w:type="gramEnd"/>
            <w:r w:rsidR="00902CCC" w:rsidRPr="00B12F77">
              <w:t>./P.M.</w:t>
            </w:r>
            <w:r>
              <w:t>]</w:t>
            </w:r>
          </w:p>
        </w:tc>
      </w:tr>
      <w:tr w:rsidR="00902CCC" w:rsidRPr="00902CCC" w:rsidTr="009E1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none" w:sz="0" w:space="0" w:color="auto"/>
            </w:tcBorders>
            <w:shd w:val="clear" w:color="auto" w:fill="D2EAF1"/>
            <w:vAlign w:val="center"/>
          </w:tcPr>
          <w:p w:rsidR="00902CCC" w:rsidRPr="00902CCC" w:rsidRDefault="00902CCC" w:rsidP="007A5D30">
            <w:pPr>
              <w:rPr>
                <w:b w:val="0"/>
              </w:rPr>
            </w:pPr>
            <w:r w:rsidRPr="00902CCC">
              <w:t>Onward Journey From</w:t>
            </w:r>
          </w:p>
        </w:tc>
        <w:tc>
          <w:tcPr>
            <w:tcW w:w="35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2CCC" w:rsidRPr="00902CCC" w:rsidRDefault="00902CCC" w:rsidP="00387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2EAF1"/>
            <w:vAlign w:val="center"/>
          </w:tcPr>
          <w:p w:rsidR="00902CCC" w:rsidRPr="00902CCC" w:rsidRDefault="00902CCC" w:rsidP="00387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02CCC">
              <w:rPr>
                <w:b/>
              </w:rPr>
              <w:t>Time</w:t>
            </w:r>
          </w:p>
        </w:tc>
        <w:tc>
          <w:tcPr>
            <w:tcW w:w="6128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02CCC" w:rsidRPr="00B12F77" w:rsidRDefault="00B12F77" w:rsidP="00387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</w:t>
            </w:r>
            <w:r w:rsidR="00902CCC" w:rsidRPr="00B12F77">
              <w:t>A.M</w:t>
            </w:r>
            <w:proofErr w:type="gramStart"/>
            <w:r w:rsidR="00902CCC" w:rsidRPr="00B12F77">
              <w:t>./</w:t>
            </w:r>
            <w:proofErr w:type="gramEnd"/>
            <w:r w:rsidR="00902CCC" w:rsidRPr="00B12F77">
              <w:t>P.M.</w:t>
            </w:r>
            <w:r>
              <w:t>]</w:t>
            </w:r>
          </w:p>
        </w:tc>
      </w:tr>
      <w:tr w:rsidR="00902CCC" w:rsidRPr="00902CCC" w:rsidTr="009E1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none" w:sz="0" w:space="0" w:color="auto"/>
            </w:tcBorders>
            <w:shd w:val="clear" w:color="auto" w:fill="D2EAF1"/>
            <w:vAlign w:val="center"/>
          </w:tcPr>
          <w:p w:rsidR="00902CCC" w:rsidRPr="00902CCC" w:rsidRDefault="00902CCC" w:rsidP="007A5D30">
            <w:pPr>
              <w:rPr>
                <w:b w:val="0"/>
              </w:rPr>
            </w:pPr>
            <w:r w:rsidRPr="00902CCC">
              <w:t>Arrival At</w:t>
            </w:r>
          </w:p>
        </w:tc>
        <w:tc>
          <w:tcPr>
            <w:tcW w:w="35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2CCC" w:rsidRPr="00902CCC" w:rsidRDefault="00902CCC" w:rsidP="0038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2EAF1"/>
            <w:vAlign w:val="center"/>
          </w:tcPr>
          <w:p w:rsidR="00902CCC" w:rsidRPr="00902CCC" w:rsidRDefault="00902CCC" w:rsidP="0038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2CCC">
              <w:rPr>
                <w:b/>
              </w:rPr>
              <w:t>Time</w:t>
            </w:r>
          </w:p>
        </w:tc>
        <w:tc>
          <w:tcPr>
            <w:tcW w:w="6128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02CCC" w:rsidRPr="00B12F77" w:rsidRDefault="009E1204" w:rsidP="00387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</w:t>
            </w:r>
            <w:r w:rsidR="00902CCC" w:rsidRPr="00B12F77">
              <w:t>A.M</w:t>
            </w:r>
            <w:proofErr w:type="gramStart"/>
            <w:r w:rsidR="00902CCC" w:rsidRPr="00B12F77">
              <w:t>./</w:t>
            </w:r>
            <w:proofErr w:type="gramEnd"/>
            <w:r w:rsidR="00902CCC" w:rsidRPr="00B12F77">
              <w:t>P.M.</w:t>
            </w:r>
            <w:r>
              <w:t>]</w:t>
            </w:r>
          </w:p>
        </w:tc>
      </w:tr>
      <w:tr w:rsidR="00902CCC" w:rsidRPr="00902CCC" w:rsidTr="00552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bottom w:val="single" w:sz="8" w:space="0" w:color="78C0D4" w:themeColor="accent5" w:themeTint="BF"/>
              <w:right w:val="none" w:sz="0" w:space="0" w:color="auto"/>
            </w:tcBorders>
            <w:shd w:val="clear" w:color="auto" w:fill="D2EAF1"/>
            <w:vAlign w:val="center"/>
          </w:tcPr>
          <w:p w:rsidR="00902CCC" w:rsidRPr="00902CCC" w:rsidRDefault="00902CCC" w:rsidP="007A5D30">
            <w:pPr>
              <w:rPr>
                <w:b w:val="0"/>
              </w:rPr>
            </w:pPr>
            <w:r w:rsidRPr="00902CCC">
              <w:t>Mode of Transport</w:t>
            </w:r>
          </w:p>
        </w:tc>
        <w:tc>
          <w:tcPr>
            <w:tcW w:w="3583" w:type="dxa"/>
            <w:tcBorders>
              <w:left w:val="none" w:sz="0" w:space="0" w:color="auto"/>
              <w:bottom w:val="single" w:sz="8" w:space="0" w:color="78C0D4" w:themeColor="accent5" w:themeTint="BF"/>
              <w:right w:val="none" w:sz="0" w:space="0" w:color="auto"/>
            </w:tcBorders>
            <w:shd w:val="clear" w:color="auto" w:fill="auto"/>
            <w:vAlign w:val="center"/>
          </w:tcPr>
          <w:p w:rsidR="00902CCC" w:rsidRPr="00902CCC" w:rsidRDefault="00902CCC" w:rsidP="00387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2" w:type="dxa"/>
            <w:gridSpan w:val="2"/>
            <w:tcBorders>
              <w:left w:val="none" w:sz="0" w:space="0" w:color="auto"/>
              <w:bottom w:val="single" w:sz="8" w:space="0" w:color="78C0D4" w:themeColor="accent5" w:themeTint="BF"/>
              <w:right w:val="none" w:sz="0" w:space="0" w:color="auto"/>
            </w:tcBorders>
            <w:shd w:val="clear" w:color="auto" w:fill="D2EAF1"/>
            <w:vAlign w:val="center"/>
          </w:tcPr>
          <w:p w:rsidR="00902CCC" w:rsidRPr="00902CCC" w:rsidRDefault="00902CCC" w:rsidP="00387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02CCC">
              <w:rPr>
                <w:b/>
              </w:rPr>
              <w:t>Distance</w:t>
            </w:r>
          </w:p>
        </w:tc>
        <w:tc>
          <w:tcPr>
            <w:tcW w:w="6128" w:type="dxa"/>
            <w:gridSpan w:val="3"/>
            <w:tcBorders>
              <w:left w:val="none" w:sz="0" w:space="0" w:color="auto"/>
              <w:bottom w:val="single" w:sz="8" w:space="0" w:color="78C0D4" w:themeColor="accent5" w:themeTint="BF"/>
            </w:tcBorders>
            <w:shd w:val="clear" w:color="auto" w:fill="auto"/>
            <w:vAlign w:val="center"/>
          </w:tcPr>
          <w:p w:rsidR="00902CCC" w:rsidRPr="00B12F77" w:rsidRDefault="00B12F77" w:rsidP="00387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</w:t>
            </w:r>
            <w:r w:rsidR="00902CCC" w:rsidRPr="00B12F77">
              <w:t>XX</w:t>
            </w:r>
            <w:r>
              <w:t>]</w:t>
            </w:r>
            <w:r w:rsidR="00902CCC" w:rsidRPr="00B12F77">
              <w:t xml:space="preserve"> Km.</w:t>
            </w:r>
          </w:p>
        </w:tc>
      </w:tr>
      <w:tr w:rsidR="000A3015" w:rsidRPr="00902CCC" w:rsidTr="00552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none" w:sz="0" w:space="0" w:color="auto"/>
            </w:tcBorders>
            <w:shd w:val="clear" w:color="auto" w:fill="D2EAF1"/>
            <w:vAlign w:val="center"/>
          </w:tcPr>
          <w:p w:rsidR="00823A52" w:rsidRPr="00902CCC" w:rsidRDefault="00823A52" w:rsidP="007A5D30">
            <w:pPr>
              <w:rPr>
                <w:b w:val="0"/>
              </w:rPr>
            </w:pPr>
            <w:r w:rsidRPr="00902CCC">
              <w:t>Hotel Address</w:t>
            </w:r>
          </w:p>
        </w:tc>
        <w:tc>
          <w:tcPr>
            <w:tcW w:w="11773" w:type="dxa"/>
            <w:gridSpan w:val="6"/>
            <w:tcBorders>
              <w:left w:val="none" w:sz="0" w:space="0" w:color="auto"/>
            </w:tcBorders>
            <w:shd w:val="clear" w:color="auto" w:fill="auto"/>
            <w:vAlign w:val="center"/>
          </w:tcPr>
          <w:p w:rsidR="00623EDE" w:rsidRPr="00902CCC" w:rsidRDefault="00623EDE" w:rsidP="007A5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A33D5" w:rsidRPr="00902CCC" w:rsidTr="003A3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shd w:val="clear" w:color="auto" w:fill="4BACC6" w:themeFill="accent5"/>
            <w:vAlign w:val="center"/>
          </w:tcPr>
          <w:p w:rsidR="00823A52" w:rsidRPr="00902CCC" w:rsidRDefault="00160120" w:rsidP="007A5D30">
            <w:pPr>
              <w:jc w:val="center"/>
              <w:rPr>
                <w:color w:val="FFFFFF" w:themeColor="background1"/>
              </w:rPr>
            </w:pPr>
            <w:r w:rsidRPr="00902CCC">
              <w:rPr>
                <w:color w:val="FFFFFF" w:themeColor="background1"/>
              </w:rPr>
              <w:t>Dates</w:t>
            </w:r>
          </w:p>
        </w:tc>
        <w:tc>
          <w:tcPr>
            <w:tcW w:w="3583" w:type="dxa"/>
            <w:tcBorders>
              <w:bottom w:val="single" w:sz="8" w:space="0" w:color="78C0D4" w:themeColor="accent5" w:themeTint="BF"/>
            </w:tcBorders>
            <w:shd w:val="clear" w:color="auto" w:fill="4BACC6" w:themeFill="accent5"/>
            <w:vAlign w:val="center"/>
          </w:tcPr>
          <w:p w:rsidR="00823A52" w:rsidRPr="00902CCC" w:rsidRDefault="00823A52" w:rsidP="007A5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02CCC">
              <w:rPr>
                <w:b/>
                <w:color w:val="FFFFFF" w:themeColor="background1"/>
              </w:rPr>
              <w:t>Places</w:t>
            </w:r>
          </w:p>
        </w:tc>
        <w:tc>
          <w:tcPr>
            <w:tcW w:w="2020" w:type="dxa"/>
            <w:tcBorders>
              <w:bottom w:val="single" w:sz="8" w:space="0" w:color="78C0D4" w:themeColor="accent5" w:themeTint="BF"/>
            </w:tcBorders>
            <w:shd w:val="clear" w:color="auto" w:fill="4BACC6" w:themeFill="accent5"/>
            <w:vAlign w:val="center"/>
          </w:tcPr>
          <w:p w:rsidR="00823A52" w:rsidRPr="00902CCC" w:rsidRDefault="00823A52" w:rsidP="007A5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02CCC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2105" w:type="dxa"/>
            <w:gridSpan w:val="2"/>
            <w:tcBorders>
              <w:bottom w:val="single" w:sz="8" w:space="0" w:color="78C0D4" w:themeColor="accent5" w:themeTint="BF"/>
            </w:tcBorders>
            <w:shd w:val="clear" w:color="auto" w:fill="4BACC6" w:themeFill="accent5"/>
            <w:vAlign w:val="center"/>
          </w:tcPr>
          <w:p w:rsidR="00823A52" w:rsidRPr="00902CCC" w:rsidRDefault="00823A52" w:rsidP="007A5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02CCC">
              <w:rPr>
                <w:b/>
                <w:color w:val="FFFFFF" w:themeColor="background1"/>
              </w:rPr>
              <w:t>Associated Activity</w:t>
            </w:r>
          </w:p>
        </w:tc>
        <w:tc>
          <w:tcPr>
            <w:tcW w:w="1332" w:type="dxa"/>
            <w:tcBorders>
              <w:bottom w:val="single" w:sz="8" w:space="0" w:color="78C0D4" w:themeColor="accent5" w:themeTint="BF"/>
            </w:tcBorders>
            <w:shd w:val="clear" w:color="auto" w:fill="4BACC6" w:themeFill="accent5"/>
            <w:vAlign w:val="center"/>
          </w:tcPr>
          <w:p w:rsidR="00823A52" w:rsidRPr="00902CCC" w:rsidRDefault="004D111B" w:rsidP="007A5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02CCC">
              <w:rPr>
                <w:b/>
                <w:color w:val="FFFFFF" w:themeColor="background1"/>
              </w:rPr>
              <w:t>Cost</w:t>
            </w:r>
          </w:p>
        </w:tc>
        <w:tc>
          <w:tcPr>
            <w:tcW w:w="2733" w:type="dxa"/>
            <w:tcBorders>
              <w:bottom w:val="single" w:sz="8" w:space="0" w:color="78C0D4" w:themeColor="accent5" w:themeTint="BF"/>
            </w:tcBorders>
            <w:shd w:val="clear" w:color="auto" w:fill="4BACC6" w:themeFill="accent5"/>
            <w:vAlign w:val="center"/>
          </w:tcPr>
          <w:p w:rsidR="00823A52" w:rsidRPr="00902CCC" w:rsidRDefault="004D111B" w:rsidP="007A5D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02CCC">
              <w:rPr>
                <w:b/>
                <w:color w:val="FFFFFF" w:themeColor="background1"/>
              </w:rPr>
              <w:t>Remarks</w:t>
            </w:r>
          </w:p>
        </w:tc>
      </w:tr>
      <w:tr w:rsidR="00871D76" w:rsidRPr="00902CCC" w:rsidTr="003A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56162E" w:rsidRPr="00902CCC" w:rsidRDefault="00997EA1" w:rsidP="00A84774">
            <w:pPr>
              <w:rPr>
                <w:b w:val="0"/>
              </w:rPr>
            </w:pPr>
            <w:r w:rsidRPr="00902CCC">
              <w:t>Date</w:t>
            </w:r>
            <w:r w:rsidR="00442478" w:rsidRPr="00902CCC">
              <w:t xml:space="preserve"> </w:t>
            </w:r>
            <w:r w:rsidR="00EA2384" w:rsidRPr="00902CCC">
              <w:t>1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204" w:rsidRPr="00902CCC" w:rsidTr="003A3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56162E" w:rsidRPr="00902CCC" w:rsidRDefault="00EA2384" w:rsidP="00A84774">
            <w:pPr>
              <w:rPr>
                <w:b w:val="0"/>
              </w:rPr>
            </w:pPr>
            <w:r w:rsidRPr="00902CCC">
              <w:t>Date</w:t>
            </w:r>
            <w:r w:rsidR="00442478" w:rsidRPr="00902CCC">
              <w:t xml:space="preserve"> </w:t>
            </w:r>
            <w:r w:rsidRPr="00902CCC">
              <w:t>2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71D76" w:rsidRPr="00902CCC" w:rsidTr="003A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56162E" w:rsidRPr="00902CCC" w:rsidRDefault="00EA2384" w:rsidP="00A84774">
            <w:pPr>
              <w:rPr>
                <w:b w:val="0"/>
              </w:rPr>
            </w:pPr>
            <w:r w:rsidRPr="00902CCC">
              <w:t>Date</w:t>
            </w:r>
            <w:r w:rsidR="00442478" w:rsidRPr="00902CCC">
              <w:t xml:space="preserve"> </w:t>
            </w:r>
            <w:r w:rsidRPr="00902CCC">
              <w:t>3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204" w:rsidRPr="00902CCC" w:rsidTr="003A3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56162E" w:rsidRPr="00902CCC" w:rsidRDefault="00EA2384" w:rsidP="00A84774">
            <w:pPr>
              <w:rPr>
                <w:b w:val="0"/>
              </w:rPr>
            </w:pPr>
            <w:r w:rsidRPr="00902CCC">
              <w:t>Date</w:t>
            </w:r>
            <w:r w:rsidR="00442478" w:rsidRPr="00902CCC">
              <w:t xml:space="preserve"> </w:t>
            </w:r>
            <w:r w:rsidRPr="00902CCC">
              <w:t>4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  <w:vAlign w:val="center"/>
          </w:tcPr>
          <w:p w:rsidR="0056162E" w:rsidRPr="00902CCC" w:rsidRDefault="0056162E" w:rsidP="00A847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71D76" w:rsidRPr="00902CCC" w:rsidTr="003A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  <w:vAlign w:val="center"/>
          </w:tcPr>
          <w:p w:rsidR="00EA2384" w:rsidRPr="00902CCC" w:rsidRDefault="00EA2384" w:rsidP="00A84774">
            <w:pPr>
              <w:rPr>
                <w:b w:val="0"/>
              </w:rPr>
            </w:pPr>
            <w:r w:rsidRPr="00902CCC">
              <w:t>Date</w:t>
            </w:r>
            <w:r w:rsidR="00442478" w:rsidRPr="00902CCC">
              <w:t xml:space="preserve"> </w:t>
            </w:r>
            <w:r w:rsidRPr="00902CCC">
              <w:t>5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EA2384" w:rsidRPr="00902CCC" w:rsidRDefault="00EA2384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EA2384" w:rsidRPr="00902CCC" w:rsidRDefault="00EA2384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EA2384" w:rsidRPr="00902CCC" w:rsidRDefault="00EA2384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  <w:vAlign w:val="center"/>
          </w:tcPr>
          <w:p w:rsidR="00EA2384" w:rsidRPr="00902CCC" w:rsidRDefault="00EA2384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  <w:vAlign w:val="center"/>
          </w:tcPr>
          <w:p w:rsidR="00EA2384" w:rsidRPr="00902CCC" w:rsidRDefault="00EA2384" w:rsidP="00A84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204" w:rsidRPr="00902CCC" w:rsidTr="003A3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:rsidR="00EA2384" w:rsidRPr="00902CCC" w:rsidRDefault="00EA2384" w:rsidP="00442478">
            <w:pPr>
              <w:rPr>
                <w:b w:val="0"/>
              </w:rPr>
            </w:pPr>
            <w:r w:rsidRPr="00902CCC">
              <w:t>Date</w:t>
            </w:r>
            <w:r w:rsidR="00442478" w:rsidRPr="00902CCC">
              <w:t xml:space="preserve"> </w:t>
            </w:r>
            <w:r w:rsidRPr="00902CCC">
              <w:t>6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EA2384" w:rsidRPr="00902CCC" w:rsidRDefault="00EA2384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EA2384" w:rsidRPr="00902CCC" w:rsidRDefault="00EA2384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EA2384" w:rsidRPr="00902CCC" w:rsidRDefault="00EA2384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EA2384" w:rsidRPr="00902CCC" w:rsidRDefault="00EA2384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</w:tcPr>
          <w:p w:rsidR="00EA2384" w:rsidRPr="00902CCC" w:rsidRDefault="00EA2384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71D76" w:rsidRPr="00902CCC" w:rsidTr="003A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:rsidR="00442478" w:rsidRPr="00902CCC" w:rsidRDefault="00442478" w:rsidP="00442478">
            <w:pPr>
              <w:rPr>
                <w:b w:val="0"/>
              </w:rPr>
            </w:pPr>
            <w:r w:rsidRPr="00902CCC">
              <w:t>Date 7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204" w:rsidRPr="00902CCC" w:rsidTr="003A3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:rsidR="00442478" w:rsidRPr="00902CCC" w:rsidRDefault="00442478" w:rsidP="00442478">
            <w:pPr>
              <w:rPr>
                <w:b w:val="0"/>
              </w:rPr>
            </w:pPr>
            <w:r w:rsidRPr="00902CCC">
              <w:t>Date 8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871D76" w:rsidRPr="00902CCC" w:rsidTr="003A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:rsidR="00442478" w:rsidRPr="00902CCC" w:rsidRDefault="00442478" w:rsidP="00442478">
            <w:pPr>
              <w:rPr>
                <w:b w:val="0"/>
              </w:rPr>
            </w:pPr>
            <w:r w:rsidRPr="00902CCC">
              <w:t>Date 9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1204" w:rsidRPr="00902CCC" w:rsidTr="003A3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tcBorders>
              <w:right w:val="single" w:sz="8" w:space="0" w:color="78C0D4" w:themeColor="accent5" w:themeTint="BF"/>
            </w:tcBorders>
            <w:shd w:val="clear" w:color="auto" w:fill="FFFFFF" w:themeFill="background1"/>
          </w:tcPr>
          <w:p w:rsidR="00442478" w:rsidRPr="00902CCC" w:rsidRDefault="00442478" w:rsidP="000A3015">
            <w:pPr>
              <w:rPr>
                <w:b w:val="0"/>
              </w:rPr>
            </w:pPr>
            <w:r w:rsidRPr="00902CCC">
              <w:t>Date</w:t>
            </w:r>
            <w:r w:rsidR="000A3015" w:rsidRPr="00902CCC">
              <w:t xml:space="preserve"> 10</w:t>
            </w:r>
          </w:p>
        </w:tc>
        <w:tc>
          <w:tcPr>
            <w:tcW w:w="3583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0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32" w:type="dxa"/>
            <w:tcBorders>
              <w:left w:val="single" w:sz="8" w:space="0" w:color="78C0D4" w:themeColor="accent5" w:themeTint="BF"/>
              <w:righ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33" w:type="dxa"/>
            <w:tcBorders>
              <w:left w:val="single" w:sz="8" w:space="0" w:color="78C0D4" w:themeColor="accent5" w:themeTint="BF"/>
            </w:tcBorders>
            <w:shd w:val="clear" w:color="auto" w:fill="auto"/>
          </w:tcPr>
          <w:p w:rsidR="00442478" w:rsidRPr="00902CCC" w:rsidRDefault="00442478" w:rsidP="00442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56162E" w:rsidRPr="00902CCC" w:rsidRDefault="0056162E" w:rsidP="004D111B">
      <w:pPr>
        <w:tabs>
          <w:tab w:val="left" w:pos="10965"/>
        </w:tabs>
      </w:pPr>
    </w:p>
    <w:sectPr w:rsidR="0056162E" w:rsidRPr="00902CCC" w:rsidSect="00932D55">
      <w:headerReference w:type="even" r:id="rId9"/>
      <w:headerReference w:type="default" r:id="rId10"/>
      <w:headerReference w:type="firs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59" w:rsidRDefault="00725E59" w:rsidP="00442478">
      <w:pPr>
        <w:spacing w:after="0" w:line="240" w:lineRule="auto"/>
      </w:pPr>
      <w:r>
        <w:separator/>
      </w:r>
    </w:p>
  </w:endnote>
  <w:endnote w:type="continuationSeparator" w:id="0">
    <w:p w:rsidR="00725E59" w:rsidRDefault="00725E59" w:rsidP="0044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59" w:rsidRDefault="00725E59" w:rsidP="00442478">
      <w:pPr>
        <w:spacing w:after="0" w:line="240" w:lineRule="auto"/>
      </w:pPr>
      <w:r>
        <w:separator/>
      </w:r>
    </w:p>
  </w:footnote>
  <w:footnote w:type="continuationSeparator" w:id="0">
    <w:p w:rsidR="00725E59" w:rsidRDefault="00725E59" w:rsidP="0044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78" w:rsidRDefault="00725E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5766" o:spid="_x0000_s2050" type="#_x0000_t75" style="position:absolute;margin-left:0;margin-top:0;width:315.1pt;height:192.95pt;z-index:-251657216;mso-position-horizontal:center;mso-position-horizontal-relative:margin;mso-position-vertical:center;mso-position-vertical-relative:margin" o:allowincell="f">
          <v:imagedata r:id="rId1" o:title="TA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78" w:rsidRDefault="00725E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5767" o:spid="_x0000_s2051" type="#_x0000_t75" style="position:absolute;margin-left:0;margin-top:0;width:315.1pt;height:192.95pt;z-index:-251656192;mso-position-horizontal:center;mso-position-horizontal-relative:margin;mso-position-vertical:center;mso-position-vertical-relative:margin" o:allowincell="f">
          <v:imagedata r:id="rId1" o:title="TA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78" w:rsidRDefault="00725E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5765" o:spid="_x0000_s2049" type="#_x0000_t75" style="position:absolute;margin-left:0;margin-top:0;width:315.1pt;height:192.95pt;z-index:-251658240;mso-position-horizontal:center;mso-position-horizontal-relative:margin;mso-position-vertical:center;mso-position-vertical-relative:margin" o:allowincell="f">
          <v:imagedata r:id="rId1" o:title="TAJ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45"/>
    <w:rsid w:val="00086D53"/>
    <w:rsid w:val="000A3015"/>
    <w:rsid w:val="000F3FDB"/>
    <w:rsid w:val="00160120"/>
    <w:rsid w:val="0037395C"/>
    <w:rsid w:val="003867C3"/>
    <w:rsid w:val="00387975"/>
    <w:rsid w:val="003A33D5"/>
    <w:rsid w:val="003B26B2"/>
    <w:rsid w:val="003B7827"/>
    <w:rsid w:val="003E59EB"/>
    <w:rsid w:val="003E6799"/>
    <w:rsid w:val="00442478"/>
    <w:rsid w:val="004D111B"/>
    <w:rsid w:val="004D3B60"/>
    <w:rsid w:val="00552B20"/>
    <w:rsid w:val="0056162E"/>
    <w:rsid w:val="00577FE8"/>
    <w:rsid w:val="005C2D3B"/>
    <w:rsid w:val="00623EDE"/>
    <w:rsid w:val="00643B87"/>
    <w:rsid w:val="006C4B79"/>
    <w:rsid w:val="00725E59"/>
    <w:rsid w:val="00732CDE"/>
    <w:rsid w:val="00753ED4"/>
    <w:rsid w:val="00764E90"/>
    <w:rsid w:val="007A5D30"/>
    <w:rsid w:val="00813F45"/>
    <w:rsid w:val="00823A52"/>
    <w:rsid w:val="00871D76"/>
    <w:rsid w:val="00880A74"/>
    <w:rsid w:val="008A2896"/>
    <w:rsid w:val="00902CCC"/>
    <w:rsid w:val="00932D55"/>
    <w:rsid w:val="00997EA1"/>
    <w:rsid w:val="009E1204"/>
    <w:rsid w:val="00A07629"/>
    <w:rsid w:val="00A84774"/>
    <w:rsid w:val="00B10284"/>
    <w:rsid w:val="00B12F77"/>
    <w:rsid w:val="00B272EA"/>
    <w:rsid w:val="00C63084"/>
    <w:rsid w:val="00C647AF"/>
    <w:rsid w:val="00C77DCC"/>
    <w:rsid w:val="00D02537"/>
    <w:rsid w:val="00DB3C25"/>
    <w:rsid w:val="00E32456"/>
    <w:rsid w:val="00E96943"/>
    <w:rsid w:val="00EA2384"/>
    <w:rsid w:val="00EA30E8"/>
    <w:rsid w:val="00F34C88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1">
    <w:name w:val="Colorful List Accent 1"/>
    <w:basedOn w:val="TableNormal"/>
    <w:uiPriority w:val="72"/>
    <w:rsid w:val="004D11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6">
    <w:name w:val="Colorful List Accent 6"/>
    <w:basedOn w:val="TableNormal"/>
    <w:uiPriority w:val="72"/>
    <w:rsid w:val="004D11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4D11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4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478"/>
  </w:style>
  <w:style w:type="paragraph" w:styleId="Footer">
    <w:name w:val="footer"/>
    <w:basedOn w:val="Normal"/>
    <w:link w:val="FooterChar"/>
    <w:uiPriority w:val="99"/>
    <w:semiHidden/>
    <w:unhideWhenUsed/>
    <w:rsid w:val="0044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478"/>
  </w:style>
  <w:style w:type="table" w:styleId="MediumGrid2-Accent5">
    <w:name w:val="Medium Grid 2 Accent 5"/>
    <w:basedOn w:val="TableNormal"/>
    <w:uiPriority w:val="68"/>
    <w:rsid w:val="004424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2">
    <w:name w:val="Medium List 1 Accent 2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6">
    <w:name w:val="Medium List 2 Accent 6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1">
    <w:name w:val="Colorful List Accent 1"/>
    <w:basedOn w:val="TableNormal"/>
    <w:uiPriority w:val="72"/>
    <w:rsid w:val="004D11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6">
    <w:name w:val="Colorful List Accent 6"/>
    <w:basedOn w:val="TableNormal"/>
    <w:uiPriority w:val="72"/>
    <w:rsid w:val="004D111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4D111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4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478"/>
  </w:style>
  <w:style w:type="paragraph" w:styleId="Footer">
    <w:name w:val="footer"/>
    <w:basedOn w:val="Normal"/>
    <w:link w:val="FooterChar"/>
    <w:uiPriority w:val="99"/>
    <w:semiHidden/>
    <w:unhideWhenUsed/>
    <w:rsid w:val="0044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478"/>
  </w:style>
  <w:style w:type="table" w:styleId="MediumGrid2-Accent5">
    <w:name w:val="Medium Grid 2 Accent 5"/>
    <w:basedOn w:val="TableNormal"/>
    <w:uiPriority w:val="68"/>
    <w:rsid w:val="004424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2">
    <w:name w:val="Medium List 1 Accent 2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A30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6">
    <w:name w:val="Medium List 2 Accent 6"/>
    <w:basedOn w:val="TableNormal"/>
    <w:uiPriority w:val="66"/>
    <w:rsid w:val="000A3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A30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A30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ownloads\TS0102818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45A5-B2CD-4A55-8849-490638C90B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39BFA-27C2-4926-807D-6772588D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TS010281894.dotx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2016-03-01T20:39:00Z</dcterms:created>
  <dcterms:modified xsi:type="dcterms:W3CDTF">2016-03-01T20:39:00Z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TC102818949990</vt:lpwstr>
  </property>
</Properties>
</file>